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E26B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26B9" w:rsidRDefault="00F10B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26B9" w:rsidRDefault="00F10B37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nº 672925/2018 – CAU/SC encaminha consulta sobre a atribuição dos arquitetos e urbanistas para “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projeto e execução de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enrocamento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macrodrenagem, dragagem 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desassoreamento de rio</w:t>
            </w:r>
            <w:r>
              <w:rPr>
                <w:rFonts w:ascii="Times New Roman" w:hAnsi="Times New Roman"/>
                <w:sz w:val="22"/>
                <w:szCs w:val="22"/>
              </w:rPr>
              <w:t>”.</w:t>
            </w:r>
          </w:p>
          <w:p w:rsidR="009E26B9" w:rsidRDefault="00F10B37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nº 682940/2018 – CAU/RS solicita esclarecimentos acerca da atribuição dos arquitetos e urbanistas para atividade de “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manejo de arborização urbana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9E26B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26B9" w:rsidRDefault="00F10B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26B9" w:rsidRDefault="00F10B3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9E26B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26B9" w:rsidRDefault="00F10B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26B9" w:rsidRDefault="00F10B3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11 e 15 da 71ª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Ordinária da CEP-CAU/BR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a demanda e definir manifestação da comissão</w:t>
            </w:r>
          </w:p>
        </w:tc>
      </w:tr>
    </w:tbl>
    <w:p w:rsidR="009E26B9" w:rsidRDefault="00F10B3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042/2018 – (CEP – CAU/BR)</w:t>
      </w:r>
    </w:p>
    <w:p w:rsidR="009E26B9" w:rsidRDefault="009E26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26B9" w:rsidRDefault="00F10B3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03</w:t>
      </w:r>
      <w:r>
        <w:rPr>
          <w:rFonts w:ascii="Times New Roman" w:hAnsi="Times New Roman"/>
          <w:sz w:val="22"/>
          <w:szCs w:val="22"/>
          <w:lang w:eastAsia="pt-BR"/>
        </w:rPr>
        <w:t xml:space="preserve"> e 04 de maio de 2018, no uso das competências que lhe conferem o art. 97, 101 e 102 do Regimento Interno do CAU/BR, após análise do assunto em epígrafe, e</w:t>
      </w:r>
    </w:p>
    <w:p w:rsidR="009E26B9" w:rsidRDefault="009E26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26B9" w:rsidRDefault="00F10B3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encaminhamento pela Presidência do CAU/BR das consultas feitas pelos CAU/RS e CAU/SC</w:t>
      </w:r>
      <w:r>
        <w:rPr>
          <w:rFonts w:ascii="Times New Roman" w:hAnsi="Times New Roman"/>
          <w:sz w:val="22"/>
          <w:szCs w:val="22"/>
          <w:lang w:eastAsia="pt-BR"/>
        </w:rPr>
        <w:t xml:space="preserve"> com solicitação de esclarecimento quanto à atribuição dos arquitetos e urbanistas para as atividades mencionadas nos protocolos SICCAU em epígrafe.</w:t>
      </w:r>
    </w:p>
    <w:p w:rsidR="009E26B9" w:rsidRDefault="009E26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26B9" w:rsidRDefault="00F10B3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E26B9" w:rsidRDefault="009E26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26B9" w:rsidRDefault="00F10B3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Solicitar a manifestação da Comissão de Ensino e Formação, CEF- CAU/BR, sobre os </w:t>
      </w:r>
      <w:r>
        <w:rPr>
          <w:rFonts w:ascii="Times New Roman" w:hAnsi="Times New Roman"/>
          <w:sz w:val="22"/>
          <w:szCs w:val="22"/>
        </w:rPr>
        <w:t xml:space="preserve">esclarecimentos solicitados nos </w:t>
      </w:r>
      <w:proofErr w:type="gramStart"/>
      <w:r>
        <w:rPr>
          <w:rFonts w:ascii="Times New Roman" w:hAnsi="Times New Roman"/>
          <w:sz w:val="22"/>
          <w:szCs w:val="22"/>
        </w:rPr>
        <w:t>Protocolos  672925</w:t>
      </w:r>
      <w:proofErr w:type="gramEnd"/>
      <w:r>
        <w:rPr>
          <w:rFonts w:ascii="Times New Roman" w:hAnsi="Times New Roman"/>
          <w:sz w:val="22"/>
          <w:szCs w:val="22"/>
        </w:rPr>
        <w:t>/2018 e 682940/2018, fazendo a relação das atividades mencionadas e os conteúdos programáticos e a diretriz curricular dos cursos de graduação de Arquitetura e Urbanismo no Brasil; e</w:t>
      </w:r>
    </w:p>
    <w:p w:rsidR="009E26B9" w:rsidRDefault="00F10B3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Encaminhar à SGM pa</w:t>
      </w:r>
      <w:r>
        <w:rPr>
          <w:rFonts w:ascii="Times New Roman" w:hAnsi="Times New Roman"/>
          <w:sz w:val="22"/>
          <w:szCs w:val="22"/>
        </w:rPr>
        <w:t>ra conhecimento e envio à CEF-CAU/BR.</w:t>
      </w:r>
    </w:p>
    <w:p w:rsidR="009E26B9" w:rsidRDefault="009E26B9">
      <w:pPr>
        <w:jc w:val="both"/>
        <w:rPr>
          <w:rFonts w:ascii="Times New Roman" w:hAnsi="Times New Roman"/>
          <w:sz w:val="22"/>
          <w:szCs w:val="22"/>
        </w:rPr>
      </w:pPr>
    </w:p>
    <w:p w:rsidR="009E26B9" w:rsidRDefault="009E26B9">
      <w:pPr>
        <w:jc w:val="both"/>
        <w:rPr>
          <w:rFonts w:ascii="Times New Roman" w:hAnsi="Times New Roman"/>
          <w:sz w:val="22"/>
          <w:szCs w:val="22"/>
        </w:rPr>
      </w:pPr>
    </w:p>
    <w:p w:rsidR="009E26B9" w:rsidRDefault="00F10B37">
      <w:pPr>
        <w:spacing w:after="4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04 de maio de 2018.</w:t>
      </w:r>
    </w:p>
    <w:p w:rsidR="009E26B9" w:rsidRDefault="009E26B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26B9" w:rsidRDefault="00F10B3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E26B9" w:rsidRDefault="00F10B3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E26B9" w:rsidRDefault="009E26B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9E26B9" w:rsidRDefault="00F10B3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E26B9" w:rsidRDefault="00F10B3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E26B9" w:rsidRDefault="009E26B9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9E26B9" w:rsidRDefault="00F10B3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</w:t>
      </w:r>
      <w:r>
        <w:rPr>
          <w:rFonts w:ascii="Times New Roman" w:hAnsi="Times New Roman"/>
          <w:b/>
          <w:sz w:val="22"/>
          <w:szCs w:val="22"/>
        </w:rPr>
        <w:t xml:space="preserve">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E26B9" w:rsidRDefault="00F10B3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E26B9" w:rsidRDefault="009E26B9"/>
    <w:p w:rsidR="009E26B9" w:rsidRDefault="00F10B3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E26B9" w:rsidRDefault="00F10B3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E26B9" w:rsidRDefault="009E26B9">
      <w:pPr>
        <w:rPr>
          <w:shd w:val="clear" w:color="auto" w:fill="FFFF00"/>
        </w:rPr>
      </w:pPr>
    </w:p>
    <w:p w:rsidR="009E26B9" w:rsidRDefault="00F10B3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E26B9" w:rsidRDefault="00F10B3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E26B9" w:rsidRDefault="009E26B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9E26B9" w:rsidRDefault="009E26B9">
      <w:pPr>
        <w:tabs>
          <w:tab w:val="start" w:pos="232.55pt"/>
        </w:tabs>
      </w:pPr>
    </w:p>
    <w:sectPr w:rsidR="009E26B9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10B37">
      <w:r>
        <w:separator/>
      </w:r>
    </w:p>
  </w:endnote>
  <w:endnote w:type="continuationSeparator" w:id="0">
    <w:p w:rsidR="00000000" w:rsidRDefault="00F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B0829" w:rsidRDefault="00F10B3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B0829" w:rsidRDefault="00F10B3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10B37">
      <w:r>
        <w:rPr>
          <w:color w:val="000000"/>
        </w:rPr>
        <w:separator/>
      </w:r>
    </w:p>
  </w:footnote>
  <w:footnote w:type="continuationSeparator" w:id="0">
    <w:p w:rsidR="00000000" w:rsidRDefault="00F10B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B0829" w:rsidRDefault="00F10B3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26B9"/>
    <w:rsid w:val="009E26B9"/>
    <w:rsid w:val="00F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4C96BD-14E7-4A98-A059-90ADDFC86E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2018-05-04T17:24:00Z</cp:lastPrinted>
  <dcterms:created xsi:type="dcterms:W3CDTF">2019-06-04T20:13:00Z</dcterms:created>
  <dcterms:modified xsi:type="dcterms:W3CDTF">2019-06-04T20:13:00Z</dcterms:modified>
</cp:coreProperties>
</file>