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A09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434574 - CAU-MS encaminha recurso ao CAU/BR em face da decisão do Plenário do CAU/MS de indeferimento do requerimento de CAT-A</w:t>
            </w:r>
          </w:p>
        </w:tc>
      </w:tr>
      <w:tr w:rsidR="001A09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1A09E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A09EB" w:rsidRDefault="003F1E3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08 da 70ª Reunião Ordinária da CEP-CAU/BR – designar o Conselheiro membro da CEP-CAU/BR como relator do processo</w:t>
            </w:r>
          </w:p>
        </w:tc>
      </w:tr>
    </w:tbl>
    <w:p w:rsidR="001A09EB" w:rsidRDefault="003F1E3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029/2018 – (CEP – CAU/BR)</w:t>
      </w:r>
    </w:p>
    <w:p w:rsidR="001A09EB" w:rsidRDefault="001A09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9EB" w:rsidRDefault="003F1E3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</w:t>
      </w:r>
      <w:r>
        <w:rPr>
          <w:rFonts w:ascii="Times New Roman" w:hAnsi="Times New Roman"/>
          <w:sz w:val="22"/>
          <w:szCs w:val="22"/>
          <w:lang w:eastAsia="pt-BR"/>
        </w:rPr>
        <w:t>te em Brasília-DF, na sede do CAU/BR, nos dias 12 e 13 de abril de 2018, no uso das competências que lhe conferem o art. 97, 101 e 102 do Regimento Interno do CAU/BR, após análise do assunto em epígrafe, e</w:t>
      </w:r>
    </w:p>
    <w:p w:rsidR="001A09EB" w:rsidRDefault="001A09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9EB" w:rsidRDefault="003F1E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conhecimento da matéria encaminhad</w:t>
      </w:r>
      <w:r>
        <w:rPr>
          <w:rFonts w:ascii="Times New Roman" w:hAnsi="Times New Roman"/>
          <w:sz w:val="22"/>
          <w:szCs w:val="22"/>
          <w:lang w:eastAsia="pt-BR"/>
        </w:rPr>
        <w:t xml:space="preserve">a pela Presidência do CAU/BR para apreciação e instrução da Comissão de Exercício Profissional (CEP-CAU/BR). </w:t>
      </w:r>
    </w:p>
    <w:p w:rsidR="001A09EB" w:rsidRDefault="001A09E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A09EB" w:rsidRDefault="003F1E3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A09EB" w:rsidRDefault="001A09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9EB" w:rsidRDefault="003F1E39">
      <w:pPr>
        <w:numPr>
          <w:ilvl w:val="0"/>
          <w:numId w:val="1"/>
        </w:numPr>
        <w:spacing w:line="13.80pt" w:lineRule="auto"/>
        <w:ind w:start="21.30pt" w:hanging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Ricardo Martins da Fonseca para apreciação da matéria no âmbito da Comissão. </w:t>
      </w:r>
    </w:p>
    <w:p w:rsidR="001A09EB" w:rsidRDefault="003F1E3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1A09EB" w:rsidRDefault="003F1E3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2018.</w:t>
      </w:r>
    </w:p>
    <w:p w:rsidR="001A09EB" w:rsidRDefault="001A09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9EB" w:rsidRDefault="001A09E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1A09EB" w:rsidRDefault="001A09E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1A09EB" w:rsidRDefault="003F1E3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09EB" w:rsidRDefault="003F1E3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A09EB" w:rsidRDefault="001A09E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A09EB" w:rsidRDefault="003F1E3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A09EB" w:rsidRDefault="003F1E3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A09EB" w:rsidRDefault="001A09EB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A09EB" w:rsidRDefault="003F1E3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A09EB" w:rsidRDefault="003F1E3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A09EB" w:rsidRDefault="001A09EB"/>
    <w:p w:rsidR="001A09EB" w:rsidRDefault="003F1E3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A09EB" w:rsidRDefault="003F1E3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A09EB" w:rsidRDefault="001A09EB"/>
    <w:p w:rsidR="001A09EB" w:rsidRDefault="003F1E39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A09EB" w:rsidRDefault="003F1E39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A09EB" w:rsidRDefault="001A09E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1A09EB" w:rsidRDefault="001A09E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1A09E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F1E39">
      <w:r>
        <w:separator/>
      </w:r>
    </w:p>
  </w:endnote>
  <w:endnote w:type="continuationSeparator" w:id="0">
    <w:p w:rsidR="00000000" w:rsidRDefault="003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D345B" w:rsidRDefault="003F1E3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D345B" w:rsidRDefault="003F1E3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F1E39">
      <w:r>
        <w:rPr>
          <w:color w:val="000000"/>
        </w:rPr>
        <w:separator/>
      </w:r>
    </w:p>
  </w:footnote>
  <w:footnote w:type="continuationSeparator" w:id="0">
    <w:p w:rsidR="00000000" w:rsidRDefault="003F1E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D345B" w:rsidRDefault="003F1E3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9220EAC"/>
    <w:multiLevelType w:val="multilevel"/>
    <w:tmpl w:val="3D3205D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09EB"/>
    <w:rsid w:val="001A09EB"/>
    <w:rsid w:val="003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B9B7B0-3833-4FAE-9041-6570BB844E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2019-06-04T20:04:00Z</dcterms:created>
  <dcterms:modified xsi:type="dcterms:W3CDTF">2019-06-04T20:04:00Z</dcterms:modified>
</cp:coreProperties>
</file>