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6518D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518DA" w:rsidRDefault="00F605D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518DA" w:rsidRDefault="00F605D7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nº 299416/2015 – Processo de fiscalização do CAU/MS em grau de Recurso ao CAU/BR – Interessado PF: Antônio C.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Tamarozzi</w:t>
            </w:r>
            <w:proofErr w:type="spellEnd"/>
          </w:p>
        </w:tc>
      </w:tr>
      <w:tr w:rsidR="006518D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518DA" w:rsidRDefault="00F605D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518DA" w:rsidRDefault="00F605D7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6518D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518DA" w:rsidRDefault="00F605D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518DA" w:rsidRDefault="00F605D7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Ordem do dia nº 05 da 69ª Reunião Ordinária da CEP-CAU/BR – apreciar e aprovar o relatório e voto do relator do processo no âmbito da CEP-CAU/BR</w:t>
            </w:r>
          </w:p>
        </w:tc>
      </w:tr>
    </w:tbl>
    <w:p w:rsidR="006518DA" w:rsidRDefault="00F605D7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027/2018 – (CEP – CAU/BR)</w:t>
      </w:r>
    </w:p>
    <w:p w:rsidR="006518DA" w:rsidRDefault="006518D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518DA" w:rsidRDefault="00F605D7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reunida ordin</w:t>
      </w:r>
      <w:r>
        <w:rPr>
          <w:rFonts w:ascii="Times New Roman" w:hAnsi="Times New Roman"/>
          <w:sz w:val="22"/>
          <w:szCs w:val="22"/>
          <w:lang w:eastAsia="pt-BR"/>
        </w:rPr>
        <w:t>ariamente em Brasília-DF, na sede do CAU/BR, nos dias 8 e 9 de março de 2018, no uso das competências que lhe conferem o art. 97, 101 e 102 do Regimento Interno do CAU/BR, após análise do assunto em epígrafe, e</w:t>
      </w:r>
    </w:p>
    <w:p w:rsidR="006518DA" w:rsidRDefault="006518D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518DA" w:rsidRDefault="00F605D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relatório e voto do relator d</w:t>
      </w:r>
      <w:r>
        <w:rPr>
          <w:rFonts w:ascii="Times New Roman" w:hAnsi="Times New Roman"/>
          <w:sz w:val="22"/>
          <w:szCs w:val="22"/>
          <w:lang w:eastAsia="pt-BR"/>
        </w:rPr>
        <w:t xml:space="preserve">a CEP-CAU/BR, conselheira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Josemee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Gomes de Lima, apresentado à Comissão por sua conselheira suplente, Tânia Maria Marinho Gusmão.</w:t>
      </w:r>
    </w:p>
    <w:p w:rsidR="006518DA" w:rsidRDefault="006518DA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6518DA" w:rsidRDefault="00F605D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6518DA" w:rsidRDefault="006518D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518DA" w:rsidRDefault="00F605D7">
      <w:pPr>
        <w:numPr>
          <w:ilvl w:val="0"/>
          <w:numId w:val="1"/>
        </w:numPr>
        <w:spacing w:line="13.8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Acompanhar o Relatório e Voto Fundamentado do conselheiro relator no âmbito da CEP-CAU/BR no sentido de recomendar</w:t>
      </w:r>
      <w:r>
        <w:rPr>
          <w:rFonts w:ascii="Times New Roman" w:hAnsi="Times New Roman"/>
          <w:sz w:val="22"/>
          <w:szCs w:val="22"/>
          <w:lang w:eastAsia="pt-BR"/>
        </w:rPr>
        <w:t xml:space="preserve"> ao Plenário do CAU/BR:</w:t>
      </w:r>
    </w:p>
    <w:p w:rsidR="006518DA" w:rsidRDefault="00F605D7">
      <w:pPr>
        <w:numPr>
          <w:ilvl w:val="0"/>
          <w:numId w:val="2"/>
        </w:numPr>
        <w:spacing w:line="13.8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O indeferimento do recurso do interessado, com a manutenção do auto de infração e multa no valor de 2 (duas) vezes o valor vigente da anuidade;</w:t>
      </w:r>
    </w:p>
    <w:p w:rsidR="006518DA" w:rsidRDefault="00F605D7">
      <w:pPr>
        <w:numPr>
          <w:ilvl w:val="0"/>
          <w:numId w:val="2"/>
        </w:numPr>
        <w:spacing w:line="13.8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O envio dos autos ao Conselho de Arquitetura e Urbanismo de Mato Grosso do Sul (CAU/MS) </w:t>
      </w:r>
      <w:r>
        <w:rPr>
          <w:rFonts w:ascii="Times New Roman" w:hAnsi="Times New Roman"/>
          <w:sz w:val="22"/>
          <w:szCs w:val="22"/>
          <w:lang w:eastAsia="pt-BR"/>
        </w:rPr>
        <w:t xml:space="preserve">para as devidas providências. </w:t>
      </w:r>
    </w:p>
    <w:p w:rsidR="006518DA" w:rsidRDefault="006518D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518DA" w:rsidRDefault="00F605D7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Encaminha o recurso a esta Presidência para apreciação do Plenário do CAU/BR. </w:t>
      </w:r>
    </w:p>
    <w:p w:rsidR="006518DA" w:rsidRDefault="006518D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518DA" w:rsidRDefault="006518D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518DA" w:rsidRDefault="00F605D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9 de março de 2018.</w:t>
      </w:r>
    </w:p>
    <w:p w:rsidR="006518DA" w:rsidRDefault="006518D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518DA" w:rsidRDefault="006518DA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518DA" w:rsidRDefault="00F605D7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6518DA" w:rsidRDefault="00F605D7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6518DA" w:rsidRDefault="006518DA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6518DA" w:rsidRDefault="00F605D7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6518DA" w:rsidRDefault="00F605D7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6518DA" w:rsidRDefault="006518DA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6518DA" w:rsidRDefault="00F605D7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6518DA" w:rsidRDefault="00F605D7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6518DA" w:rsidRDefault="006518DA"/>
    <w:p w:rsidR="006518DA" w:rsidRDefault="00F605D7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FERNANDO MÁRCIO </w:t>
      </w:r>
      <w:r>
        <w:rPr>
          <w:b/>
        </w:rPr>
        <w:t>DE 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6518DA" w:rsidRDefault="00F605D7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6518DA" w:rsidRDefault="006518DA"/>
    <w:p w:rsidR="006518DA" w:rsidRDefault="00F605D7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TÂNIA MARIA MARINHO GUSMÃO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6518DA" w:rsidRDefault="00F605D7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6518DA" w:rsidRDefault="006518DA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6518DA" w:rsidRDefault="006518DA">
      <w:pPr>
        <w:tabs>
          <w:tab w:val="start" w:pos="232.55pt"/>
        </w:tabs>
      </w:pPr>
    </w:p>
    <w:sectPr w:rsidR="006518DA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F605D7">
      <w:r>
        <w:separator/>
      </w:r>
    </w:p>
  </w:endnote>
  <w:endnote w:type="continuationSeparator" w:id="0">
    <w:p w:rsidR="00000000" w:rsidRDefault="00F6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716CC" w:rsidRDefault="00F605D7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6716CC" w:rsidRDefault="00F605D7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F605D7">
      <w:r>
        <w:rPr>
          <w:color w:val="000000"/>
        </w:rPr>
        <w:separator/>
      </w:r>
    </w:p>
  </w:footnote>
  <w:footnote w:type="continuationSeparator" w:id="0">
    <w:p w:rsidR="00000000" w:rsidRDefault="00F605D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716CC" w:rsidRDefault="00F605D7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2E2176BF"/>
    <w:multiLevelType w:val="multilevel"/>
    <w:tmpl w:val="9D043316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67C66041"/>
    <w:multiLevelType w:val="multilevel"/>
    <w:tmpl w:val="BDC26E76"/>
    <w:lvl w:ilvl="0">
      <w:start w:val="1"/>
      <w:numFmt w:val="lowerLetter"/>
      <w:lvlText w:val="%1)"/>
      <w:lvlJc w:val="start"/>
      <w:pPr>
        <w:ind w:start="54pt" w:hanging="18pt"/>
      </w:pPr>
    </w:lvl>
    <w:lvl w:ilvl="1">
      <w:start w:val="1"/>
      <w:numFmt w:val="lowerLetter"/>
      <w:lvlText w:val="%2."/>
      <w:lvlJc w:val="start"/>
      <w:pPr>
        <w:ind w:start="90pt" w:hanging="18pt"/>
      </w:pPr>
    </w:lvl>
    <w:lvl w:ilvl="2">
      <w:start w:val="1"/>
      <w:numFmt w:val="lowerRoman"/>
      <w:lvlText w:val="%3."/>
      <w:lvlJc w:val="end"/>
      <w:pPr>
        <w:ind w:start="126pt" w:hanging="9pt"/>
      </w:pPr>
    </w:lvl>
    <w:lvl w:ilvl="3">
      <w:start w:val="1"/>
      <w:numFmt w:val="decimal"/>
      <w:lvlText w:val="%4."/>
      <w:lvlJc w:val="start"/>
      <w:pPr>
        <w:ind w:start="162pt" w:hanging="18pt"/>
      </w:pPr>
    </w:lvl>
    <w:lvl w:ilvl="4">
      <w:start w:val="1"/>
      <w:numFmt w:val="lowerLetter"/>
      <w:lvlText w:val="%5."/>
      <w:lvlJc w:val="start"/>
      <w:pPr>
        <w:ind w:start="198pt" w:hanging="18pt"/>
      </w:pPr>
    </w:lvl>
    <w:lvl w:ilvl="5">
      <w:start w:val="1"/>
      <w:numFmt w:val="lowerRoman"/>
      <w:lvlText w:val="%6."/>
      <w:lvlJc w:val="end"/>
      <w:pPr>
        <w:ind w:start="234pt" w:hanging="9pt"/>
      </w:pPr>
    </w:lvl>
    <w:lvl w:ilvl="6">
      <w:start w:val="1"/>
      <w:numFmt w:val="decimal"/>
      <w:lvlText w:val="%7."/>
      <w:lvlJc w:val="start"/>
      <w:pPr>
        <w:ind w:start="270pt" w:hanging="18pt"/>
      </w:pPr>
    </w:lvl>
    <w:lvl w:ilvl="7">
      <w:start w:val="1"/>
      <w:numFmt w:val="lowerLetter"/>
      <w:lvlText w:val="%8."/>
      <w:lvlJc w:val="start"/>
      <w:pPr>
        <w:ind w:start="306pt" w:hanging="18pt"/>
      </w:pPr>
    </w:lvl>
    <w:lvl w:ilvl="8">
      <w:start w:val="1"/>
      <w:numFmt w:val="lowerRoman"/>
      <w:lvlText w:val="%9."/>
      <w:lvlJc w:val="end"/>
      <w:pPr>
        <w:ind w:start="342pt" w:hanging="9pt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518DA"/>
    <w:rsid w:val="006518DA"/>
    <w:rsid w:val="00F6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0988417-A391-40C1-81F3-5ACB9F9F5C3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2015-03-04T21:55:00Z</cp:lastPrinted>
  <dcterms:created xsi:type="dcterms:W3CDTF">2019-06-04T19:59:00Z</dcterms:created>
  <dcterms:modified xsi:type="dcterms:W3CDTF">2019-06-04T19:59:00Z</dcterms:modified>
</cp:coreProperties>
</file>