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34075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075F" w:rsidRDefault="000651C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075F" w:rsidRDefault="000651C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481908/2017 – Processo de fiscalização do CAU/PI em grau de Recurso ao CAU/BR – Interessado PF: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Idenise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Porto Silva</w:t>
            </w:r>
          </w:p>
        </w:tc>
      </w:tr>
      <w:tr w:rsidR="0034075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075F" w:rsidRDefault="000651C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075F" w:rsidRDefault="000651C7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34075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075F" w:rsidRDefault="000651C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075F" w:rsidRDefault="000651C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07 da 69ª Reunião Ordinária da CEP-CAU/BR – apreciar e aprovar o relatório e voto do relator do processo no âmbito da CEP-CAU/BR</w:t>
            </w:r>
          </w:p>
        </w:tc>
      </w:tr>
    </w:tbl>
    <w:p w:rsidR="0034075F" w:rsidRDefault="000651C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021/2018 – (CEP – CAU/BR)</w:t>
      </w:r>
    </w:p>
    <w:p w:rsidR="0034075F" w:rsidRDefault="0034075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075F" w:rsidRDefault="000651C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</w:t>
      </w:r>
      <w:r>
        <w:rPr>
          <w:rFonts w:ascii="Times New Roman" w:hAnsi="Times New Roman"/>
          <w:sz w:val="22"/>
          <w:szCs w:val="22"/>
          <w:lang w:eastAsia="pt-BR"/>
        </w:rPr>
        <w:t>ariamente em Brasília-DF, na sede do CAU/BR, nos dias 8 e 9 de março de 2018, no uso das competências que lhe conferem o art. 97, 101 e 102 do Regimento Interno do CAU/BR, após análise do assunto em epígrafe, e</w:t>
      </w:r>
    </w:p>
    <w:p w:rsidR="0034075F" w:rsidRDefault="0034075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075F" w:rsidRDefault="000651C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do relator d</w:t>
      </w:r>
      <w:r>
        <w:rPr>
          <w:rFonts w:ascii="Times New Roman" w:hAnsi="Times New Roman"/>
          <w:sz w:val="22"/>
          <w:szCs w:val="22"/>
          <w:lang w:eastAsia="pt-BR"/>
        </w:rPr>
        <w:t xml:space="preserve">a CEP-CAU/BR, conselheira Maria Eliana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Jubé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Ribeiro, ora apresentado à Comissão.</w:t>
      </w:r>
    </w:p>
    <w:p w:rsidR="0034075F" w:rsidRDefault="0034075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4075F" w:rsidRDefault="000651C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4075F" w:rsidRDefault="0034075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075F" w:rsidRDefault="000651C7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da conselheira relatora no âmbito da CEP-CAU/BR no sentido de recomendar ao Plenário do CAU/BR:</w:t>
      </w:r>
    </w:p>
    <w:p w:rsidR="0034075F" w:rsidRDefault="000651C7">
      <w:pPr>
        <w:numPr>
          <w:ilvl w:val="0"/>
          <w:numId w:val="2"/>
        </w:numPr>
        <w:spacing w:line="13.80pt" w:lineRule="auto"/>
        <w:jc w:val="both"/>
      </w:pPr>
      <w:r>
        <w:rPr>
          <w:rFonts w:ascii="Times New Roman" w:hAnsi="Times New Roman"/>
          <w:sz w:val="22"/>
          <w:szCs w:val="22"/>
          <w:lang w:eastAsia="pt-BR"/>
        </w:rPr>
        <w:t>O deferimento do recurso</w:t>
      </w:r>
      <w:r>
        <w:rPr>
          <w:rFonts w:ascii="Times New Roman" w:hAnsi="Times New Roman"/>
          <w:sz w:val="22"/>
          <w:szCs w:val="22"/>
          <w:lang w:eastAsia="pt-BR"/>
        </w:rPr>
        <w:t xml:space="preserve"> da pessoa jurídica interessada, com </w:t>
      </w:r>
      <w:r>
        <w:rPr>
          <w:rFonts w:ascii="Times New Roman" w:hAnsi="Times New Roman"/>
          <w:sz w:val="22"/>
          <w:szCs w:val="22"/>
        </w:rPr>
        <w:t>a anulação do auto de infração e da multa e o arquivamento do processo</w:t>
      </w:r>
      <w:r>
        <w:rPr>
          <w:rFonts w:ascii="Times New Roman" w:hAnsi="Times New Roman"/>
          <w:sz w:val="22"/>
          <w:szCs w:val="22"/>
          <w:lang w:eastAsia="pt-BR"/>
        </w:rPr>
        <w:t xml:space="preserve">; e </w:t>
      </w:r>
    </w:p>
    <w:p w:rsidR="0034075F" w:rsidRDefault="000651C7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Piauí (CAU/PI) para as devidas providências. </w:t>
      </w:r>
    </w:p>
    <w:p w:rsidR="0034075F" w:rsidRDefault="0034075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075F" w:rsidRDefault="000651C7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o recurso a esta </w:t>
      </w:r>
      <w:r>
        <w:rPr>
          <w:rFonts w:ascii="Times New Roman" w:hAnsi="Times New Roman"/>
          <w:sz w:val="22"/>
          <w:szCs w:val="22"/>
          <w:lang w:eastAsia="pt-BR"/>
        </w:rPr>
        <w:t xml:space="preserve">Presidência para apreciação do Plenário do CAU/BR. </w:t>
      </w:r>
    </w:p>
    <w:p w:rsidR="0034075F" w:rsidRDefault="0034075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075F" w:rsidRDefault="0034075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075F" w:rsidRDefault="000651C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9 de março de 2018.</w:t>
      </w:r>
    </w:p>
    <w:p w:rsidR="0034075F" w:rsidRDefault="0034075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075F" w:rsidRDefault="0034075F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075F" w:rsidRDefault="000651C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4075F" w:rsidRDefault="000651C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34075F" w:rsidRDefault="0034075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34075F" w:rsidRDefault="000651C7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4075F" w:rsidRDefault="000651C7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4075F" w:rsidRDefault="0034075F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34075F" w:rsidRDefault="000651C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4075F" w:rsidRDefault="000651C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4075F" w:rsidRDefault="0034075F"/>
    <w:p w:rsidR="0034075F" w:rsidRDefault="000651C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4075F" w:rsidRDefault="000651C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4075F" w:rsidRDefault="0034075F"/>
    <w:p w:rsidR="0034075F" w:rsidRDefault="000651C7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4075F" w:rsidRDefault="000651C7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4075F" w:rsidRDefault="0034075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34075F" w:rsidRDefault="0034075F">
      <w:pPr>
        <w:tabs>
          <w:tab w:val="start" w:pos="232.55pt"/>
        </w:tabs>
      </w:pPr>
    </w:p>
    <w:sectPr w:rsidR="0034075F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651C7">
      <w:r>
        <w:separator/>
      </w:r>
    </w:p>
  </w:endnote>
  <w:endnote w:type="continuationSeparator" w:id="0">
    <w:p w:rsidR="00000000" w:rsidRDefault="0006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063A3" w:rsidRDefault="000651C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063A3" w:rsidRDefault="000651C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651C7">
      <w:r>
        <w:rPr>
          <w:color w:val="000000"/>
        </w:rPr>
        <w:separator/>
      </w:r>
    </w:p>
  </w:footnote>
  <w:footnote w:type="continuationSeparator" w:id="0">
    <w:p w:rsidR="00000000" w:rsidRDefault="000651C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063A3" w:rsidRDefault="000651C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A44742"/>
    <w:multiLevelType w:val="multilevel"/>
    <w:tmpl w:val="FB0A6C92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">
    <w:nsid w:val="27117F1C"/>
    <w:multiLevelType w:val="multilevel"/>
    <w:tmpl w:val="36829B5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075F"/>
    <w:rsid w:val="000651C7"/>
    <w:rsid w:val="0034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FB7FD28-6ED0-46BA-A73B-B4FD3DB837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2019-06-04T19:57:00Z</dcterms:created>
  <dcterms:modified xsi:type="dcterms:W3CDTF">2019-06-04T19:57:00Z</dcterms:modified>
</cp:coreProperties>
</file>