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FC7E5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E5C" w:rsidRDefault="0079222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E5C" w:rsidRDefault="0079222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393077/2016 – Processo de fiscalização do CAU/MS em grau de Recurso ao CAU/BR – Interessado PJ: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Tannus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Engenharia &amp;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Arquitetura</w:t>
            </w:r>
          </w:p>
        </w:tc>
      </w:tr>
      <w:tr w:rsidR="00FC7E5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E5C" w:rsidRDefault="0079222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E5C" w:rsidRDefault="0079222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FC7E5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E5C" w:rsidRDefault="0079222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C7E5C" w:rsidRDefault="0079222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11 da 69ª Reunião Ordinária da CEP-CAU/BR – designar o conselheiro membro da CEP-CAU/BR como relator do processo</w:t>
            </w:r>
          </w:p>
        </w:tc>
      </w:tr>
    </w:tbl>
    <w:p w:rsidR="00FC7E5C" w:rsidRDefault="0079222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Nº020/2018 – (CEP – CAU/BR)</w:t>
      </w:r>
    </w:p>
    <w:p w:rsidR="00FC7E5C" w:rsidRDefault="00FC7E5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7E5C" w:rsidRDefault="0079222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EXERCÍCIO </w:t>
      </w:r>
      <w:r>
        <w:rPr>
          <w:rFonts w:ascii="Times New Roman" w:hAnsi="Times New Roman"/>
          <w:sz w:val="22"/>
          <w:szCs w:val="22"/>
          <w:lang w:eastAsia="pt-BR"/>
        </w:rPr>
        <w:t>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8 e 9 de março de 2018, no uso das competências que lhe conferem o art. 97, 101 e 102 do Regimento Interno do CAU/BR, após análise do assunto em epígrafe, e</w:t>
      </w:r>
    </w:p>
    <w:p w:rsidR="00FC7E5C" w:rsidRDefault="00FC7E5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7E5C" w:rsidRDefault="0079222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matéria encaminhada para apreciação da CEP-CAU/BR. </w:t>
      </w:r>
    </w:p>
    <w:p w:rsidR="00FC7E5C" w:rsidRDefault="00FC7E5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C7E5C" w:rsidRDefault="0079222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C7E5C" w:rsidRDefault="00FC7E5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7E5C" w:rsidRDefault="0079222C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Fernando Márcio de Oliveira, para apreciação da matéria no âmbito da Comissão. </w:t>
      </w:r>
    </w:p>
    <w:p w:rsidR="00FC7E5C" w:rsidRDefault="00FC7E5C">
      <w:pPr>
        <w:rPr>
          <w:rFonts w:ascii="Times New Roman" w:hAnsi="Times New Roman"/>
          <w:sz w:val="22"/>
          <w:szCs w:val="22"/>
          <w:lang w:eastAsia="pt-BR"/>
        </w:rPr>
      </w:pPr>
    </w:p>
    <w:p w:rsidR="00FC7E5C" w:rsidRDefault="00FC7E5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7E5C" w:rsidRDefault="0079222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 - DF, 9 de março de </w:t>
      </w:r>
      <w:r>
        <w:rPr>
          <w:rFonts w:ascii="Times New Roman" w:hAnsi="Times New Roman"/>
          <w:sz w:val="22"/>
          <w:szCs w:val="22"/>
          <w:lang w:eastAsia="pt-BR"/>
        </w:rPr>
        <w:t>2018.</w:t>
      </w:r>
    </w:p>
    <w:p w:rsidR="00FC7E5C" w:rsidRDefault="00FC7E5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7E5C" w:rsidRDefault="00FC7E5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7E5C" w:rsidRDefault="0079222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C7E5C" w:rsidRDefault="0079222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FC7E5C" w:rsidRDefault="00FC7E5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FC7E5C" w:rsidRDefault="0079222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C7E5C" w:rsidRDefault="0079222C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7E5C" w:rsidRDefault="00FC7E5C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FC7E5C" w:rsidRDefault="0079222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C7E5C" w:rsidRDefault="0079222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7E5C" w:rsidRDefault="00FC7E5C"/>
    <w:p w:rsidR="00FC7E5C" w:rsidRDefault="0079222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FERNANDO</w:t>
      </w:r>
      <w:r>
        <w:rPr>
          <w:rFonts w:ascii="Times New Roman" w:hAnsi="Times New Roman"/>
          <w:b/>
          <w:sz w:val="22"/>
          <w:szCs w:val="22"/>
        </w:rPr>
        <w:t xml:space="preserve">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C7E5C" w:rsidRDefault="0079222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C7E5C" w:rsidRDefault="00FC7E5C">
      <w:pPr>
        <w:rPr>
          <w:shd w:val="clear" w:color="auto" w:fill="FFFF00"/>
        </w:rPr>
      </w:pPr>
    </w:p>
    <w:p w:rsidR="00FC7E5C" w:rsidRDefault="0079222C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C7E5C" w:rsidRDefault="0079222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C7E5C" w:rsidRDefault="00FC7E5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FC7E5C" w:rsidRDefault="00FC7E5C">
      <w:pPr>
        <w:tabs>
          <w:tab w:val="start" w:pos="232.55pt"/>
        </w:tabs>
      </w:pPr>
    </w:p>
    <w:sectPr w:rsidR="00FC7E5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9222C">
      <w:r>
        <w:separator/>
      </w:r>
    </w:p>
  </w:endnote>
  <w:endnote w:type="continuationSeparator" w:id="0">
    <w:p w:rsidR="00000000" w:rsidRDefault="007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35DBC" w:rsidRDefault="0079222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35DBC" w:rsidRDefault="0079222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9222C">
      <w:r>
        <w:rPr>
          <w:color w:val="000000"/>
        </w:rPr>
        <w:separator/>
      </w:r>
    </w:p>
  </w:footnote>
  <w:footnote w:type="continuationSeparator" w:id="0">
    <w:p w:rsidR="00000000" w:rsidRDefault="0079222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35DBC" w:rsidRDefault="0079222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E51166"/>
    <w:multiLevelType w:val="multilevel"/>
    <w:tmpl w:val="54EA1C0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7E5C"/>
    <w:rsid w:val="0079222C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A9EB4A9-345F-4E1E-90C2-9778D09D6F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2019-06-04T19:56:00Z</dcterms:created>
  <dcterms:modified xsi:type="dcterms:W3CDTF">2019-06-04T19:56:00Z</dcterms:modified>
</cp:coreProperties>
</file>