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146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4636" w:rsidRDefault="008D2F8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4636" w:rsidRDefault="008D2F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CAU/RN Nº 1000033017/2016</w:t>
            </w:r>
          </w:p>
          <w:p w:rsidR="00C14636" w:rsidRDefault="008D2F86">
            <w:pPr>
              <w:widowControl w:val="0"/>
              <w:ind w:end="-6.3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651881/2018</w:t>
            </w:r>
          </w:p>
        </w:tc>
      </w:tr>
      <w:tr w:rsidR="00C146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4636" w:rsidRDefault="008D2F8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4636" w:rsidRDefault="008D2F8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GRAÇA SILVA NAGAO</w:t>
            </w:r>
          </w:p>
        </w:tc>
      </w:tr>
      <w:tr w:rsidR="00C146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4636" w:rsidRDefault="008D2F8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4636" w:rsidRDefault="008D2F8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22 da 79ª Reunião Ordinária da </w:t>
            </w:r>
            <w:r>
              <w:rPr>
                <w:rFonts w:ascii="Times New Roman" w:hAnsi="Times New Roman"/>
                <w:sz w:val="22"/>
                <w:szCs w:val="22"/>
              </w:rPr>
              <w:t>CEP-CAU/BR – apreciar e aprovar o relatório e voto do relator no âmbito da CEP-CAU/BR</w:t>
            </w:r>
          </w:p>
        </w:tc>
      </w:tr>
    </w:tbl>
    <w:p w:rsidR="00C14636" w:rsidRDefault="008D2F8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009/2019 – (CEP – CAU/BR)</w:t>
      </w:r>
    </w:p>
    <w:p w:rsidR="00C14636" w:rsidRDefault="00C146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8D2F8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31 de j</w:t>
      </w:r>
      <w:r>
        <w:rPr>
          <w:rFonts w:ascii="Times New Roman" w:hAnsi="Times New Roman"/>
          <w:sz w:val="22"/>
          <w:szCs w:val="22"/>
          <w:lang w:eastAsia="pt-BR"/>
        </w:rPr>
        <w:t>aneiro e 1º de fevereiro de 2019, no uso das competências que lhe conferem o art. 97, 101 e 102 do Regimento Interno do CAU/BR, após análise do assunto em epígrafe, e</w:t>
      </w:r>
    </w:p>
    <w:p w:rsidR="00C14636" w:rsidRDefault="00C146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8D2F86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da relatora da CEP-CAU/BR, conselheiro </w:t>
      </w:r>
      <w:r>
        <w:rPr>
          <w:rFonts w:ascii="Times New Roman" w:hAnsi="Times New Roman"/>
          <w:sz w:val="22"/>
          <w:szCs w:val="22"/>
          <w:lang w:eastAsia="pt-BR"/>
        </w:rPr>
        <w:t>Fernando Márcio de Oliveira, apresentado à Comissão.</w:t>
      </w:r>
    </w:p>
    <w:p w:rsidR="00C14636" w:rsidRDefault="00C1463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14636" w:rsidRDefault="008D2F8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14636" w:rsidRDefault="00C146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8D2F86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C14636" w:rsidRDefault="008D2F86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PROVIMENTO ao recurso para anular o Auto de </w:t>
      </w:r>
      <w:r>
        <w:rPr>
          <w:rFonts w:ascii="Times New Roman" w:hAnsi="Times New Roman"/>
          <w:sz w:val="22"/>
          <w:szCs w:val="22"/>
          <w:lang w:eastAsia="pt-BR"/>
        </w:rPr>
        <w:t>Infração e a aplicação da multa.</w:t>
      </w:r>
    </w:p>
    <w:p w:rsidR="00C14636" w:rsidRDefault="008D2F86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Rio Grande do Norte (CAU/RN) para as devidas providências. </w:t>
      </w:r>
    </w:p>
    <w:p w:rsidR="00C14636" w:rsidRDefault="00C14636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8D2F86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C14636" w:rsidRDefault="00C146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C146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8D2F8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1º de</w:t>
      </w:r>
      <w:r>
        <w:rPr>
          <w:rFonts w:ascii="Times New Roman" w:hAnsi="Times New Roman"/>
          <w:sz w:val="22"/>
          <w:szCs w:val="22"/>
          <w:lang w:eastAsia="pt-BR"/>
        </w:rPr>
        <w:t xml:space="preserve"> fevereiro de 2019.</w:t>
      </w:r>
    </w:p>
    <w:p w:rsidR="00C14636" w:rsidRDefault="00C1463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C146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C1463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8D2F86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4636" w:rsidRDefault="008D2F86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4636" w:rsidRDefault="00C14636"/>
    <w:p w:rsidR="00C14636" w:rsidRDefault="008D2F86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C14636" w:rsidRDefault="008D2F86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14636" w:rsidRDefault="00C14636"/>
    <w:p w:rsidR="00C14636" w:rsidRDefault="008D2F86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C14636" w:rsidRDefault="008D2F8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4636" w:rsidRDefault="00C14636"/>
    <w:p w:rsidR="00C14636" w:rsidRDefault="008D2F8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14636" w:rsidRDefault="008D2F8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14636" w:rsidRDefault="00C1463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4636" w:rsidRDefault="00C1463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1463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D2F86">
      <w:r>
        <w:separator/>
      </w:r>
    </w:p>
  </w:endnote>
  <w:endnote w:type="continuationSeparator" w:id="0">
    <w:p w:rsidR="00000000" w:rsidRDefault="008D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0439" w:rsidRDefault="008D2F8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60439" w:rsidRDefault="008D2F8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D2F86">
      <w:r>
        <w:rPr>
          <w:color w:val="000000"/>
        </w:rPr>
        <w:separator/>
      </w:r>
    </w:p>
  </w:footnote>
  <w:footnote w:type="continuationSeparator" w:id="0">
    <w:p w:rsidR="00000000" w:rsidRDefault="008D2F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60439" w:rsidRDefault="008D2F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0A20341"/>
    <w:multiLevelType w:val="multilevel"/>
    <w:tmpl w:val="E162F67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E6A5F74"/>
    <w:multiLevelType w:val="multilevel"/>
    <w:tmpl w:val="491AF9FA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4636"/>
    <w:rsid w:val="008D2F86"/>
    <w:rsid w:val="00C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D64183-6330-409D-A44F-72FC9DC1D1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2018-11-30T19:31:00Z</cp:lastPrinted>
  <dcterms:created xsi:type="dcterms:W3CDTF">2019-05-03T17:06:00Z</dcterms:created>
  <dcterms:modified xsi:type="dcterms:W3CDTF">2019-05-03T17:06:00Z</dcterms:modified>
</cp:coreProperties>
</file>