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301F0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1F0C" w:rsidRDefault="002F420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1F0C" w:rsidRDefault="002F42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DE FISCALIZAÇÃO CAU/RS Nº 1000047558/2016</w:t>
            </w:r>
          </w:p>
          <w:p w:rsidR="00301F0C" w:rsidRDefault="002F420B">
            <w:pPr>
              <w:widowControl w:val="0"/>
              <w:ind w:end="-6.3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761060/2018</w:t>
            </w:r>
          </w:p>
        </w:tc>
      </w:tr>
      <w:tr w:rsidR="00301F0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1F0C" w:rsidRDefault="002F420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1F0C" w:rsidRDefault="002F420B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REALIZE – PROJETOS E EXECUÇÃO LTDA</w:t>
            </w:r>
          </w:p>
        </w:tc>
      </w:tr>
      <w:tr w:rsidR="00301F0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1F0C" w:rsidRDefault="002F420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1F0C" w:rsidRDefault="002F420B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21 da 79ª Reunião </w:t>
            </w:r>
            <w:r>
              <w:rPr>
                <w:rFonts w:ascii="Times New Roman" w:hAnsi="Times New Roman"/>
                <w:sz w:val="22"/>
                <w:szCs w:val="22"/>
              </w:rPr>
              <w:t>Ordinária da CEP-CAU/BR – apreciar e aprovar o relatório e voto do relator no âmbito da CEP-CAU/BR</w:t>
            </w:r>
          </w:p>
        </w:tc>
      </w:tr>
    </w:tbl>
    <w:p w:rsidR="00301F0C" w:rsidRDefault="002F420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008/2019 – (CEP – CAU/BR)</w:t>
      </w:r>
    </w:p>
    <w:p w:rsidR="00301F0C" w:rsidRDefault="00301F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2F420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</w:t>
      </w:r>
      <w:r>
        <w:rPr>
          <w:rFonts w:ascii="Times New Roman" w:hAnsi="Times New Roman"/>
          <w:sz w:val="22"/>
          <w:szCs w:val="22"/>
          <w:lang w:eastAsia="pt-BR"/>
        </w:rPr>
        <w:t xml:space="preserve"> dias 3I de janeiro e 1º de fevereiro de 2019, no uso das competências que lhe conferem o art. 97, 101 e 102 do Regimento Interno do CAU/BR, após análise do assunto em epígrafe, e</w:t>
      </w:r>
    </w:p>
    <w:p w:rsidR="00301F0C" w:rsidRDefault="00301F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2F420B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fundamentado da relatora da CEP-CAU/BR, </w:t>
      </w:r>
      <w:r>
        <w:rPr>
          <w:rFonts w:ascii="Times New Roman" w:hAnsi="Times New Roman"/>
          <w:sz w:val="22"/>
          <w:szCs w:val="22"/>
          <w:lang w:eastAsia="pt-BR"/>
        </w:rPr>
        <w:t>conselheiro Werner Albuquerque, apresentado à Comissão.</w:t>
      </w:r>
    </w:p>
    <w:p w:rsidR="00301F0C" w:rsidRDefault="00301F0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01F0C" w:rsidRDefault="002F420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01F0C" w:rsidRDefault="00301F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2F420B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301F0C" w:rsidRDefault="002F420B">
      <w:pPr>
        <w:numPr>
          <w:ilvl w:val="0"/>
          <w:numId w:val="2"/>
        </w:numPr>
        <w:spacing w:line="13.80pt" w:lineRule="auto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NÃO DAR PROVIMENTO ao recurso, mantendo o Auto de </w:t>
      </w:r>
      <w:r>
        <w:rPr>
          <w:rFonts w:ascii="Times New Roman" w:hAnsi="Times New Roman"/>
          <w:sz w:val="22"/>
          <w:szCs w:val="22"/>
          <w:lang w:eastAsia="pt-BR"/>
        </w:rPr>
        <w:t>Infração e a aplicação da multa, c</w:t>
      </w:r>
      <w:r>
        <w:rPr>
          <w:rFonts w:ascii="Times New Roman" w:hAnsi="Times New Roman"/>
          <w:sz w:val="22"/>
          <w:szCs w:val="22"/>
        </w:rPr>
        <w:t>onsiderando que, em visita ao site eletrônico da empresa no dia de hoje, 1º de fevereiro de 2019, o recorrente continua se apresentando como prestador de serviços de Arquitetura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301F0C" w:rsidRDefault="002F420B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envio dos autos ao Conselho de Arquitetur</w:t>
      </w:r>
      <w:r>
        <w:rPr>
          <w:rFonts w:ascii="Times New Roman" w:hAnsi="Times New Roman"/>
          <w:sz w:val="22"/>
          <w:szCs w:val="22"/>
          <w:lang w:eastAsia="pt-BR"/>
        </w:rPr>
        <w:t xml:space="preserve">a e Urbanismo do Rio Grande do Sul (CAU/RS) para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as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devidas providências. </w:t>
      </w:r>
    </w:p>
    <w:p w:rsidR="00301F0C" w:rsidRDefault="00301F0C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2F420B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recurso a esta Presidência para apreciação do Plenário do CAU/BR. </w:t>
      </w:r>
    </w:p>
    <w:p w:rsidR="00301F0C" w:rsidRDefault="00301F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301F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2F420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1º de fevereiro de 2019.</w:t>
      </w:r>
    </w:p>
    <w:p w:rsidR="00301F0C" w:rsidRDefault="00301F0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301F0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301F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301F0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2F420B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01F0C" w:rsidRDefault="002F420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01F0C" w:rsidRDefault="00301F0C"/>
    <w:p w:rsidR="00301F0C" w:rsidRDefault="002F420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JOSEMÉE GOMES DE LIMA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301F0C" w:rsidRDefault="002F420B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01F0C" w:rsidRDefault="00301F0C"/>
    <w:p w:rsidR="00301F0C" w:rsidRDefault="002F420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301F0C" w:rsidRDefault="002F420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01F0C" w:rsidRDefault="00301F0C"/>
    <w:p w:rsidR="00301F0C" w:rsidRDefault="002F420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01F0C" w:rsidRDefault="002F420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01F0C" w:rsidRDefault="00301F0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1F0C" w:rsidRDefault="00301F0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301F0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F420B">
      <w:r>
        <w:separator/>
      </w:r>
    </w:p>
  </w:endnote>
  <w:endnote w:type="continuationSeparator" w:id="0">
    <w:p w:rsidR="00000000" w:rsidRDefault="002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3A12" w:rsidRDefault="002F420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43A12" w:rsidRDefault="002F420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F420B">
      <w:r>
        <w:rPr>
          <w:color w:val="000000"/>
        </w:rPr>
        <w:separator/>
      </w:r>
    </w:p>
  </w:footnote>
  <w:footnote w:type="continuationSeparator" w:id="0">
    <w:p w:rsidR="00000000" w:rsidRDefault="002F420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3A12" w:rsidRDefault="002F420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0D54431"/>
    <w:multiLevelType w:val="multilevel"/>
    <w:tmpl w:val="91C6F67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CB25FB7"/>
    <w:multiLevelType w:val="multilevel"/>
    <w:tmpl w:val="8D927D98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1F0C"/>
    <w:rsid w:val="002F420B"/>
    <w:rsid w:val="003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D975C61-9DB0-4AED-9198-42FF18A6BB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2018-11-30T19:31:00Z</cp:lastPrinted>
  <dcterms:created xsi:type="dcterms:W3CDTF">2019-05-03T17:06:00Z</dcterms:created>
  <dcterms:modified xsi:type="dcterms:W3CDTF">2019-05-03T17:06:00Z</dcterms:modified>
</cp:coreProperties>
</file>