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B4C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CC8" w:rsidRDefault="005C341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CC8" w:rsidRDefault="005C3413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481908 - Processo de fiscalização do CAU/PI– interessado: PF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Idenise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Porto Silva</w:t>
            </w:r>
          </w:p>
        </w:tc>
      </w:tr>
      <w:tr w:rsidR="00BB4C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CC8" w:rsidRDefault="005C341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CC8" w:rsidRDefault="005C3413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BB4C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CC8" w:rsidRDefault="005C341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CC8" w:rsidRDefault="005C3413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07 da 68ª Reunião </w:t>
            </w:r>
            <w:r>
              <w:rPr>
                <w:rFonts w:ascii="Times New Roman" w:hAnsi="Times New Roman"/>
                <w:sz w:val="22"/>
                <w:szCs w:val="22"/>
              </w:rPr>
              <w:t>Ordinária da CEP-CAU/BR – designar o Conselheiro membro da CEP-CAU/BR como relator do processo</w:t>
            </w:r>
          </w:p>
        </w:tc>
      </w:tr>
    </w:tbl>
    <w:p w:rsidR="00BB4CC8" w:rsidRDefault="005C341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006/2018 – (CEP – CAU/BR)</w:t>
      </w:r>
    </w:p>
    <w:p w:rsidR="00BB4CC8" w:rsidRDefault="00BB4CC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CC8" w:rsidRDefault="005C341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</w:t>
      </w:r>
      <w:r>
        <w:rPr>
          <w:rFonts w:ascii="Times New Roman" w:hAnsi="Times New Roman"/>
          <w:sz w:val="22"/>
          <w:szCs w:val="22"/>
          <w:lang w:eastAsia="pt-BR"/>
        </w:rPr>
        <w:t>ias 01 e 02 de fevereiro de 2018, no uso das competências que lhe conferem o art. 97, 101 e 102 do Regimento Interno do CAU/BR, após análise do assunto em epígrafe, e</w:t>
      </w:r>
    </w:p>
    <w:p w:rsidR="00BB4CC8" w:rsidRDefault="00BB4CC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CC8" w:rsidRDefault="005C341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conhecimento da matéria encaminhada para apreciação da CEP-CAU/BR. </w:t>
      </w:r>
    </w:p>
    <w:p w:rsidR="00BB4CC8" w:rsidRDefault="00BB4CC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B4CC8" w:rsidRDefault="005C341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B4CC8" w:rsidRDefault="00BB4CC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CC8" w:rsidRDefault="005C3413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Designar como relator da CEP-CAU/BR o conselheiro Maria Eliana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Jubé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Ribeiro, para apreciação da matéria no âmbito da Comissão. </w:t>
      </w:r>
    </w:p>
    <w:p w:rsidR="00BB4CC8" w:rsidRDefault="005C3413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BB4CC8" w:rsidRDefault="00BB4CC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CC8" w:rsidRDefault="005C341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2 de fevereiro de 2018.</w:t>
      </w:r>
    </w:p>
    <w:p w:rsidR="00BB4CC8" w:rsidRDefault="00BB4CC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CC8" w:rsidRDefault="00BB4CC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CC8" w:rsidRDefault="005C341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B4CC8" w:rsidRDefault="005C341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B4CC8" w:rsidRDefault="00BB4CC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BB4CC8" w:rsidRDefault="005C3413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B4CC8" w:rsidRDefault="005C3413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B4CC8" w:rsidRDefault="00BB4CC8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BB4CC8" w:rsidRDefault="005C341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DEIMILING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B4CC8" w:rsidRDefault="005C341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B4CC8" w:rsidRDefault="00BB4CC8"/>
    <w:p w:rsidR="00BB4CC8" w:rsidRDefault="005C341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B4CC8" w:rsidRDefault="005C341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B4CC8" w:rsidRDefault="00BB4CC8">
      <w:pPr>
        <w:rPr>
          <w:shd w:val="clear" w:color="auto" w:fill="FFFF00"/>
        </w:rPr>
      </w:pPr>
    </w:p>
    <w:p w:rsidR="00BB4CC8" w:rsidRDefault="005C3413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JOSEMEE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B4CC8" w:rsidRDefault="005C341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B4CC8" w:rsidRDefault="00BB4CC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B4CC8" w:rsidRDefault="00BB4CC8">
      <w:pPr>
        <w:tabs>
          <w:tab w:val="start" w:pos="232.55pt"/>
        </w:tabs>
      </w:pPr>
    </w:p>
    <w:sectPr w:rsidR="00BB4CC8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C3413">
      <w:r>
        <w:separator/>
      </w:r>
    </w:p>
  </w:endnote>
  <w:endnote w:type="continuationSeparator" w:id="0">
    <w:p w:rsidR="00000000" w:rsidRDefault="005C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6501F" w:rsidRDefault="005C341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6501F" w:rsidRDefault="005C341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C3413">
      <w:r>
        <w:rPr>
          <w:color w:val="000000"/>
        </w:rPr>
        <w:separator/>
      </w:r>
    </w:p>
  </w:footnote>
  <w:footnote w:type="continuationSeparator" w:id="0">
    <w:p w:rsidR="00000000" w:rsidRDefault="005C341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6501F" w:rsidRDefault="005C341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26F7D6E"/>
    <w:multiLevelType w:val="multilevel"/>
    <w:tmpl w:val="6BD65DE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4CC8"/>
    <w:rsid w:val="005C3413"/>
    <w:rsid w:val="00B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D99B37F-934E-4E26-96F0-2179216B8E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2019-06-04T19:33:00Z</dcterms:created>
  <dcterms:modified xsi:type="dcterms:W3CDTF">2019-06-04T19:33:00Z</dcterms:modified>
</cp:coreProperties>
</file>