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AE30E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30EB" w:rsidRDefault="00BC4DE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30EB" w:rsidRDefault="00BC4DE5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E30E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30EB" w:rsidRDefault="00BC4DE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30EB" w:rsidRDefault="00BC4DE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AE30E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30EB" w:rsidRDefault="00BC4DE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30EB" w:rsidRDefault="00BC4DE5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RELATÓRIO DE GESTÃO 2018 DA CEN-CAU/BR</w:t>
            </w:r>
          </w:p>
        </w:tc>
      </w:tr>
    </w:tbl>
    <w:p w:rsidR="00AE30EB" w:rsidRDefault="00BC4DE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025/2018 – CEN-CAU/BR</w:t>
      </w:r>
    </w:p>
    <w:p w:rsidR="00AE30EB" w:rsidRDefault="00BC4DE5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(CEN-CAU/BR), reunida ordinariamente em Brasília- DF, na sede do CAU/BR, no dia 28 de novembro de 2018, no uso das competências que lhe conferem o art. 127 do Regimento Interno do CAU/BR, aprovado pela Deliberação Plenária Ordinária DPOBR n° 0065-05/2017,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28 de abril de 2017, e instituído pela Resolução CAU/BR n° 139, de 28 de abril de 2017, e o art. 6º da Resolução CAU/BR nº 105, de 26 de junho de 2015, após análise do assunto em epígrafe, e</w:t>
      </w:r>
    </w:p>
    <w:p w:rsidR="00AE30EB" w:rsidRDefault="00BC4DE5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Reprogramação do Plano de Ação e Orçamento/2018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Comissão Eleitoral Nacional, aprovado pela Deliberação nº 007/2018 CEN-CAU/BR que; </w:t>
      </w:r>
    </w:p>
    <w:p w:rsidR="00AE30EB" w:rsidRDefault="00BC4DE5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Plano de Trabalho da CEN-CAU/BR para o biênio 2018/2019, aprovado pela Deliberação CEN-CAU/BR nº 001/2018 e alterado pela Deliberação CEN-CAU/BR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014/2018, e as atividades desenvolvidas pela CEN-CAU/BR o ano de 2018; e</w:t>
      </w:r>
    </w:p>
    <w:p w:rsidR="00AE30EB" w:rsidRDefault="00BC4DE5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acompanhamento da execução orçamentária do Plano de Ação da CEN em 2018, conforme Plano de Trabalho e as atividades desempenhadas pela CEN-CAU/BR ao longo o ano de 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E30EB" w:rsidRDefault="00BC4DE5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AE30EB" w:rsidRDefault="00BC4DE5">
      <w:pPr>
        <w:numPr>
          <w:ilvl w:val="0"/>
          <w:numId w:val="1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Relatório de Gestão da CEN-CAU/BR de 2018 na forma do documento anexo, a ser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complementado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pelo coordenador da comissão e a assessoria técnica com as informações de execução financeira;</w:t>
      </w:r>
    </w:p>
    <w:p w:rsidR="00AE30EB" w:rsidRDefault="00BC4DE5">
      <w:pPr>
        <w:numPr>
          <w:ilvl w:val="0"/>
          <w:numId w:val="1"/>
        </w:numPr>
        <w:spacing w:after="12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Presidência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 para ciência e encaminhamento à Assessoria de Planejamento do CAU/BR para as devidas providências.</w:t>
      </w:r>
    </w:p>
    <w:p w:rsidR="00AE30EB" w:rsidRDefault="00AE30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0EB" w:rsidRDefault="00BC4D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AE30EB" w:rsidRDefault="00AE30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0EB" w:rsidRDefault="00AE30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0EB" w:rsidRDefault="00BC4DE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28 de novembro de 2018.</w:t>
      </w:r>
    </w:p>
    <w:p w:rsidR="00AE30EB" w:rsidRDefault="00AE30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0EB" w:rsidRDefault="00AE30EB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0EB" w:rsidRDefault="00BC4DE5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E30EB" w:rsidRDefault="00BC4DE5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AE30EB" w:rsidRDefault="00BC4DE5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E30EB" w:rsidRDefault="00BC4DE5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AE30EB" w:rsidRDefault="00BC4DE5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LÚCIA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E30EB" w:rsidRDefault="00BC4DE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E30EB" w:rsidRDefault="00BC4DE5">
      <w:r>
        <w:rPr>
          <w:rFonts w:ascii="Times New Roman" w:eastAsia="Times New Roman" w:hAnsi="Times New Roman"/>
          <w:b/>
          <w:spacing w:val="4"/>
          <w:sz w:val="22"/>
          <w:szCs w:val="22"/>
        </w:rPr>
        <w:t>ED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E30EB" w:rsidRDefault="00BC4DE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E30EB" w:rsidRDefault="00BC4DE5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FABIO LUIS DA SILVA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E30EB" w:rsidRDefault="00BC4DE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E30EB" w:rsidRDefault="00BC4DE5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E30EB" w:rsidRDefault="00BC4DE5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AE30EB" w:rsidRDefault="00AE30EB"/>
    <w:sectPr w:rsidR="00AE30EB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C4DE5">
      <w:r>
        <w:separator/>
      </w:r>
    </w:p>
  </w:endnote>
  <w:endnote w:type="continuationSeparator" w:id="0">
    <w:p w:rsidR="00000000" w:rsidRDefault="00B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E375D" w:rsidRDefault="00BC4DE5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E375D" w:rsidRDefault="00BC4DE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025/2018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C4DE5">
      <w:r>
        <w:rPr>
          <w:color w:val="000000"/>
        </w:rPr>
        <w:separator/>
      </w:r>
    </w:p>
  </w:footnote>
  <w:footnote w:type="continuationSeparator" w:id="0">
    <w:p w:rsidR="00000000" w:rsidRDefault="00BC4DE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E375D" w:rsidRDefault="00BC4DE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AE93887"/>
    <w:multiLevelType w:val="multilevel"/>
    <w:tmpl w:val="BCF0E444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30EB"/>
    <w:rsid w:val="00AE30EB"/>
    <w:rsid w:val="00B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0BAE73D-FF77-4961-9E2B-B15F91B7448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025/2018 – CEN-CAU/BR</vt:lpstr>
    </vt:vector>
  </TitlesOfParts>
  <Company>Hewlett-Packard Company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025/2018 – CEN-CAU/BR</dc:title>
  <dc:subject/>
  <dc:creator>comunica</dc:creator>
  <cp:lastModifiedBy>Viviane Nota Machado</cp:lastModifiedBy>
  <cp:revision>2</cp:revision>
  <cp:lastPrinted>2018-11-29T19:06:00Z</cp:lastPrinted>
  <dcterms:created xsi:type="dcterms:W3CDTF">2019-05-28T17:40:00Z</dcterms:created>
  <dcterms:modified xsi:type="dcterms:W3CDTF">2019-05-28T17:40:00Z</dcterms:modified>
</cp:coreProperties>
</file>