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0A730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7304" w:rsidRDefault="005666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7304" w:rsidRDefault="0056666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A730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7304" w:rsidRDefault="005666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7304" w:rsidRDefault="0056666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A730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7304" w:rsidRDefault="005666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7304" w:rsidRDefault="0056666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ANTEPROJETO DE RESOLUÇÃO QUE APROVA O REGULAMENTO ELEITORAL DO CAU</w:t>
            </w:r>
          </w:p>
        </w:tc>
      </w:tr>
    </w:tbl>
    <w:p w:rsidR="000A7304" w:rsidRDefault="0056666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023/2018 – CEN-CAU/BR 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(CEN-CAU/BR), reunida ordinariamente em Brasília- DF, na sede do CAU/BR, no dia 28 de novembro de 2018, no uso das competências que lhe conferem o art. 127 do Regimento Interno do CAU/BR, aprovado pela Deliberação Plenária Ordinária DPOBR n° 0065-05/2017,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28 de abril de 2017, e instituído pela Resolução CAU/BR n° 139, de 28 de abril de 2017, e o art. 6º da Resolução CAU/BR nº 105, de 26 de junho de 2015, após análise do assunto em epígrafe, e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12.378/2010, no tange às normas eleitorais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CAU; 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Regimento Geral do CAU, aprovado pela Resolução CAU/BR n° 139, de 28 de abril de 2017;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105, de 26 de junho de 2015, no que tange às normas eleitorais do CAU;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Constituição Federal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legislações nacionais que envolvem a temática eleitoral;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recomendações dos membros da Comissão Eleitoral Nacional que conduziu as eleições do ano de 2017, presentes na Deliberação nº 59/2017 – CEN-CAU/BR, que aprova o Relatório conclusiv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das eleições 2017 do Conselho de Arquitetura e Urbanismo; 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contribuições recebidas pela Comissão Eleitoral Nacional, em atendimento às Deliberações CEN-CAU/BR nº 002/2018, 004/2018, 005/2018, </w:t>
      </w:r>
    </w:p>
    <w:p w:rsidR="000A7304" w:rsidRDefault="0056666E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104, de 26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2015, que dispõe sobre os procedimentos para aprovação dos atos administrativos do tipo resolução, deliberação e proposta, de competência do CAU.</w:t>
      </w:r>
    </w:p>
    <w:p w:rsidR="000A7304" w:rsidRDefault="0056666E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0A7304" w:rsidRDefault="0056666E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anteprojeto de resolução que revoga a Resolução CAU/BR nº 122/2016 e aprova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Regulamento Eleitoral do CAU nos termos do arquivo anexo.</w:t>
      </w:r>
    </w:p>
    <w:p w:rsidR="000A7304" w:rsidRDefault="0056666E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envio à Assessoria Jurídica do CAU/BR, à Presidência dos CAU/UF, aos conselheiros do CAU/BR, entidades do CEAU e Gerência do 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ntro de Serviços Compartilhados (CSC) e realização de consulta pública a partir do dia 17 de dezembro de 2018, em atendimento aos procedimentos previstos na Resolução CAU/BR nº 104/2015.</w:t>
      </w:r>
    </w:p>
    <w:p w:rsidR="000A7304" w:rsidRDefault="005666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0A7304" w:rsidRDefault="000A73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7304" w:rsidRDefault="000A73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7304" w:rsidRDefault="005666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28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novembro de 2018.</w:t>
      </w:r>
    </w:p>
    <w:p w:rsidR="000A7304" w:rsidRDefault="000A73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7304" w:rsidRDefault="000A730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7304" w:rsidRDefault="0056666E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0A7304" w:rsidRDefault="0056666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0A7304" w:rsidRDefault="0056666E">
      <w:r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A7304" w:rsidRDefault="0056666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0A7304" w:rsidRDefault="0056666E"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LÚCIA VILELLA ARRUDA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A7304" w:rsidRDefault="005666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A7304" w:rsidRDefault="0056666E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A7304" w:rsidRDefault="005666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A7304" w:rsidRDefault="0056666E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FABIO LUIS DA SILVA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A7304" w:rsidRDefault="005666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A7304" w:rsidRDefault="000A7304">
      <w:pPr>
        <w:pageBreakBefore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A7304" w:rsidRDefault="0056666E">
      <w:pPr>
        <w:tabs>
          <w:tab w:val="start" w:pos="232.55pt"/>
        </w:tabs>
        <w:jc w:val="center"/>
      </w:pPr>
      <w:r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>ANEXO</w:t>
      </w:r>
    </w:p>
    <w:sectPr w:rsidR="000A7304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6666E">
      <w:r>
        <w:separator/>
      </w:r>
    </w:p>
  </w:endnote>
  <w:endnote w:type="continuationSeparator" w:id="0">
    <w:p w:rsidR="00000000" w:rsidRDefault="0056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150D" w:rsidRDefault="0056666E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5150D" w:rsidRDefault="0056666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023/2018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6666E">
      <w:r>
        <w:rPr>
          <w:color w:val="000000"/>
        </w:rPr>
        <w:separator/>
      </w:r>
    </w:p>
  </w:footnote>
  <w:footnote w:type="continuationSeparator" w:id="0">
    <w:p w:rsidR="00000000" w:rsidRDefault="005666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150D" w:rsidRDefault="0056666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5CB1601"/>
    <w:multiLevelType w:val="multilevel"/>
    <w:tmpl w:val="D82EE7A8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7304"/>
    <w:rsid w:val="000A7304"/>
    <w:rsid w:val="005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463C7D1-C26D-4F14-B44A-A6A271AE84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jc w:val="center"/>
      <w:outlineLvl w:val="0"/>
    </w:pPr>
    <w:rPr>
      <w:rFonts w:ascii="Times New Roman" w:eastAsia="Calibri" w:hAnsi="Times New Roman"/>
      <w:b/>
      <w:caps/>
      <w:sz w:val="22"/>
      <w:szCs w:val="22"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ascii="Times New Roman" w:eastAsia="Calibri" w:hAnsi="Times New Roman"/>
      <w:b/>
      <w:caps/>
      <w:sz w:val="22"/>
      <w:szCs w:val="22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1Char">
    <w:name w:val="Título 1 Char"/>
    <w:basedOn w:val="Fontepargpadro"/>
    <w:rPr>
      <w:rFonts w:ascii="Times New Roman" w:eastAsia="Calibri" w:hAnsi="Times New Roman"/>
      <w:b/>
      <w:caps/>
      <w:sz w:val="22"/>
      <w:szCs w:val="22"/>
      <w:lang w:eastAsia="en-US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character" w:customStyle="1" w:styleId="Ttulo2Char">
    <w:name w:val="Título 2 Char"/>
    <w:basedOn w:val="Fontepargpadro"/>
    <w:rPr>
      <w:rFonts w:ascii="Times New Roman" w:eastAsia="Calibri" w:hAnsi="Times New Roman"/>
      <w:b/>
      <w:cap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023/2018 – CEN-CAU/BR</vt:lpstr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023/2018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2019-05-28T17:39:00Z</dcterms:created>
  <dcterms:modified xsi:type="dcterms:W3CDTF">2019-05-28T17:39:00Z</dcterms:modified>
</cp:coreProperties>
</file>