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9E523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523C" w:rsidRDefault="00F94D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523C" w:rsidRDefault="00F94D3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9E523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523C" w:rsidRDefault="00F94D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523C" w:rsidRDefault="00F94D3C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9E523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523C" w:rsidRDefault="00F94D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E523C" w:rsidRDefault="00F94D3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PARTICIPAÇÃO DOS CONSELHEIROS DA CEN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EM REUNIÃO DO FÓRUM DE PRESIDENTES DOS CAU/UF</w:t>
            </w:r>
          </w:p>
        </w:tc>
      </w:tr>
    </w:tbl>
    <w:p w:rsidR="009E523C" w:rsidRDefault="00F94D3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021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/2018 – CEN-CAU/BR</w:t>
      </w:r>
    </w:p>
    <w:p w:rsidR="009E523C" w:rsidRDefault="00F94D3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ordinariamente em Brasília- DF, na sede do CAU/BR, no dia 03 de outubro de 2018, no uso das competências que lhe conferem o art. 127 do Regimento Interno do CAU/BR, aprovado pela Delibe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ração Plenária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9E523C" w:rsidRDefault="00F94D3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convite do Fórum de Presidentes dos CAU/UF aos conselheiros José Gerardo Fonseca e Matozalém Sousa Santana para participação em sua reunião nos dias 18 e 19 de outubro de 2018 em Belo Horizonte/MG para discussão da revisão do Regulamento Eleitoral do CAU;</w:t>
      </w:r>
    </w:p>
    <w:p w:rsidR="009E523C" w:rsidRDefault="00F94D3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Comissão Eleitoral Nacional para o biênio 2018/2019 aprovado pela Deliberação nº 001/2018 – CEN-CAU/BR, alterado pela Deliberação nº 014/2018 – CEN-CAU/BR; e</w:t>
      </w:r>
    </w:p>
    <w:p w:rsidR="009E523C" w:rsidRDefault="00F94D3C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reunião Fórum de Presidentes dos CAU/UF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coincide com a 83ª reunião Plenária do CAU/BR.</w:t>
      </w:r>
    </w:p>
    <w:p w:rsidR="009E523C" w:rsidRDefault="00F94D3C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E523C" w:rsidRDefault="00F94D3C">
      <w:pPr>
        <w:numPr>
          <w:ilvl w:val="0"/>
          <w:numId w:val="1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participação dos conselheiros José Gerardo Fonseca e Matozalém Sousa Santana e do analista Robson Miranda Ribeiro na reunião do Fórum de Presidentes dos CAU/UF no dia 19 de outubro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Belo Horizonte/MG, com recursos do centro de custo da Comissão Eleitoral Nacional (2.01.07.001).</w:t>
      </w:r>
    </w:p>
    <w:p w:rsidR="009E523C" w:rsidRDefault="00F94D3C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avaliação da participação dos conselheiros na reunião em epígrafe.</w:t>
      </w:r>
    </w:p>
    <w:p w:rsidR="009E523C" w:rsidRDefault="009E5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523C" w:rsidRDefault="00F94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midade dos membros presentes</w:t>
      </w:r>
    </w:p>
    <w:p w:rsidR="009E523C" w:rsidRDefault="009E5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523C" w:rsidRDefault="00F94D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outubro de 2018.</w:t>
      </w:r>
    </w:p>
    <w:p w:rsidR="009E523C" w:rsidRDefault="009E52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523C" w:rsidRDefault="009E523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523C" w:rsidRDefault="00F94D3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9E523C" w:rsidRDefault="00F94D3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E523C" w:rsidRDefault="00F94D3C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E523C" w:rsidRDefault="00F94D3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9E523C" w:rsidRDefault="00F94D3C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E523C" w:rsidRDefault="00F94D3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E523C" w:rsidRDefault="00F94D3C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E523C" w:rsidRDefault="00F94D3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9E523C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94D3C">
      <w:r>
        <w:separator/>
      </w:r>
    </w:p>
  </w:endnote>
  <w:endnote w:type="continuationSeparator" w:id="0">
    <w:p w:rsidR="00000000" w:rsidRDefault="00F9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6F64" w:rsidRDefault="00F94D3C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46F64" w:rsidRDefault="00F94D3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021/2018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94D3C">
      <w:r>
        <w:rPr>
          <w:color w:val="000000"/>
        </w:rPr>
        <w:separator/>
      </w:r>
    </w:p>
  </w:footnote>
  <w:footnote w:type="continuationSeparator" w:id="0">
    <w:p w:rsidR="00000000" w:rsidRDefault="00F94D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46F64" w:rsidRDefault="00F94D3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83C4A69"/>
    <w:multiLevelType w:val="multilevel"/>
    <w:tmpl w:val="C5A03FD2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523C"/>
    <w:rsid w:val="009E523C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EB40F0-8625-4A65-9077-C46B6965FD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021/2018 – CEN-CAU/BR</vt:lpstr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2019-05-28T17:50:00Z</dcterms:created>
  <dcterms:modified xsi:type="dcterms:W3CDTF">2019-05-28T17:50:00Z</dcterms:modified>
</cp:coreProperties>
</file>