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0C620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C620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IAB e FNA</w:t>
            </w:r>
          </w:p>
        </w:tc>
      </w:tr>
      <w:tr w:rsidR="000C620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C620F" w:rsidRDefault="009561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CONTRIBUIÇÕES À REVISÃO DO REGULAMENTO ELEITORAL DO CONSELHO DE ARQUITETURA E URBANISMO</w:t>
            </w:r>
          </w:p>
        </w:tc>
      </w:tr>
    </w:tbl>
    <w:p w:rsidR="000C620F" w:rsidRDefault="009561C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020/2018 – CEN-CAU/BR</w:t>
      </w:r>
    </w:p>
    <w:p w:rsidR="000C620F" w:rsidRDefault="009561C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(CEN-CAU/BR), reunida ordinariamente em Brasília- DF, na sede do CAU/BR, no dia 03 de outubro de 2018, no uso das competências que lhe conferem o art. 127 do Regimento Interno do CAU/BR, aprovado pela Deliberação Plenária Ordinária DPOBR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n° 0065-05/2017, de 28 de abril de 2017, e instituído pela Resolução CAU/BR n° 139, de 28 de abril de 2017, e o art. 6º da Resolução CAU/BR nº 105, de 26 de junho de 2015, após análise do assunto em epígrafe, e</w:t>
      </w:r>
    </w:p>
    <w:p w:rsidR="000C620F" w:rsidRDefault="009561CC">
      <w:pPr>
        <w:spacing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nº 02/2018 e 05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/2018 – CEN-CAU/BR em que solicita o envio de contribuições de informações para a revisão do Regulamento Eleitoral do CAU à CEN-CAU/BR</w:t>
      </w:r>
      <w:r>
        <w:rPr>
          <w:rFonts w:ascii="Times New Roman" w:hAnsi="Times New Roman"/>
        </w:rPr>
        <w:t>; e</w:t>
      </w:r>
    </w:p>
    <w:p w:rsidR="000C620F" w:rsidRDefault="009561CC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recebimento de contribuições do Instituto de Arquitetos do Brasil – Direção Nacional (IAB) e da Federaç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Nacional dos Arquitetos e Urbanistas (FNA) com informações para a revisão do Regulamento Eleitoral do CAU, a ser elaborado pela Comissão Eleitoral Nacional do CAU/BR.</w:t>
      </w:r>
    </w:p>
    <w:p w:rsidR="000C620F" w:rsidRDefault="009561CC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0C620F" w:rsidRDefault="009561CC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ao Instituto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Arquitetos do Brasil – Direção Nacional (IAB) e à Federação Nacional dos Arquitetos e Urbanistas (FNA) em agradecimento ao envio de contribuições ao Regulamento Eleitoral do CAU, conforme minuta anexa. </w:t>
      </w:r>
    </w:p>
    <w:p w:rsidR="000C620F" w:rsidRDefault="009561CC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presente deliberação à Presidência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CAU/BR para ciência e devidas providências.</w:t>
      </w:r>
    </w:p>
    <w:p w:rsidR="000C620F" w:rsidRDefault="009561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presentes.</w:t>
      </w:r>
    </w:p>
    <w:p w:rsidR="000C620F" w:rsidRDefault="000C62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620F" w:rsidRDefault="009561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03 de outubro de 2018.</w:t>
      </w:r>
    </w:p>
    <w:p w:rsidR="000C620F" w:rsidRDefault="000C62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620F" w:rsidRDefault="000C620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620F" w:rsidRDefault="000C620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620F" w:rsidRDefault="009561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C620F" w:rsidRDefault="009561CC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  <w:t xml:space="preserve">   </w:t>
      </w:r>
    </w:p>
    <w:p w:rsidR="000C620F" w:rsidRDefault="009561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</w:t>
      </w:r>
    </w:p>
    <w:p w:rsidR="000C620F" w:rsidRDefault="009561CC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C620F" w:rsidRDefault="009561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C620F" w:rsidRDefault="009561CC">
      <w:pPr>
        <w:tabs>
          <w:tab w:val="start" w:pos="232.55pt"/>
        </w:tabs>
        <w:spacing w:line="18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C620F" w:rsidRDefault="009561CC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0C620F" w:rsidRDefault="009561CC">
      <w:pPr>
        <w:tabs>
          <w:tab w:val="start" w:pos="232.55pt"/>
        </w:tabs>
        <w:spacing w:line="18pt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0C620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561CC">
      <w:r>
        <w:separator/>
      </w:r>
    </w:p>
  </w:endnote>
  <w:endnote w:type="continuationSeparator" w:id="0">
    <w:p w:rsidR="00000000" w:rsidRDefault="0095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E7C3C" w:rsidRDefault="009561CC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E7C3C" w:rsidRDefault="009561C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020/2018 – CEN-CAU/BR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561CC">
      <w:r>
        <w:rPr>
          <w:color w:val="000000"/>
        </w:rPr>
        <w:separator/>
      </w:r>
    </w:p>
  </w:footnote>
  <w:footnote w:type="continuationSeparator" w:id="0">
    <w:p w:rsidR="00000000" w:rsidRDefault="009561C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E7C3C" w:rsidRDefault="009561C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C343209"/>
    <w:multiLevelType w:val="multilevel"/>
    <w:tmpl w:val="6EECB24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620F"/>
    <w:rsid w:val="000C620F"/>
    <w:rsid w:val="009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2B7F683-4592-4DC7-AD9D-CE2EC01E31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2018-08-01T18:10:00Z</cp:lastPrinted>
  <dcterms:created xsi:type="dcterms:W3CDTF">2019-05-28T17:50:00Z</dcterms:created>
  <dcterms:modified xsi:type="dcterms:W3CDTF">2019-05-28T17:50:00Z</dcterms:modified>
</cp:coreProperties>
</file>