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1696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1696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C1696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969" w:rsidRDefault="00AA6B2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SISTEMA ELEITORAL NACIONAL (SIEN)</w:t>
            </w:r>
          </w:p>
        </w:tc>
      </w:tr>
    </w:tbl>
    <w:p w:rsidR="00C16969" w:rsidRDefault="00AA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017/2018 – CEN-CAU/BR</w:t>
      </w:r>
    </w:p>
    <w:p w:rsidR="00C16969" w:rsidRDefault="00AA6B2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 DF, na sede do CAU/BR, no dia 03 de outubro de 2018, no uso das competências que lhe conferem o art. 127 do Regimento Interno do CAU/BR, aprovado pela Deliberação Plenária Ordinária DPOBR n° 0065-05/2017, de 28 de abril de 2017,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instituído pela Resolução CAU/BR n° 139, de 28 de abril de 2017, e o art. 6º da Resolução CAU/BR nº 105, de 26 de junho de 2015, após análise do assunto em epígrafe, e</w:t>
      </w:r>
    </w:p>
    <w:p w:rsidR="00C16969" w:rsidRDefault="00AA6B21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12/2016 – CEN-CAU/BR, que aprova os escopos do CSC/SICC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 para a implantação do módulo eleitoral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</w:p>
    <w:p w:rsidR="00C16969" w:rsidRDefault="00AA6B2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previsão de desenvolvimento de escopo para o Sistema Eleitoral Nacional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SiEN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), conforme previsto no Plano de trabalho da Comissão Eleitoral Nacional para o biênio 2018/2019 definido na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001/2018 – CEN-CAU/BR; e</w:t>
      </w:r>
    </w:p>
    <w:p w:rsidR="00C16969" w:rsidRDefault="00AA6B21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no ano de 2020 haverá eleição ordinária no CAU.</w:t>
      </w:r>
    </w:p>
    <w:p w:rsidR="00C16969" w:rsidRDefault="00AA6B21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16969" w:rsidRDefault="00AA6B21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Gerência do Centro de Serviços Compartilhados (CSC) que seja apresentado na 30ª reunião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ordinária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CEN-CAU/BR, dia 07 de novembro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2018, o status da implantação e o planejamento da evolução do Sistema Eleitoral Nacional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SiEN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 para as eleições 2020 do CAU.</w:t>
      </w:r>
    </w:p>
    <w:p w:rsidR="00C16969" w:rsidRDefault="00AA6B21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devido encaminhamento à Gerência do CSC e para o colegiado Ge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stor do Centro de Serviços Compartilhados (CG-CSC) para conhecimento.</w:t>
      </w:r>
    </w:p>
    <w:p w:rsidR="00C16969" w:rsidRDefault="00C16969">
      <w:pPr>
        <w:spacing w:after="6pt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969" w:rsidRDefault="00AA6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C16969" w:rsidRDefault="00C169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969" w:rsidRDefault="00C169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969" w:rsidRDefault="00AA6B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outubro de 2018.</w:t>
      </w:r>
    </w:p>
    <w:p w:rsidR="00C16969" w:rsidRDefault="00C169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969" w:rsidRDefault="00C1696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969" w:rsidRDefault="00AA6B21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C16969" w:rsidRDefault="00AA6B2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</w:t>
      </w:r>
      <w:r>
        <w:rPr>
          <w:rFonts w:ascii="Times New Roman" w:eastAsia="Calibri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16969" w:rsidRDefault="00AA6B2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16969" w:rsidRDefault="00AA6B2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C16969" w:rsidRDefault="00AA6B2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16969" w:rsidRDefault="00AA6B2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6969" w:rsidRDefault="00AA6B2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16969" w:rsidRDefault="00AA6B2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C16969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A6B21">
      <w:r>
        <w:separator/>
      </w:r>
    </w:p>
  </w:endnote>
  <w:endnote w:type="continuationSeparator" w:id="0">
    <w:p w:rsidR="00000000" w:rsidRDefault="00AA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5D89" w:rsidRDefault="00AA6B21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55D89" w:rsidRDefault="00AA6B2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017/2018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A6B21">
      <w:r>
        <w:rPr>
          <w:color w:val="000000"/>
        </w:rPr>
        <w:separator/>
      </w:r>
    </w:p>
  </w:footnote>
  <w:footnote w:type="continuationSeparator" w:id="0">
    <w:p w:rsidR="00000000" w:rsidRDefault="00AA6B2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5D89" w:rsidRDefault="00AA6B2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EC4155"/>
    <w:multiLevelType w:val="multilevel"/>
    <w:tmpl w:val="52BEBD56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6969"/>
    <w:rsid w:val="00AA6B21"/>
    <w:rsid w:val="00C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922C6D-B2A9-45E1-80CB-3B33A0AB74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017/2018 – CEN-CAU/BR</vt:lpstr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2019-05-28T17:49:00Z</dcterms:created>
  <dcterms:modified xsi:type="dcterms:W3CDTF">2019-05-28T17:49:00Z</dcterms:modified>
</cp:coreProperties>
</file>