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623C5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3C55" w:rsidRDefault="00ED50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3C55" w:rsidRDefault="00ED50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623C5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3C55" w:rsidRDefault="00ED50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3C55" w:rsidRDefault="00ED502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623C5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3C55" w:rsidRDefault="00ED50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23C55" w:rsidRDefault="00ED502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CADASTRO DE CONSELHEIROS NO SICCAU</w:t>
            </w:r>
          </w:p>
        </w:tc>
      </w:tr>
    </w:tbl>
    <w:p w:rsidR="00623C55" w:rsidRDefault="00ED502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016/2018 – CEN-CAU/BR</w:t>
      </w:r>
    </w:p>
    <w:p w:rsidR="00623C55" w:rsidRDefault="00ED5020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(CEN-CAU/BR),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 DF, na sede do CAU/BR, no dia 3 de outubro de 2018, no uso das competências que lhe conferem o art. 127 do Regimento Interno do CAU/BR, aprovado pela Deliberação Plenária Ordinária DPOBR n° 0065-05/2017, de 28 de abril de 2017,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instituído pela Resolução CAU/BR n° 139, de 28 de abril de 2017, e o art. 6º da Resolução CAU/BR nº 105, de 26 de junho de 2015, após análise do assunto em epígrafe, e</w:t>
      </w:r>
    </w:p>
    <w:p w:rsidR="00623C55" w:rsidRDefault="00ED5020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AVISO 052/18 da Rede Integrada de Atendimento (RIA), de 23 de agosto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2018, que informa a implementação no SICCAU da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funcionalidade de “Cadastro de Conselheiros” para a construção do legado de informações eleitorais do CAU e solicita que sejam cadastrados os dados de conselheiros dos respectivos conselhos; e</w:t>
      </w:r>
    </w:p>
    <w:p w:rsidR="00623C55" w:rsidRDefault="00ED5020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previsão de desenvolvimento do Sistema Eleitoral Nacional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SiEN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), conforme plano de trabalho da Comissão Eleitoral Nacional para o biênio 2018/2019 definido na Deliberação nº 001/2018 – CEN-CAU/BR.</w:t>
      </w:r>
    </w:p>
    <w:p w:rsidR="00623C55" w:rsidRDefault="00ED5020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623C55" w:rsidRDefault="00ED5020">
      <w:pPr>
        <w:numPr>
          <w:ilvl w:val="0"/>
          <w:numId w:val="1"/>
        </w:numPr>
        <w:spacing w:after="6pt"/>
        <w:ind w:start="17.85pt" w:hanging="17.85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que encaminhe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ao Plenário do CAU/BR, para apreciação 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>, que seja solicitado aos CAU/UF e ao CAU/BR o cadastro d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o legado de informações eleitorais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SICCAU por meio da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funcionalidade de “Cadastro de Conselheiros”, estipulando o prazo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31 de dezembr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de 2018 para a conclusão deste cadastramento, nos termos do Aviso 052/18 da Rede Integrada de Atendimento (RIA), de 23 de agosto de 2018.</w:t>
      </w:r>
    </w:p>
    <w:p w:rsidR="00623C55" w:rsidRDefault="00ED5020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 para as devidas providências.</w:t>
      </w:r>
    </w:p>
    <w:p w:rsidR="00623C55" w:rsidRDefault="00623C55">
      <w:pPr>
        <w:spacing w:after="6pt"/>
        <w:ind w:start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3C55" w:rsidRDefault="00ED502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mbros presentes.</w:t>
      </w:r>
    </w:p>
    <w:p w:rsidR="00623C55" w:rsidRDefault="00623C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3C55" w:rsidRDefault="00623C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3C55" w:rsidRDefault="00ED502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 de outubro de 2018.</w:t>
      </w:r>
    </w:p>
    <w:p w:rsidR="00623C55" w:rsidRDefault="00623C5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3C55" w:rsidRDefault="00623C55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23C55" w:rsidRDefault="00ED5020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623C55" w:rsidRDefault="00ED5020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23C55" w:rsidRDefault="00ED5020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23C55" w:rsidRDefault="00ED5020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Adjunto</w:t>
      </w:r>
    </w:p>
    <w:p w:rsidR="00623C55" w:rsidRDefault="00ED5020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LÚCIA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23C55" w:rsidRDefault="00ED5020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623C55" w:rsidRDefault="00ED5020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23C55" w:rsidRDefault="00ED5020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623C55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D5020">
      <w:r>
        <w:separator/>
      </w:r>
    </w:p>
  </w:endnote>
  <w:endnote w:type="continuationSeparator" w:id="0">
    <w:p w:rsidR="00000000" w:rsidRDefault="00ED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0FA9" w:rsidRDefault="00ED5020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80FA9" w:rsidRDefault="00ED502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016/2018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D5020">
      <w:r>
        <w:rPr>
          <w:color w:val="000000"/>
        </w:rPr>
        <w:separator/>
      </w:r>
    </w:p>
  </w:footnote>
  <w:footnote w:type="continuationSeparator" w:id="0">
    <w:p w:rsidR="00000000" w:rsidRDefault="00ED502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80FA9" w:rsidRDefault="00ED502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E8468C3"/>
    <w:multiLevelType w:val="multilevel"/>
    <w:tmpl w:val="897E1AD8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3C55"/>
    <w:rsid w:val="00623C55"/>
    <w:rsid w:val="00E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83261D0-E447-49FE-8035-B5059E619E1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016/2018 – CEN-CAU/BR</vt:lpstr>
    </vt:vector>
  </TitlesOfParts>
  <Company>Hewlett-Packard Company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016/2018 – CEN-CAU/BR</dc:title>
  <dc:subject/>
  <dc:creator>comunica</dc:creator>
  <cp:lastModifiedBy>Viviane Nota Machado</cp:lastModifiedBy>
  <cp:revision>2</cp:revision>
  <cp:lastPrinted>2015-03-04T21:55:00Z</cp:lastPrinted>
  <dcterms:created xsi:type="dcterms:W3CDTF">2019-05-28T17:48:00Z</dcterms:created>
  <dcterms:modified xsi:type="dcterms:W3CDTF">2019-05-28T17:48:00Z</dcterms:modified>
</cp:coreProperties>
</file>