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4D222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2225" w:rsidRDefault="000207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2225" w:rsidRDefault="000207A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D222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2225" w:rsidRDefault="000207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2225" w:rsidRDefault="000207A4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4D222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2225" w:rsidRDefault="000207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2225" w:rsidRDefault="000207A4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REUNIÕES TÉCNICAS E REUNIÕES EXTRAORDINÁRIAS DA CEN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</w:t>
            </w:r>
          </w:p>
        </w:tc>
      </w:tr>
    </w:tbl>
    <w:p w:rsidR="004D2225" w:rsidRDefault="000207A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015/2018 – CEN-CAU/BR</w:t>
      </w:r>
    </w:p>
    <w:p w:rsidR="004D2225" w:rsidRDefault="000207A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(CEN-CAU/BR), reunida ordinariamente em Brasília- DF, na sede do CAU/BR, no dia 3 de outubro de 2018, no uso das competências que lhe conferem o art. 127 do Regimento Interno do CAU/BR, aprovado pela Deliberação Plenária Ordinária DPOBR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n° 0065-05/2017, de 28 de abril de 2017, e instituído pela Resolução CAU/BR n° 139, de 28 de abril de 2017, e o art. 6º da Resolução CAU/BR nº 105, de 26 de junho de 2015, após análise do assunto em epígrafe, e</w:t>
      </w:r>
    </w:p>
    <w:p w:rsidR="004D2225" w:rsidRDefault="000207A4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reprogramação do plano de 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CEN, aprovada pela Deliberação nº 007/2018 - CEN-CAU/BR, que </w:t>
      </w:r>
      <w:r>
        <w:rPr>
          <w:rFonts w:ascii="Times New Roman" w:hAnsi="Times New Roman"/>
          <w:sz w:val="22"/>
          <w:szCs w:val="22"/>
          <w:lang w:eastAsia="pt-BR"/>
        </w:rPr>
        <w:t>prevê recursos</w:t>
      </w:r>
      <w:r>
        <w:rPr>
          <w:rFonts w:ascii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para realização de 4 reuniões técnicas e duas reuniões extraordinárias a serem realizada no ano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4D2225" w:rsidRDefault="000207A4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calendário de eventos do CAU/BR.</w:t>
      </w:r>
    </w:p>
    <w:p w:rsidR="004D2225" w:rsidRDefault="000207A4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D2225" w:rsidRDefault="000207A4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realização de reuniões técnicas na sede do CAU/BR nas seguintes datas e com os seguintes participantes:</w:t>
      </w:r>
    </w:p>
    <w:p w:rsidR="004D2225" w:rsidRDefault="000207A4">
      <w:pPr>
        <w:numPr>
          <w:ilvl w:val="1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17/10/2018: conselheiro Ednezer Rodrigues Flores e analista técnico;</w:t>
      </w:r>
    </w:p>
    <w:p w:rsidR="004D2225" w:rsidRDefault="000207A4">
      <w:pPr>
        <w:numPr>
          <w:ilvl w:val="1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05/11/2018: conselheiro José Gerardo Fonseca e analista técnico;</w:t>
      </w:r>
    </w:p>
    <w:p w:rsidR="004D2225" w:rsidRDefault="000207A4">
      <w:pPr>
        <w:numPr>
          <w:ilvl w:val="1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20/11/2018: consel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heiro Andrea Vilella, Matozalém Santana e analista técnico;</w:t>
      </w:r>
    </w:p>
    <w:p w:rsidR="004D2225" w:rsidRDefault="000207A4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realização de reuniões extraordinárias da CEN-CAU/BR na sede do CAU/BR, com a participação dos membros da comissão e analista técnico, nas datas 06/11/2018 e 21/11/2018.</w:t>
      </w:r>
    </w:p>
    <w:p w:rsidR="004D2225" w:rsidRDefault="000207A4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deliberação à Presidência do CAU/BR para ciência e convocação dos conselheiros da CEN-CAU/BR.</w:t>
      </w:r>
    </w:p>
    <w:p w:rsidR="004D2225" w:rsidRDefault="004D22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2225" w:rsidRDefault="000207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</w:t>
      </w:r>
    </w:p>
    <w:p w:rsidR="004D2225" w:rsidRDefault="004D22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2225" w:rsidRDefault="000207A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 de outubro de 2018.</w:t>
      </w:r>
    </w:p>
    <w:p w:rsidR="004D2225" w:rsidRDefault="004D22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2225" w:rsidRDefault="004D2225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2225" w:rsidRDefault="000207A4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</w:t>
      </w:r>
    </w:p>
    <w:p w:rsidR="004D2225" w:rsidRDefault="000207A4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4D2225" w:rsidRDefault="000207A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D2225" w:rsidRDefault="000207A4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4D2225" w:rsidRDefault="000207A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D2225" w:rsidRDefault="000207A4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D2225" w:rsidRDefault="000207A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D2225" w:rsidRDefault="000207A4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4D2225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207A4">
      <w:r>
        <w:separator/>
      </w:r>
    </w:p>
  </w:endnote>
  <w:endnote w:type="continuationSeparator" w:id="0">
    <w:p w:rsidR="00000000" w:rsidRDefault="0002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193F" w:rsidRDefault="000207A4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E193F" w:rsidRDefault="000207A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015/2018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207A4">
      <w:r>
        <w:rPr>
          <w:color w:val="000000"/>
        </w:rPr>
        <w:separator/>
      </w:r>
    </w:p>
  </w:footnote>
  <w:footnote w:type="continuationSeparator" w:id="0">
    <w:p w:rsidR="00000000" w:rsidRDefault="000207A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193F" w:rsidRDefault="000207A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ECD22AD"/>
    <w:multiLevelType w:val="multilevel"/>
    <w:tmpl w:val="216A50C6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2225"/>
    <w:rsid w:val="000207A4"/>
    <w:rsid w:val="004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DBFE675-EE28-4D1F-BAB9-CDD359D918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015/2018 – CEN-CAU/BR</vt:lpstr>
    </vt:vector>
  </TitlesOfParts>
  <Company>Hewlett-Packard Company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015/2018 – CEN-CAU/BR</dc:title>
  <dc:subject/>
  <dc:creator>comunica</dc:creator>
  <cp:lastModifiedBy>Viviane Nota Machado</cp:lastModifiedBy>
  <cp:revision>2</cp:revision>
  <cp:lastPrinted>2015-03-04T21:55:00Z</cp:lastPrinted>
  <dcterms:created xsi:type="dcterms:W3CDTF">2019-05-28T17:48:00Z</dcterms:created>
  <dcterms:modified xsi:type="dcterms:W3CDTF">2019-05-28T17:48:00Z</dcterms:modified>
</cp:coreProperties>
</file>