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4B1E1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1E1C" w:rsidRDefault="0034673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1E1C" w:rsidRDefault="0034673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B1E1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1E1C" w:rsidRDefault="0034673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1E1C" w:rsidRDefault="0034673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ELEITORAL NACIONAL – CEN-CAU/BR</w:t>
            </w:r>
          </w:p>
        </w:tc>
      </w:tr>
      <w:tr w:rsidR="004B1E1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1E1C" w:rsidRDefault="0034673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B1E1C" w:rsidRDefault="0034673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 DE AÇÃO DA CEN-CAU/BR PARA 2019</w:t>
            </w:r>
          </w:p>
        </w:tc>
      </w:tr>
    </w:tbl>
    <w:p w:rsidR="004B1E1C" w:rsidRDefault="0034673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013/2018 – CEN-CAU/BR</w:t>
      </w:r>
    </w:p>
    <w:p w:rsidR="004B1E1C" w:rsidRDefault="0034673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(CEN-CAU/BR), reunida ordinariamente em Brasília- DF, na sede do CAU/BR, no dia 29 de agosto de 2018, no uso das competências que lhe conferem o art. 127 do Regimento Interno do CAU/BR, aprovado pela Deliberação Plenária Ordinária DPOBR n° 0065-05/2017,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28 de abril de 2017, e instituído pela Resolução CAU/BR n° 139, de 28 de abril de 2017, e o art. 6º da Resolução CAU/BR nº 105, de 26 de junho de 2015, após análise do assunto em epígrafe, e</w:t>
      </w:r>
    </w:p>
    <w:p w:rsidR="004B1E1C" w:rsidRDefault="0034673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127 do Regimento Geral do CAU, aprovado pela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Resolução nº 139/2017 o qual define que a organização e a ordem dos trabalhos da Comissão Eleitoral Nacional obedecerão à regulamentação estabelecida para o funcionamento das reuniões das comissões ordinárias;</w:t>
      </w:r>
    </w:p>
    <w:p w:rsidR="004B1E1C" w:rsidRDefault="0034673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Art. 6° da Resolução CAU/BR nº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05/2015, que define as competências normativas da Comissão Eleitoral Nacional (CEN-CAU/BR) durante os dois anos que antecedem o ano de realização das eleições no CAU; </w:t>
      </w:r>
    </w:p>
    <w:p w:rsidR="004B1E1C" w:rsidRDefault="0034673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3º da Resolução CAU/BR nº 105/2015 que define composição da Comissão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Eleitoral Nacional (CEN) nos dois anos que antecedem ao ano de eleição de conselheiros do CAU;</w:t>
      </w:r>
    </w:p>
    <w:p w:rsidR="004B1E1C" w:rsidRDefault="0034673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2020 é ano eleitoral no CAU;</w:t>
      </w:r>
    </w:p>
    <w:p w:rsidR="004B1E1C" w:rsidRDefault="0034673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001/2018 CEN-CAU/BR que aprovou o plano de trabalho da Comissão Eleitoral Nacional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ara o biênio 2018/2019;</w:t>
      </w:r>
    </w:p>
    <w:p w:rsidR="004B1E1C" w:rsidRDefault="0034673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dados enviados pela Assessoria de Planejamento do CAU/BR com as premissas e referências para as comissões do CAU/BR em 2019; e</w:t>
      </w:r>
    </w:p>
    <w:p w:rsidR="004B1E1C" w:rsidRDefault="0034673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aprimoramento do Sistema Eleitoral Nacional (SiEN), do Regu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lamento Eleitoral e do processo eleitoral do CAU.</w:t>
      </w:r>
    </w:p>
    <w:p w:rsidR="004B1E1C" w:rsidRDefault="004B1E1C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1E1C" w:rsidRDefault="0034673E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4B1E1C" w:rsidRDefault="0034673E">
      <w:pPr>
        <w:numPr>
          <w:ilvl w:val="0"/>
          <w:numId w:val="1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o Plano de Ação da CEN-CAU/BR para 2019, no valor de R$ 505.005,00 (quinhentos e cinco mil e cinco reais) para as ações das ATIVIDADES e PROJETOS, conforme tabela abaixo:</w:t>
      </w:r>
    </w:p>
    <w:tbl>
      <w:tblPr>
        <w:tblW w:w="453.35pt" w:type="dxa"/>
        <w:tblInd w:w="3.7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4B1E1C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4B1E1C" w:rsidRDefault="0034673E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ATIVIDADES: Man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ter e Desenvolver as Atividades da CEN</w:t>
            </w:r>
          </w:p>
        </w:tc>
      </w:tr>
      <w:tr w:rsidR="004B1E1C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4B1E1C" w:rsidRDefault="0034673E"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 (doze) Reuniões Ordinárias a serem realizadas em Brasília, na sede do CAU/BR, com a participação de 5 conselheiros, 1 diária para cada.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4B1E1C" w:rsidRDefault="0034673E"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114.696,00</w:t>
            </w:r>
          </w:p>
        </w:tc>
      </w:tr>
      <w:tr w:rsidR="004B1E1C">
        <w:tblPrEx>
          <w:tblCellMar>
            <w:top w:w="0pt" w:type="dxa"/>
            <w:bottom w:w="0pt" w:type="dxa"/>
          </w:tblCellMar>
        </w:tblPrEx>
        <w:trPr>
          <w:trHeight w:val="928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4B1E1C" w:rsidRDefault="0034673E"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6 (seis) Reuniões Técnicas entre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membro da CEN e a Assessorias Técnicas para condução dos trabalhos da Comissão, considerando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 diária, 1 deslocamento e 1 passagem/cada reunião.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4B1E1C" w:rsidRDefault="0034673E"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 23.220,00 </w:t>
            </w:r>
          </w:p>
        </w:tc>
      </w:tr>
      <w:tr w:rsidR="004B1E1C">
        <w:tblPrEx>
          <w:tblCellMar>
            <w:top w:w="0pt" w:type="dxa"/>
            <w:bottom w:w="0pt" w:type="dxa"/>
          </w:tblCellMar>
        </w:tblPrEx>
        <w:trPr>
          <w:trHeight w:val="6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4B1E1C" w:rsidRDefault="0034673E"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Salários e Encargos do analista técnico: pagamento de salários e encargos de 12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meses do analista técnico da comissão.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4B1E1C" w:rsidRDefault="0034673E"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             194.089,00</w:t>
            </w:r>
          </w:p>
        </w:tc>
      </w:tr>
      <w:tr w:rsidR="004B1E1C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4B1E1C" w:rsidRDefault="0034673E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TOTAL ATIVIDADES: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4B1E1C" w:rsidRDefault="0034673E"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              332.005,00</w:t>
            </w:r>
          </w:p>
        </w:tc>
      </w:tr>
    </w:tbl>
    <w:p w:rsidR="004B1E1C" w:rsidRDefault="004B1E1C"/>
    <w:tbl>
      <w:tblPr>
        <w:tblW w:w="453.35pt" w:type="dxa"/>
        <w:tblInd w:w="3.7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4B1E1C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4B1E1C" w:rsidRDefault="0034673E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PROJETOS:</w:t>
            </w:r>
          </w:p>
        </w:tc>
      </w:tr>
      <w:tr w:rsidR="004B1E1C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4B1E1C" w:rsidRDefault="0034673E"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Seminários para esclarecimentos do processo eleitoral do CAU a conselheiros do CAU/BR e CAU/UF e demais interessados. Eventos para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até 100 participantes, com a presença de 5 conselheiros da CEN e 1 analista técnico, 1 diária para cada.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4B1E1C" w:rsidRDefault="0034673E"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122.097,00</w:t>
            </w:r>
          </w:p>
        </w:tc>
      </w:tr>
      <w:tr w:rsidR="004B1E1C">
        <w:tblPrEx>
          <w:tblCellMar>
            <w:top w:w="0pt" w:type="dxa"/>
            <w:bottom w:w="0pt" w:type="dxa"/>
          </w:tblCellMar>
        </w:tblPrEx>
        <w:trPr>
          <w:trHeight w:val="23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4B1E1C" w:rsidRDefault="0034673E"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Publicações de cartilhas e folders explicativos do processo eleitoral do CAU.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4B1E1C" w:rsidRDefault="003467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50.903,00 </w:t>
            </w:r>
          </w:p>
        </w:tc>
      </w:tr>
      <w:tr w:rsidR="004B1E1C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4B1E1C" w:rsidRDefault="0034673E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TOTAL PROJETOS: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4B1E1C" w:rsidRDefault="0034673E"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              173.000,00</w:t>
            </w:r>
          </w:p>
        </w:tc>
      </w:tr>
      <w:tr w:rsidR="004B1E1C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4B1E1C" w:rsidRDefault="0034673E">
            <w:pPr>
              <w:jc w:val="end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TOTAL GERAL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(ATIVIDADES +PROJETOS)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4B1E1C" w:rsidRDefault="0034673E"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              505.005,00</w:t>
            </w:r>
          </w:p>
        </w:tc>
      </w:tr>
    </w:tbl>
    <w:p w:rsidR="004B1E1C" w:rsidRDefault="0034673E">
      <w:pPr>
        <w:numPr>
          <w:ilvl w:val="0"/>
          <w:numId w:val="1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 proposta à Presidência do CAU/BR, para as devidas providências.</w:t>
      </w:r>
    </w:p>
    <w:p w:rsidR="004B1E1C" w:rsidRDefault="004B1E1C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1E1C" w:rsidRDefault="0034673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presentes.</w:t>
      </w:r>
    </w:p>
    <w:p w:rsidR="004B1E1C" w:rsidRDefault="004B1E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1E1C" w:rsidRDefault="004B1E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1E1C" w:rsidRDefault="0034673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29 de agosto de 2018.</w:t>
      </w:r>
    </w:p>
    <w:p w:rsidR="004B1E1C" w:rsidRDefault="004B1E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1E1C" w:rsidRDefault="004B1E1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1E1C" w:rsidRDefault="0034673E">
      <w:pPr>
        <w:autoSpaceDE w:val="0"/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JOSÉ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4B1E1C" w:rsidRDefault="0034673E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4B1E1C" w:rsidRDefault="0034673E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B1E1C" w:rsidRDefault="0034673E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4B1E1C" w:rsidRDefault="0034673E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LÚCIA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B1E1C" w:rsidRDefault="0034673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B1E1C" w:rsidRDefault="0034673E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B1E1C" w:rsidRDefault="0034673E"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</w:p>
    <w:p w:rsidR="004B1E1C" w:rsidRDefault="0034673E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B1E1C" w:rsidRDefault="0034673E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B1E1C" w:rsidRDefault="0034673E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B1E1C" w:rsidRDefault="0034673E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4B1E1C" w:rsidRDefault="004B1E1C"/>
    <w:sectPr w:rsidR="004B1E1C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4673E">
      <w:r>
        <w:separator/>
      </w:r>
    </w:p>
  </w:endnote>
  <w:endnote w:type="continuationSeparator" w:id="0">
    <w:p w:rsidR="00000000" w:rsidRDefault="0034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26193" w:rsidRDefault="0034673E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26193" w:rsidRDefault="0034673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013/2018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4673E">
      <w:r>
        <w:rPr>
          <w:color w:val="000000"/>
        </w:rPr>
        <w:separator/>
      </w:r>
    </w:p>
  </w:footnote>
  <w:footnote w:type="continuationSeparator" w:id="0">
    <w:p w:rsidR="00000000" w:rsidRDefault="0034673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26193" w:rsidRDefault="0034673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7862A89"/>
    <w:multiLevelType w:val="multilevel"/>
    <w:tmpl w:val="061A8E5C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B1E1C"/>
    <w:rsid w:val="0034673E"/>
    <w:rsid w:val="004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F1F3489-6B70-48FF-9B0B-9844A19577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013/2018 – CEN-CAU/BR</vt:lpstr>
    </vt:vector>
  </TitlesOfParts>
  <Company>Hewlett-Packard Company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013/2018 – CEN-CAU/BR</dc:title>
  <dc:subject/>
  <dc:creator>comunica</dc:creator>
  <cp:lastModifiedBy>Viviane Nota Machado</cp:lastModifiedBy>
  <cp:revision>2</cp:revision>
  <cp:lastPrinted>2015-03-04T21:55:00Z</cp:lastPrinted>
  <dcterms:created xsi:type="dcterms:W3CDTF">2019-05-28T17:53:00Z</dcterms:created>
  <dcterms:modified xsi:type="dcterms:W3CDTF">2019-05-28T17:53:00Z</dcterms:modified>
</cp:coreProperties>
</file>