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D380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380D" w:rsidRDefault="001A61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380D" w:rsidRDefault="001A61C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3D380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380D" w:rsidRDefault="001A61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380D" w:rsidRDefault="001A61C9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COMISSÃO ELEITORAL NACIONAL – CEN-CAU/BR</w:t>
            </w:r>
          </w:p>
        </w:tc>
      </w:tr>
      <w:tr w:rsidR="003D380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380D" w:rsidRDefault="001A61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380D" w:rsidRDefault="001A61C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CONTRIBUIÇÕES À REVISÃO DO REGULAMENTO ELEITORAL DO CONSELHO DE ARQUITETURA E URBANISMO</w:t>
            </w:r>
          </w:p>
        </w:tc>
      </w:tr>
    </w:tbl>
    <w:p w:rsidR="003D380D" w:rsidRDefault="001A61C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012/2018 – CEN-CAU/BR</w:t>
      </w:r>
    </w:p>
    <w:p w:rsidR="003D380D" w:rsidRDefault="001A61C9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ELEITORAL NACIONAL (CEN-CAU/BR), reunida ordinariamente em Brasília- DF, na sede do CAU/BR, no dia 01 de agosto de 2018, no uso das competências que lhe conferem o art. 127 do Regimento Interno do CAU/BR, aprovado pela Deli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beração Plenária Ordinária DPOBR n° 0065-05/2017, de 28 de abril de 2017, e instituído pela Resolução CAU/BR n° 139, de 28 de abril de 2017, e o art. 6º da Resolução CAU/BR nº 105, de 26 de junho de 2015, após análise do assunto em epígrafe, e</w:t>
      </w:r>
    </w:p>
    <w:p w:rsidR="003D380D" w:rsidRDefault="001A61C9">
      <w:pPr>
        <w:spacing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as Deliberações nº 02/2018 e 05/2018 – CEN-CAU/BR em que solicita o envio de contribuições de informações para a revisão do Regulamento Eleitoral do CAU à CEN-CAU/BR</w:t>
      </w:r>
      <w:r>
        <w:rPr>
          <w:rFonts w:ascii="Times New Roman" w:hAnsi="Times New Roman"/>
        </w:rPr>
        <w:t>; e</w:t>
      </w:r>
    </w:p>
    <w:p w:rsidR="003D380D" w:rsidRDefault="001A61C9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recebimento de contribuições com informações para a revisão do Regulame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nto Eleitoral do CAU, a ser elaborado pela Comissão Eleitoral Nacional do CAU/BR.</w:t>
      </w:r>
    </w:p>
    <w:p w:rsidR="003D380D" w:rsidRDefault="001A61C9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3D380D" w:rsidRDefault="001A61C9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o envio de ofício padrão às presidências dos CAU/UF e à Associação Brasileira de Ensino de Arquitetura e Urbanismo (ABEA) 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agradecimento às Presidências dos CAU/UF pelas contribuições ao Regulamento Eleitoral do CAU, conforme minuta anexa. </w:t>
      </w:r>
    </w:p>
    <w:p w:rsidR="003D380D" w:rsidRDefault="001A61C9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Por encaminhar a presente deliberação à Presidência do CAU/BR para ciência e devidas providências.</w:t>
      </w:r>
    </w:p>
    <w:p w:rsidR="003D380D" w:rsidRDefault="003D380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380D" w:rsidRDefault="003D380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380D" w:rsidRDefault="001A61C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01 de agosto de 2018.</w:t>
      </w:r>
    </w:p>
    <w:p w:rsidR="003D380D" w:rsidRDefault="003D380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380D" w:rsidRDefault="003D380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380D" w:rsidRDefault="003D380D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380D" w:rsidRDefault="001A61C9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D380D" w:rsidRDefault="001A61C9">
      <w:pPr>
        <w:tabs>
          <w:tab w:val="start" w:pos="232.55pt"/>
        </w:tabs>
        <w:spacing w:line="18pt" w:lineRule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  <w:t xml:space="preserve">   </w:t>
      </w:r>
    </w:p>
    <w:p w:rsidR="003D380D" w:rsidRDefault="001A61C9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D380D" w:rsidRDefault="001A61C9">
      <w:pPr>
        <w:tabs>
          <w:tab w:val="start" w:pos="232.55pt"/>
        </w:tabs>
        <w:spacing w:line="18pt" w:lineRule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D380D" w:rsidRDefault="001A61C9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EDNEZER RODRIGUES FLORES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D380D" w:rsidRDefault="001A61C9">
      <w:pPr>
        <w:tabs>
          <w:tab w:val="start" w:pos="232.55pt"/>
        </w:tabs>
        <w:spacing w:line="18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3D380D" w:rsidRDefault="001A61C9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ANDREA LÚCI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 VILELLA ARRUDA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____________________________________</w:t>
      </w:r>
    </w:p>
    <w:p w:rsidR="003D380D" w:rsidRDefault="001A61C9">
      <w:pPr>
        <w:tabs>
          <w:tab w:val="start" w:pos="232.55pt"/>
        </w:tabs>
        <w:spacing w:line="18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D380D" w:rsidRDefault="001A61C9">
      <w:pPr>
        <w:tabs>
          <w:tab w:val="start" w:pos="232.55pt"/>
        </w:tabs>
        <w:spacing w:line="18pt" w:lineRule="auto"/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3D380D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A61C9">
      <w:r>
        <w:separator/>
      </w:r>
    </w:p>
  </w:endnote>
  <w:endnote w:type="continuationSeparator" w:id="0">
    <w:p w:rsidR="00000000" w:rsidRDefault="001A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174EA" w:rsidRDefault="001A61C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174EA" w:rsidRDefault="001A61C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A61C9">
      <w:r>
        <w:rPr>
          <w:color w:val="000000"/>
        </w:rPr>
        <w:separator/>
      </w:r>
    </w:p>
  </w:footnote>
  <w:footnote w:type="continuationSeparator" w:id="0">
    <w:p w:rsidR="00000000" w:rsidRDefault="001A61C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174EA" w:rsidRDefault="001A61C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CDF24B6"/>
    <w:multiLevelType w:val="multilevel"/>
    <w:tmpl w:val="05061432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D380D"/>
    <w:rsid w:val="001A61C9"/>
    <w:rsid w:val="003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DEFDF29-960D-45D7-B861-187DA18B901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2018-08-01T18:10:00Z</cp:lastPrinted>
  <dcterms:created xsi:type="dcterms:W3CDTF">2019-05-28T18:09:00Z</dcterms:created>
  <dcterms:modified xsi:type="dcterms:W3CDTF">2019-05-28T18:09:00Z</dcterms:modified>
</cp:coreProperties>
</file>