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934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3402" w:rsidRDefault="00DB7A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3402" w:rsidRDefault="00DB7A3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Nº 834479/2019</w:t>
            </w:r>
          </w:p>
        </w:tc>
      </w:tr>
      <w:tr w:rsidR="005934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3402" w:rsidRDefault="00DB7A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3402" w:rsidRDefault="00DB7A3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COLEGIADO PERMANENTE DAS ENTIDADES NACIONAIS DOS ARQUITETOS E URBANISTAS (CEAU)</w:t>
            </w:r>
          </w:p>
        </w:tc>
      </w:tr>
      <w:tr w:rsidR="005934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3402" w:rsidRDefault="00DB7A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3402" w:rsidRDefault="00DB7A3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PARTICIPAÇÃO DE MEMBRO DA CEN-CAU/BR EM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REUNIÃO DO CEAU</w:t>
            </w:r>
          </w:p>
        </w:tc>
      </w:tr>
    </w:tbl>
    <w:p w:rsidR="00593402" w:rsidRDefault="00DB7A3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010/2019 – CEN-CAU/BR</w:t>
      </w:r>
    </w:p>
    <w:p w:rsidR="00593402" w:rsidRDefault="00DB7A3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(CEN-CAU/BR), reunida ordinariamente em Brasília- DF, na sede do CAU/BR, nos dias 12 e 13 de março de 2019, no uso das competências que lhe conferem o art. 127 do Regimento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Interno do CAU/BR, aprovado pela Deliberação Plenária Ordinária DPOBR n° 0065-05/2017, de 28 de abril de 2017, e instituído pela Resolução CAU/BR n° 139, de 28 de abril de 2017, e o art. 6º da Resolução CAU/BR nº 105, de 26 de junho de 2015, após análise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assunto em epígrafe, e</w:t>
      </w:r>
    </w:p>
    <w:p w:rsidR="00593402" w:rsidRDefault="00DB7A3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007/2019 - CEN-CAU/BR que aprova a análise das contribuições da ABEA, FNA e IAB-DN;</w:t>
      </w:r>
    </w:p>
    <w:p w:rsidR="00593402" w:rsidRDefault="00DB7A33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Proposta nº 001/2019 do CEAU-CAU/BR, que convida o coordenador da Comissão Eleitoral do CAU/BR, conse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lheiro José Gerardo da Fonseca, para a 44ª reunião do CAEU-CAU/BR, em Brasília, nos dias 21 e 22 de março de 2019, recebida por meio do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Protocolo SICCAU nº 834479/2019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 </w:t>
      </w:r>
    </w:p>
    <w:p w:rsidR="00593402" w:rsidRDefault="00DB7A3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impossibilidade de qualquer dos membros da CEN-CAU/BR em participar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44ª reunião do CEAU-CAU/BR.</w:t>
      </w:r>
    </w:p>
    <w:p w:rsidR="00593402" w:rsidRDefault="00DB7A33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93402" w:rsidRDefault="00DB7A33">
      <w:p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1 - Informar ao CEAU-CAU/BR a impossibilidade dos membros da CEN-CAU/BR em participar da 44ª reunião do CEAU-CAU/BR pelos seguintes motivos: </w:t>
      </w:r>
    </w:p>
    <w:p w:rsidR="00593402" w:rsidRDefault="00DB7A33">
      <w:pPr>
        <w:pStyle w:val="PargrafodaLista"/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do da CEN estará em viagem profissional ao Uruguai;</w:t>
      </w:r>
    </w:p>
    <w:p w:rsidR="00593402" w:rsidRDefault="00DB7A33">
      <w:pPr>
        <w:pStyle w:val="PargrafodaLista"/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 estará em evento da Comissão de Ética e Disciplina (CED-CAU/BR) em Porto Alegre (RS) e Seminário de Fiscalização em Curitiba (PR);</w:t>
      </w:r>
    </w:p>
    <w:p w:rsidR="00593402" w:rsidRDefault="00DB7A33">
      <w:pPr>
        <w:pStyle w:val="PargrafodaLista"/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conselheira Andrea Vilella estará no Seminário Nacional de Arquitetura e Urbanismo do CAU/PE como pales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trante;</w:t>
      </w:r>
    </w:p>
    <w:p w:rsidR="00593402" w:rsidRDefault="00DB7A33">
      <w:pPr>
        <w:pStyle w:val="PargrafodaLista"/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conselheiro Ednezer Rodrigues estará reunião plenária do CAU/RS; e</w:t>
      </w:r>
    </w:p>
    <w:p w:rsidR="00593402" w:rsidRDefault="00DB7A33">
      <w:pPr>
        <w:pStyle w:val="PargrafodaLista"/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conselheiro Fábio Luis estará em tratamento médico.</w:t>
      </w:r>
    </w:p>
    <w:p w:rsidR="00593402" w:rsidRDefault="00DB7A33">
      <w:p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Envia a presente deliberação à Presidência do CAU/BR para ciência e comunicação ao CEAU-CAU/BR.</w:t>
      </w:r>
    </w:p>
    <w:p w:rsidR="00593402" w:rsidRDefault="005934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3402" w:rsidRDefault="00DB7A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593402" w:rsidRDefault="005934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3402" w:rsidRDefault="00DB7A3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13 de março de 2019.</w:t>
      </w:r>
    </w:p>
    <w:p w:rsidR="00593402" w:rsidRDefault="005934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3402" w:rsidRDefault="0059340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3402" w:rsidRDefault="00DB7A33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593402" w:rsidRDefault="00DB7A3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93402" w:rsidRDefault="00DB7A33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93402" w:rsidRDefault="00DB7A33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nador Adjunto</w:t>
      </w:r>
    </w:p>
    <w:p w:rsidR="00593402" w:rsidRDefault="00DB7A33">
      <w:r>
        <w:rPr>
          <w:rFonts w:ascii="Times New Roman" w:eastAsia="Times New Roman" w:hAnsi="Times New Roman"/>
          <w:b/>
          <w:spacing w:val="4"/>
          <w:sz w:val="22"/>
          <w:szCs w:val="22"/>
        </w:rPr>
        <w:lastRenderedPageBreak/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93402" w:rsidRDefault="00DB7A3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593402" w:rsidRDefault="00DB7A33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93402" w:rsidRDefault="00DB7A3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593402" w:rsidRDefault="00DB7A33">
      <w:r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93402" w:rsidRDefault="00DB7A3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593402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B7A33">
      <w:r>
        <w:separator/>
      </w:r>
    </w:p>
  </w:endnote>
  <w:endnote w:type="continuationSeparator" w:id="0">
    <w:p w:rsidR="00000000" w:rsidRDefault="00DB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84921" w:rsidRDefault="00DB7A33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84921" w:rsidRDefault="00DB7A3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010/2019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B7A33">
      <w:r>
        <w:rPr>
          <w:color w:val="000000"/>
        </w:rPr>
        <w:separator/>
      </w:r>
    </w:p>
  </w:footnote>
  <w:footnote w:type="continuationSeparator" w:id="0">
    <w:p w:rsidR="00000000" w:rsidRDefault="00DB7A3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84921" w:rsidRDefault="00DB7A3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E904E67"/>
    <w:multiLevelType w:val="multilevel"/>
    <w:tmpl w:val="10AAB4BE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3402"/>
    <w:rsid w:val="00593402"/>
    <w:rsid w:val="00D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D007A05-4E2F-4BE6-91DA-F27D071822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010/2019 – CEN-CAU/BR</vt:lpstr>
    </vt:vector>
  </TitlesOfParts>
  <Company>Hewlett-Packard Company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010/2019 – CEN-CAU/BR</dc:title>
  <dc:subject/>
  <dc:creator>comunica</dc:creator>
  <cp:lastModifiedBy>Viviane Nota Machado</cp:lastModifiedBy>
  <cp:revision>2</cp:revision>
  <cp:lastPrinted>2019-01-30T14:48:00Z</cp:lastPrinted>
  <dcterms:created xsi:type="dcterms:W3CDTF">2019-04-26T14:13:00Z</dcterms:created>
  <dcterms:modified xsi:type="dcterms:W3CDTF">2019-04-26T14:13:00Z</dcterms:modified>
</cp:coreProperties>
</file>