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D492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4921" w:rsidRDefault="00932D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4921" w:rsidRDefault="00932DF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D492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4921" w:rsidRDefault="00932D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4921" w:rsidRDefault="00932D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BD492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4921" w:rsidRDefault="00932D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D4921" w:rsidRDefault="00932DF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Nº 60/2017 CEN-CAU/BR</w:t>
            </w:r>
          </w:p>
        </w:tc>
      </w:tr>
    </w:tbl>
    <w:p w:rsidR="00BD4921" w:rsidRDefault="00932DF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Style w:val="TtulodoLivro"/>
          <w:rFonts w:eastAsia="Cambria"/>
        </w:rPr>
        <w:t>DELIBERAÇÃO Nº 008/2018 – CEN-CAU/BR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 DF, na sede do CAU/BR, no dia 04 de julho de 2018, no uso das competências que lhe conferem o art. 127 do Regimento Interno do CAU/BR, aprovado pela Deliberação Plenária Ordinária DPOBR n° 0065-05/2017, de 28 de abril de 2017,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instituído pela Resolução CAU/BR n° 139, de 28 de abril de 2017, e o art. 6º da Resolução CAU/BR nº 105, de 26 de junho de 2015, após análise do assunto em epígrafe, e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20 do Regimento Geral do CAU, que trata das eleições de recomposiçã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membros de plenário do CAU/UF e do CAU/BR.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60/2017 CEN-CAU/BR, que trata da desistência de candidatos eleitos;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reiteradas consultas à CEN quanto aos procedimentos em caso de renúncia de membros dos plenários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CAU/UF; 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CEN-CAU/BR em 2017 possuía competências eleitorais, nos termos do art. 7º da Resolução CAU/BR nº 105/2015, não se estendendo os efeitos da Deliberação n° 60/2017 CEN-CAU/BR ao período posterior ao exercício do mandato após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respectiva eleição; e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Regimento Geral do CAU se constitui de normativo de eficácia superior às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deliberações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comissão.</w:t>
      </w:r>
    </w:p>
    <w:p w:rsidR="00BD4921" w:rsidRDefault="00932DF3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D4921" w:rsidRDefault="00932DF3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aplicação no disposto no item 2 da Deliberação nº 60/2017 CEN-CAU/BR se refere à renúncia que ocorrer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 posse e anterior ao efetivo exercício do mandato de conselheiro.</w:t>
      </w:r>
    </w:p>
    <w:p w:rsidR="00BD4921" w:rsidRDefault="00932DF3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renúncias que ocorrerem durante o exercício do mandato deverão seguir a regulamentação atualmente aplicável à recomposição de plenários, que é a do art. 20 do Regimento Geral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pela Resolução CAU/BR nº 139/2017.</w:t>
      </w:r>
    </w:p>
    <w:p w:rsidR="00BD4921" w:rsidRDefault="00932DF3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ciência, encaminhamento aos CAU/UF e à Comissão de Organização e Administração (COA-CAU/BR) para conhecimento.</w:t>
      </w:r>
    </w:p>
    <w:p w:rsidR="00BD4921" w:rsidRDefault="00932DF3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BD4921" w:rsidRDefault="00BD4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4921" w:rsidRDefault="00932DF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julho de 2018.</w:t>
      </w:r>
    </w:p>
    <w:p w:rsidR="00BD4921" w:rsidRDefault="00BD4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4921" w:rsidRDefault="00BD492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4921" w:rsidRDefault="00932DF3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BD4921" w:rsidRDefault="00932DF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D4921" w:rsidRDefault="00932DF3">
      <w:pPr>
        <w:jc w:val="both"/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____________________________________</w:t>
      </w:r>
    </w:p>
    <w:p w:rsidR="00BD4921" w:rsidRDefault="00932DF3">
      <w:pPr>
        <w:tabs>
          <w:tab w:val="start" w:pos="232.55pt"/>
        </w:tabs>
        <w:autoSpaceDE w:val="0"/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Coordenador Adjunto</w:t>
      </w:r>
    </w:p>
    <w:p w:rsidR="00BD4921" w:rsidRDefault="00932DF3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</w:t>
      </w:r>
    </w:p>
    <w:p w:rsidR="00BD4921" w:rsidRDefault="00932DF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D4921" w:rsidRDefault="00932DF3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BD4921" w:rsidRDefault="00932DF3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</w:p>
    <w:p w:rsidR="00BD4921" w:rsidRDefault="00BD4921">
      <w:pPr>
        <w:shd w:val="clear" w:color="auto" w:fill="FFFFFF"/>
        <w:autoSpaceDE w:val="0"/>
      </w:pPr>
    </w:p>
    <w:sectPr w:rsidR="00BD4921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32DF3">
      <w:r>
        <w:separator/>
      </w:r>
    </w:p>
  </w:endnote>
  <w:endnote w:type="continuationSeparator" w:id="0">
    <w:p w:rsidR="00000000" w:rsidRDefault="009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2DEC" w:rsidRDefault="00932DF3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008/2018 – CEN-CAU/BR</w:t>
    </w:r>
    <w:r>
      <w:t xml:space="preserve"> </w:t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412DEC" w:rsidRDefault="00932DF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32DF3">
      <w:r>
        <w:rPr>
          <w:color w:val="000000"/>
        </w:rPr>
        <w:separator/>
      </w:r>
    </w:p>
  </w:footnote>
  <w:footnote w:type="continuationSeparator" w:id="0">
    <w:p w:rsidR="00000000" w:rsidRDefault="00932DF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2DEC" w:rsidRDefault="00932DF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5467820"/>
    <w:multiLevelType w:val="multilevel"/>
    <w:tmpl w:val="51942042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4921"/>
    <w:rsid w:val="00932DF3"/>
    <w:rsid w:val="00B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72591D-C9E2-4B93-8A04-CB9A3926D6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tulodoLivro">
    <w:name w:val="Book Title"/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008/2018 – CEN-CAU/BR</vt:lpstr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2019-05-28T18:13:00Z</dcterms:created>
  <dcterms:modified xsi:type="dcterms:W3CDTF">2019-05-28T18:13:00Z</dcterms:modified>
</cp:coreProperties>
</file>