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855241">
        <w:tblPrEx>
          <w:tblCellMar>
            <w:top w:w="0pt" w:type="dxa"/>
            <w:bottom w:w="0pt" w:type="dxa"/>
          </w:tblCellMar>
        </w:tblPrEx>
        <w:trPr>
          <w:cantSplit/>
          <w:trHeight w:val="416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55241" w:rsidRDefault="00A50A5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REFERÊNCIAS: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55241" w:rsidRDefault="00A50A5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PROTOCOLOS SICCAU Nº 757799/2018 e Nº 757798/2018;</w:t>
            </w:r>
          </w:p>
          <w:p w:rsidR="00855241" w:rsidRDefault="00A50A53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REQUERIMENTO COLETIVO DE INSTAURAÇÃO DE PROCESSO ÉTICO-DISCIPLIANAR, DE 18 DE SETEMBRO DE 2018.</w:t>
            </w:r>
          </w:p>
        </w:tc>
      </w:tr>
      <w:tr w:rsidR="00855241">
        <w:tblPrEx>
          <w:tblCellMar>
            <w:top w:w="0pt" w:type="dxa"/>
            <w:bottom w:w="0pt" w:type="dxa"/>
          </w:tblCellMar>
        </w:tblPrEx>
        <w:trPr>
          <w:cantSplit/>
          <w:trHeight w:val="706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55241" w:rsidRDefault="00A50A5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INTERESSADOS: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55241" w:rsidRDefault="00A50A5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ARQUITETOS E URBANISTAS REQUERENTES DO ESTADO DO PARANÁ</w:t>
            </w:r>
          </w:p>
        </w:tc>
      </w:tr>
      <w:tr w:rsidR="0085524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55241" w:rsidRDefault="00A50A5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ASSUNTO: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55241" w:rsidRDefault="00A50A5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REQUERIMENTO DE INSTAURAÇÃO DE PROCESSO ÉTICO-DISCIPLINAR EM DESFAVOR DE INTEGRANTES DA CHAPA 01-PR PARA APURAÇÃO DE CONDUTAS PRATICADAS DURANTE AS ELEIÇÕES 2017 DO CAU NO ESTADO DO PARANÁ.</w:t>
            </w:r>
          </w:p>
        </w:tc>
      </w:tr>
    </w:tbl>
    <w:p w:rsidR="00855241" w:rsidRDefault="00A50A5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005/2019 - CEN-CAU/BR</w:t>
      </w:r>
    </w:p>
    <w:p w:rsidR="00855241" w:rsidRDefault="00A50A53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 dia 30 de janeiro de 2019, no uso das competências que lhe conferem o art. 127 do Regimento Interno do CAU/BR,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provado pela Deliberação Plenária Ordinária DPOBR n° 0065-05/2017, de 28 de abril de 2017, e instituído pela Resolução CAU/BR n° 139, de 28 de abril de 2017, e o art. 6º da Resolução CAU/BR nº 105, de 26 de junho de 2015, após análise do assunto em epígraf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e, e</w:t>
      </w:r>
    </w:p>
    <w:p w:rsidR="00855241" w:rsidRDefault="00A50A53">
      <w:pPr>
        <w:spacing w:before="12pt"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requerimento coletivo de arquitetos e urbanistas constante dos protocolos SICCAU n</w:t>
      </w:r>
      <w:r>
        <w:rPr>
          <w:rFonts w:ascii="Times New Roman" w:eastAsia="Times New Roman" w:hAnsi="Times New Roman"/>
          <w:sz w:val="22"/>
          <w:szCs w:val="22"/>
          <w:vertAlign w:val="superscript"/>
          <w:lang w:eastAsia="pt-BR"/>
        </w:rPr>
        <w:t>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757799/2018 e 757798/2018;</w:t>
      </w:r>
    </w:p>
    <w:p w:rsidR="00855241" w:rsidRDefault="00A50A53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nº 12.378, de 31 de dezembro de 2010, que estabeleceu requisitos eleitorais e delegou ao CAU/BR a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 para regulamentar o processo eleitoral para escolha de representantes dos Conselhos de Arquitetura e Urbanismo - CAU (art. 28, II);</w:t>
      </w:r>
    </w:p>
    <w:p w:rsidR="00855241" w:rsidRDefault="00A50A53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Regulamento Eleitoral do CAU, aprovado na forma do anexo I da Resolução CAU/BR nº 122/2016; </w:t>
      </w:r>
    </w:p>
    <w:p w:rsidR="00855241" w:rsidRDefault="00A50A53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Deliberação nº 59/2017 - CEN-CAU/BR, que aprova o Relatório conclusivo das Eleições 2017 do CAU; e</w:t>
      </w:r>
    </w:p>
    <w:p w:rsidR="00855241" w:rsidRDefault="00A50A53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conclusivo das eleições do CAU/PR, conforme registros do Processo administrativo eleitoral das Eleições 2017, Protocolo SICCAU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564074.</w:t>
      </w:r>
    </w:p>
    <w:p w:rsidR="00855241" w:rsidRDefault="00A50A53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55241" w:rsidRDefault="00A50A5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Reiterar a regularidade das Eleições 2017 do CAU, incluindo as eleições para escolha dos representantes do CAU/PR, conforme consta dos relatórios conclusivos da Comissão Eleitoral Nacional (CEN-CAU/BR) e da Comissão Eleitoral do Conselho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do Paraná (CE-PR); </w:t>
      </w:r>
    </w:p>
    <w:p w:rsidR="00855241" w:rsidRDefault="00A50A5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 que os fatos relatados pelos requerentes não podem ser apurados pela CEN-CAU/BR uma vez que resta precluído o direito de denúncia para apuração de irregularidades durante processo eleitoral (art.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 do Regulamento Eleitoral) em razão do não exercício desse direito dentro do prazo regulamentar;</w:t>
      </w:r>
    </w:p>
    <w:p w:rsidR="00855241" w:rsidRDefault="00A50A53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 que a CEN-CAU/BR não tem competência para apurar eventuais infrações ético-disciplinares, ainda que cometidas durante o processo eleitoral das Elei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ções CAU 2017 - a competência para apurar infrações ético-disciplinares é privativa das Comissões de Ética e Disciplina dos CAU/UF;</w:t>
      </w:r>
    </w:p>
    <w:p w:rsidR="00855241" w:rsidRDefault="00A50A53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Esclarecer, pela clareza da regulamentação vigente, que o CAU/BR não tem competência originária para instaurar processos éti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co-disciplinares, atuando apenas em grau de recurso - o juízo de admissibilidade positivo que eventualmente resulte na instauração do processo ético-disciplinar é competência privativa das Comissões de Ética e Disciplina dos CAU/UF (art. 5º da Resolução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U/BR nº 143, de 23 de junho de 2017);</w:t>
      </w:r>
    </w:p>
    <w:p w:rsidR="00855241" w:rsidRDefault="00A50A53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Esclarecer, pela clareza da regulamentação vigente, que a competência para apuração de infrações de natureza ético-disciplinar é territorial, ou seja, pelo local da infração (art. 15 da Resolução CAU/BR nº 143, de 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), de maneira que os fatos relatados, se assim for do interesse dos requerentes, devem ser levados ao conhecimento da Comissão de Ética e Disciplina do próprio CAU/PR;</w:t>
      </w:r>
    </w:p>
    <w:p w:rsidR="00855241" w:rsidRDefault="00A50A53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Esclarecer, pela clareza da regulamentação vigente, que a constatação de impedimento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 do CAU/PR para apuração dos fatos relatados pelos requerentes ensejará a solicitação ao CAU/BR de escolha de outro CAU/UF para juízo de admissibilidade e eventual instauração, instrução e julgamento de processo ético-disciplinar em primeira instân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cia (art. 16 da Resolução CAU/BR nº 143, de 2017);</w:t>
      </w:r>
    </w:p>
    <w:p w:rsidR="00855241" w:rsidRDefault="00A50A53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o envio de ofício aos interessados informando o conteúdo da presente deliberação;</w:t>
      </w:r>
    </w:p>
    <w:p w:rsidR="00855241" w:rsidRDefault="00A50A53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devidos procedimento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s.</w:t>
      </w:r>
    </w:p>
    <w:p w:rsidR="00855241" w:rsidRDefault="00855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5241" w:rsidRDefault="00A50A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855241" w:rsidRDefault="00855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5241" w:rsidRDefault="00855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5241" w:rsidRDefault="00A50A5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- DF, 30 de janeiro de 2019.</w:t>
      </w:r>
    </w:p>
    <w:p w:rsidR="00855241" w:rsidRDefault="00855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5241" w:rsidRDefault="0085524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5241" w:rsidRDefault="00A50A53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55241" w:rsidRDefault="00A50A5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55241" w:rsidRDefault="0085524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855241" w:rsidRDefault="00A50A5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</w:t>
      </w:r>
    </w:p>
    <w:p w:rsidR="00855241" w:rsidRDefault="00A50A5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55241" w:rsidRDefault="0085524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855241" w:rsidRDefault="00A50A5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FÁBIO LUIS DA SILVA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55241" w:rsidRDefault="00A50A5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55241" w:rsidRDefault="0085524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855241" w:rsidRDefault="00A50A5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55241" w:rsidRDefault="00A50A5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55241" w:rsidRDefault="00A50A53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55241" w:rsidRDefault="00A50A53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55241" w:rsidRDefault="00A50A53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855241" w:rsidRDefault="00855241"/>
    <w:sectPr w:rsidR="00855241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50A53">
      <w:r>
        <w:separator/>
      </w:r>
    </w:p>
  </w:endnote>
  <w:endnote w:type="continuationSeparator" w:id="0">
    <w:p w:rsidR="00000000" w:rsidRDefault="00A5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347B" w:rsidRDefault="00A50A53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5347B" w:rsidRDefault="00A50A5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005/2019 -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50A53">
      <w:r>
        <w:rPr>
          <w:color w:val="000000"/>
        </w:rPr>
        <w:separator/>
      </w:r>
    </w:p>
  </w:footnote>
  <w:footnote w:type="continuationSeparator" w:id="0">
    <w:p w:rsidR="00000000" w:rsidRDefault="00A50A5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347B" w:rsidRDefault="00A50A5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2B56A31"/>
    <w:multiLevelType w:val="multilevel"/>
    <w:tmpl w:val="74182C3E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5241"/>
    <w:rsid w:val="00855241"/>
    <w:rsid w:val="00A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F6825F-06FC-405A-9B10-0B8177E2E02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005/2019 - CEN-CAU/BR</vt:lpstr>
    </vt:vector>
  </TitlesOfParts>
  <Company>Hewlett-Packard Company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005/2019 - CEN-CAU/BR</dc:title>
  <dc:subject/>
  <dc:creator>comunica</dc:creator>
  <cp:lastModifiedBy>Viviane Nota Machado</cp:lastModifiedBy>
  <cp:revision>2</cp:revision>
  <cp:lastPrinted>2015-03-04T21:55:00Z</cp:lastPrinted>
  <dcterms:created xsi:type="dcterms:W3CDTF">2019-04-26T14:20:00Z</dcterms:created>
  <dcterms:modified xsi:type="dcterms:W3CDTF">2019-04-26T14:20:00Z</dcterms:modified>
</cp:coreProperties>
</file>