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B1D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BB4A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5B1DC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B1D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BB4A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BB4A1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ELEITORAL NACIONAL – CEN-CAU/BR</w:t>
            </w:r>
          </w:p>
        </w:tc>
      </w:tr>
      <w:tr w:rsidR="005B1DC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BB4A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1DCF" w:rsidRDefault="00BB4A1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CONTRIBUIÇÕES À REVISÃO DO REGULAMENTO ELEITORAL DO CONSELHO DE ARQUITETURA E URBANISMO</w:t>
            </w:r>
          </w:p>
        </w:tc>
      </w:tr>
    </w:tbl>
    <w:p w:rsidR="005B1DCF" w:rsidRDefault="00BB4A1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005/2018 – CEN-CAU/BR</w:t>
      </w:r>
    </w:p>
    <w:p w:rsidR="005B1DCF" w:rsidRDefault="00BB4A1B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11 de abril de 2018, no uso das competências que lhe conferem o art. 127 do Regimento Interno do CAU/BR, aprovado pela Delib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eração Plenária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5B1DCF" w:rsidRDefault="00BB4A1B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 6° da Resolução CAU/BR nº 105/2015, que trata das competências normativas da Comissão Eleitoral Nacional durante os dois anos que antecedem o ano de realização das eleições no CAU; e</w:t>
      </w:r>
    </w:p>
    <w:p w:rsidR="005B1DCF" w:rsidRDefault="00BB4A1B">
      <w:pPr>
        <w:spacing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informações para a revisão do Regulame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nto Eleitoral do CAU, a ser elaborado pela Comissão Eleitoral Nacional</w:t>
      </w:r>
      <w:r>
        <w:rPr>
          <w:rFonts w:ascii="Times New Roman" w:hAnsi="Times New Roman"/>
        </w:rPr>
        <w:t>.</w:t>
      </w:r>
    </w:p>
    <w:p w:rsidR="005B1DCF" w:rsidRDefault="00BB4A1B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B1DCF" w:rsidRDefault="00BB4A1B">
      <w:pPr>
        <w:numPr>
          <w:ilvl w:val="0"/>
          <w:numId w:val="1"/>
        </w:num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ao Fórum de Presidentes dos CAU/UF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solicitando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envio de documento contendo contribuições propositivas à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revisão do </w:t>
      </w:r>
      <w:r>
        <w:rPr>
          <w:rFonts w:ascii="Times New Roman" w:hAnsi="Times New Roman"/>
          <w:bCs/>
          <w:sz w:val="22"/>
          <w:szCs w:val="22"/>
          <w:lang w:eastAsia="pt-BR"/>
        </w:rPr>
        <w:t>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CAU.</w:t>
      </w:r>
    </w:p>
    <w:p w:rsidR="005B1DCF" w:rsidRDefault="00BB4A1B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Secretaria Geral da Mesa do CAU/BR para ciência e devidas providências.</w:t>
      </w:r>
    </w:p>
    <w:p w:rsidR="005B1DCF" w:rsidRDefault="005B1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1DCF" w:rsidRDefault="005B1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1DCF" w:rsidRDefault="00BB4A1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2018.</w:t>
      </w:r>
    </w:p>
    <w:p w:rsidR="005B1DCF" w:rsidRDefault="005B1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1DCF" w:rsidRDefault="005B1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1DCF" w:rsidRDefault="005B1DC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1DCF" w:rsidRDefault="00BB4A1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1DCF" w:rsidRDefault="00BB4A1B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5B1DCF" w:rsidRDefault="00BB4A1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1DCF" w:rsidRDefault="00BB4A1B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1DCF" w:rsidRDefault="00BB4A1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1DCF" w:rsidRDefault="00BB4A1B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B1DCF" w:rsidRDefault="00BB4A1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FÁBIO LUÍS DA SILVA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1DCF" w:rsidRDefault="00BB4A1B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B1DCF" w:rsidRDefault="00BB4A1B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JOÃO CARLOS CORREIA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</w:t>
      </w:r>
    </w:p>
    <w:p w:rsidR="005B1DCF" w:rsidRDefault="00BB4A1B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B1DCF" w:rsidRDefault="00BB4A1B">
      <w:pPr>
        <w:tabs>
          <w:tab w:val="start" w:pos="232.55pt"/>
        </w:tabs>
        <w:spacing w:line="18pt" w:lineRule="auto"/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5B1DC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B4A1B">
      <w:r>
        <w:separator/>
      </w:r>
    </w:p>
  </w:endnote>
  <w:endnote w:type="continuationSeparator" w:id="0">
    <w:p w:rsidR="00000000" w:rsidRDefault="00BB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A26" w:rsidRDefault="00BB4A1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77A26" w:rsidRDefault="00BB4A1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B4A1B">
      <w:r>
        <w:rPr>
          <w:color w:val="000000"/>
        </w:rPr>
        <w:separator/>
      </w:r>
    </w:p>
  </w:footnote>
  <w:footnote w:type="continuationSeparator" w:id="0">
    <w:p w:rsidR="00000000" w:rsidRDefault="00BB4A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7A26" w:rsidRDefault="00BB4A1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DC64428"/>
    <w:multiLevelType w:val="multilevel"/>
    <w:tmpl w:val="F80EC94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1DCF"/>
    <w:rsid w:val="005B1DCF"/>
    <w:rsid w:val="00B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B56401-2A20-4F4A-AF5A-AC2218DE3A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2018-04-11T20:07:00Z</cp:lastPrinted>
  <dcterms:created xsi:type="dcterms:W3CDTF">2019-05-28T18:23:00Z</dcterms:created>
  <dcterms:modified xsi:type="dcterms:W3CDTF">2019-05-28T18:23:00Z</dcterms:modified>
</cp:coreProperties>
</file>