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03C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3C23" w:rsidRDefault="00E91D9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3C23" w:rsidRDefault="00403C2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03C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3C23" w:rsidRDefault="00E91D9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3C23" w:rsidRDefault="00E91D90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– CEN-CAU/BR</w:t>
            </w:r>
          </w:p>
        </w:tc>
      </w:tr>
      <w:tr w:rsidR="00403C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3C23" w:rsidRDefault="00E91D9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3C23" w:rsidRDefault="00E91D9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CONTRIBUIÇÕES À REVISÃO DO REGULAMENTO ELEITORAL DO CONSELHO DE ARQUITETURA E UBANISMO</w:t>
            </w:r>
          </w:p>
        </w:tc>
      </w:tr>
    </w:tbl>
    <w:p w:rsidR="00403C23" w:rsidRDefault="00E91D9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004/2018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CEN-CAU/BR</w:t>
      </w:r>
    </w:p>
    <w:p w:rsidR="00403C23" w:rsidRDefault="00E91D90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 dia 11 de abril de 2018, no uso das competências que lhe conferem o art. 127 do Regimento Interno do CAU/BR, aprovado pela Deliberação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lenária Ordinária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403C23" w:rsidRDefault="00E91D90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Art. 6°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nº 105/2015, que trata das competências normativas da Comissão Eleitoral Nacional durante os dois anos que antecedem o ano de realização das eleições no CAU; e</w:t>
      </w:r>
    </w:p>
    <w:p w:rsidR="00403C23" w:rsidRDefault="00E91D90">
      <w:pPr>
        <w:spacing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informações para a revisão do Regulamento Elei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toral do CAU, a ser elaborado pela Comissão Eleitoral Nacional</w:t>
      </w:r>
      <w:r>
        <w:rPr>
          <w:rFonts w:ascii="Times New Roman" w:hAnsi="Times New Roman"/>
        </w:rPr>
        <w:t>.</w:t>
      </w:r>
    </w:p>
    <w:p w:rsidR="00403C23" w:rsidRDefault="00E91D90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03C23" w:rsidRDefault="00E91D90">
      <w:pPr>
        <w:numPr>
          <w:ilvl w:val="0"/>
          <w:numId w:val="1"/>
        </w:num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à Associação Brasileira de Arquitetos Paisagistas (ABAP), Associação Brasileira de Ensino de Arquitetura e Urbanismo (ABEA),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Associação Brasileira dos Escritórios de Arquitetura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AsBEA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Federação Nacional dos Arquitetos e Urbanistas (FNA) e Instituto de Arquitetos do Brasil – Direção Nacional (IAB) solicitando o envio de documento contendo contribuições propositivas à </w:t>
      </w:r>
      <w:r>
        <w:rPr>
          <w:rFonts w:ascii="Times New Roman" w:hAnsi="Times New Roman"/>
          <w:bCs/>
          <w:sz w:val="22"/>
          <w:szCs w:val="22"/>
          <w:lang w:eastAsia="pt-BR"/>
        </w:rPr>
        <w:t>revisão d</w:t>
      </w:r>
      <w:r>
        <w:rPr>
          <w:rFonts w:ascii="Times New Roman" w:hAnsi="Times New Roman"/>
          <w:bCs/>
          <w:sz w:val="22"/>
          <w:szCs w:val="22"/>
          <w:lang w:eastAsia="pt-BR"/>
        </w:rPr>
        <w:t>o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CAU.</w:t>
      </w:r>
    </w:p>
    <w:p w:rsidR="00403C23" w:rsidRDefault="00E91D90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a presente deliberação à Secretaria Geral da Mesa do CAU/BR para ciência e devidas providências.</w:t>
      </w:r>
    </w:p>
    <w:p w:rsidR="00403C23" w:rsidRDefault="00403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3C23" w:rsidRDefault="00403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3C23" w:rsidRDefault="00403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3C23" w:rsidRDefault="00E91D9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abril de 2018.</w:t>
      </w:r>
    </w:p>
    <w:p w:rsidR="00403C23" w:rsidRDefault="00403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3C23" w:rsidRDefault="00403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3C23" w:rsidRDefault="00403C23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3C23" w:rsidRDefault="00E91D90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3C23" w:rsidRDefault="00E91D90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  <w:t xml:space="preserve">   </w:t>
      </w:r>
    </w:p>
    <w:p w:rsidR="00403C23" w:rsidRDefault="00E91D90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3C23" w:rsidRDefault="00E91D90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03C23" w:rsidRDefault="00E91D90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3C23" w:rsidRDefault="00E91D90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403C23" w:rsidRDefault="00E91D90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FÁBIO LUÍS DA SILVA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3C23" w:rsidRDefault="00E91D90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03C23" w:rsidRDefault="00E91D90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JOÃO CARLOS CORREIA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</w:t>
      </w:r>
    </w:p>
    <w:p w:rsidR="00403C23" w:rsidRDefault="00E91D90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03C23" w:rsidRDefault="00E91D90">
      <w:pPr>
        <w:tabs>
          <w:tab w:val="start" w:pos="232.55pt"/>
        </w:tabs>
        <w:spacing w:line="18pt" w:lineRule="auto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403C23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91D90">
      <w:r>
        <w:separator/>
      </w:r>
    </w:p>
  </w:endnote>
  <w:endnote w:type="continuationSeparator" w:id="0">
    <w:p w:rsidR="00000000" w:rsidRDefault="00E9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43DF7" w:rsidRDefault="00E91D9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43DF7" w:rsidRDefault="00E91D9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91D90">
      <w:r>
        <w:rPr>
          <w:color w:val="000000"/>
        </w:rPr>
        <w:separator/>
      </w:r>
    </w:p>
  </w:footnote>
  <w:footnote w:type="continuationSeparator" w:id="0">
    <w:p w:rsidR="00000000" w:rsidRDefault="00E91D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43DF7" w:rsidRDefault="00E91D9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3B82845"/>
    <w:multiLevelType w:val="multilevel"/>
    <w:tmpl w:val="3D0EB4A0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3C23"/>
    <w:rsid w:val="00403C23"/>
    <w:rsid w:val="00E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E73FF12-97A0-4BD8-8EEF-C33A3B6981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2018-04-11T20:07:00Z</cp:lastPrinted>
  <dcterms:created xsi:type="dcterms:W3CDTF">2019-05-28T18:23:00Z</dcterms:created>
  <dcterms:modified xsi:type="dcterms:W3CDTF">2019-05-28T18:23:00Z</dcterms:modified>
</cp:coreProperties>
</file>