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B66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B66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5B66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663E" w:rsidRDefault="00F54876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EXTRAORDINÁRIA DA CEN-CAU/BR</w:t>
            </w:r>
          </w:p>
        </w:tc>
      </w:tr>
    </w:tbl>
    <w:p w:rsidR="005B663E" w:rsidRDefault="00F548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003/2019 – CEN-CAU/BR</w:t>
      </w:r>
    </w:p>
    <w:p w:rsidR="005B663E" w:rsidRDefault="00F54876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(CEN-CAU/BR), reunida ordinariamente em Brasília- DF, na sede do CAU/BR, nos dias 29 e 30 de janeiro de 2019, no uso das competências que lhe conferem o art. 127 do Regimento Interno do CAU/BR, aprovado pela Deliberação Plenária Ordinária DPOBR n° 0065-05/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2017, de 28 de abril de 2017, e instituído pela Resolução CAU/BR n° 139, de 28 de abril de 2017, e o art. 6º da Resolução CAU/BR nº 105, de 26 de junho de 2015, após análise do assunto em epígrafe, e</w:t>
      </w:r>
    </w:p>
    <w:p w:rsidR="005B663E" w:rsidRDefault="00F54876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avaliação das contribuiçõe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recebidas em consulta pública acerca do anteprojeto de resolução que altera o Regulamento Eleitoral do CAU, pela Comissão de Eleitoral Nacional; e</w:t>
      </w:r>
    </w:p>
    <w:p w:rsidR="005B663E" w:rsidRDefault="00F54876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necessidade de cumprimento do Plano de Trabalho da CEN-CAU/BR para o biênio 2018/2019, aprovad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pela Deliberação CEN-CAU/BR nº 001/2018 e alterado pela Deliberação CEN-CAU/BR nº 002/2019.</w:t>
      </w:r>
    </w:p>
    <w:p w:rsidR="005B663E" w:rsidRDefault="00F54876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B663E" w:rsidRDefault="00F54876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realização de reunião extraordinária da CEN-CAU/BR na sede do CAU/BR, com a participação dos membros da comissão e analista técnico, nas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datas 27 e 28 de fevereiro de 2019.</w:t>
      </w:r>
    </w:p>
    <w:p w:rsidR="005B663E" w:rsidRDefault="00F54876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do CAU/BR para ciência e convocação dos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conselheiros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CEN-CAU/BR.</w:t>
      </w:r>
    </w:p>
    <w:p w:rsidR="005B663E" w:rsidRDefault="005B66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663E" w:rsidRDefault="00F548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5B663E" w:rsidRDefault="005B66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663E" w:rsidRDefault="00F5487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janeiro de 2019.</w:t>
      </w:r>
    </w:p>
    <w:p w:rsidR="005B663E" w:rsidRDefault="005B66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663E" w:rsidRDefault="005B663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663E" w:rsidRDefault="00F54876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JOSÉ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5B663E" w:rsidRDefault="00F5487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B663E" w:rsidRDefault="00F54876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663E" w:rsidRDefault="00F5487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B663E" w:rsidRDefault="00F54876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663E" w:rsidRDefault="00F5487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B663E" w:rsidRDefault="00F54876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663E" w:rsidRDefault="00F5487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B663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54876">
      <w:r>
        <w:separator/>
      </w:r>
    </w:p>
  </w:endnote>
  <w:endnote w:type="continuationSeparator" w:id="0">
    <w:p w:rsidR="00000000" w:rsidRDefault="00F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421" w:rsidRDefault="00F54876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64421" w:rsidRDefault="00F5487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003/2019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54876">
      <w:r>
        <w:rPr>
          <w:color w:val="000000"/>
        </w:rPr>
        <w:separator/>
      </w:r>
    </w:p>
  </w:footnote>
  <w:footnote w:type="continuationSeparator" w:id="0">
    <w:p w:rsidR="00000000" w:rsidRDefault="00F5487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421" w:rsidRDefault="00F5487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86F30E0"/>
    <w:multiLevelType w:val="multilevel"/>
    <w:tmpl w:val="65A6253C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663E"/>
    <w:rsid w:val="005B663E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A4F530-8E09-4783-B95A-1418116853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003/2019 – CEN-CAU/BR</vt:lpstr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003/2019 – CEN-CAU/BR</dc:title>
  <dc:subject/>
  <dc:creator>comunica</dc:creator>
  <cp:lastModifiedBy>Viviane Nota Machado</cp:lastModifiedBy>
  <cp:revision>2</cp:revision>
  <cp:lastPrinted>2019-01-30T14:48:00Z</cp:lastPrinted>
  <dcterms:created xsi:type="dcterms:W3CDTF">2019-04-26T14:19:00Z</dcterms:created>
  <dcterms:modified xsi:type="dcterms:W3CDTF">2019-04-26T14:19:00Z</dcterms:modified>
</cp:coreProperties>
</file>