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23172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31728" w:rsidRDefault="00453FB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31728" w:rsidRDefault="00453FB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23172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31728" w:rsidRDefault="00453FB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31728" w:rsidRDefault="00453FB3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23172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31728" w:rsidRDefault="00453FB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31728" w:rsidRDefault="00453FB3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ALTERAÇÃO DO CALENDÁRIO DE REUNIÕES ORDINÁRIAS DA CEN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</w:t>
            </w:r>
          </w:p>
        </w:tc>
      </w:tr>
    </w:tbl>
    <w:p w:rsidR="00231728" w:rsidRDefault="00453FB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001/2019 – CEN-CAU/BR</w:t>
      </w:r>
    </w:p>
    <w:p w:rsidR="00231728" w:rsidRDefault="00453FB3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(CEN-CAU/BR), reunida extraordinariamente em Brasília- DF, na sede do CAU/BR, nos dias 15 e 16 de janeiro de 2019, no uso das competências que lhe conferem o art. 127 do Regimento Interno do CAU/BR, aprovado pela Deliberação Plenária Ord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inária DPOBR n° 0065-05/2017, de 28 de abril de 2017, e instituído pela Resolução CAU/BR n° 139, de 28 de abril de 2017, e o art. 6º da Resolução CAU/BR nº 105, de 26 de junho de 2015, após análise do assunto em epígrafe, e</w:t>
      </w:r>
    </w:p>
    <w:p w:rsidR="00231728" w:rsidRDefault="00453FB3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di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scussão a revisão, pela Comissão de Eleitoral Nacional, do Regulamento Eleitoral antes da aprovação pelo Plenário do CAU/BR; e</w:t>
      </w:r>
    </w:p>
    <w:p w:rsidR="00231728" w:rsidRDefault="00453FB3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calendário de eventos do CAU/BR.</w:t>
      </w:r>
    </w:p>
    <w:p w:rsidR="00231728" w:rsidRDefault="00453FB3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1728" w:rsidRDefault="00453FB3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alteração das datas das duas reuniões ordinárias seguintes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CEN-CAU/BR, estendendo-as para os dias 29 e 30/01/2019 e 12 e 13/03/2019.</w:t>
      </w:r>
    </w:p>
    <w:p w:rsidR="00231728" w:rsidRDefault="00453FB3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Presidência do CAU/BR para ciência e convocação dos conselheiros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CEN-CAU/BR.</w:t>
      </w:r>
    </w:p>
    <w:p w:rsidR="00231728" w:rsidRDefault="002317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1728" w:rsidRDefault="00453F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</w:t>
      </w:r>
    </w:p>
    <w:p w:rsidR="00231728" w:rsidRDefault="002317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1728" w:rsidRDefault="00453FB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15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janeiro de 2019.</w:t>
      </w:r>
    </w:p>
    <w:p w:rsidR="00231728" w:rsidRDefault="002317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1728" w:rsidRDefault="0023172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1728" w:rsidRDefault="00453FB3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231728" w:rsidRDefault="00453FB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31728" w:rsidRDefault="00453FB3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31728" w:rsidRDefault="00453FB3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231728" w:rsidRDefault="00453FB3">
      <w:r>
        <w:rPr>
          <w:rFonts w:ascii="Times New Roman" w:eastAsia="Times New Roman" w:hAnsi="Times New Roman"/>
          <w:b/>
          <w:spacing w:val="4"/>
          <w:sz w:val="22"/>
          <w:szCs w:val="22"/>
        </w:rPr>
        <w:t>ANDREA LÚCIA VILELLA ARRUDA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31728" w:rsidRDefault="00453FB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31728" w:rsidRDefault="00453FB3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31728" w:rsidRDefault="00453FB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31728" w:rsidRDefault="00453FB3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FÁBIO LUIS DA SILVA                                               ________________________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___________</w:t>
      </w:r>
    </w:p>
    <w:p w:rsidR="00231728" w:rsidRDefault="00453FB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31728" w:rsidRDefault="0023172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231728" w:rsidRDefault="0023172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sectPr w:rsidR="00231728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53FB3">
      <w:r>
        <w:separator/>
      </w:r>
    </w:p>
  </w:endnote>
  <w:endnote w:type="continuationSeparator" w:id="0">
    <w:p w:rsidR="00000000" w:rsidRDefault="0045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A7F24" w:rsidRDefault="00453FB3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A7F24" w:rsidRDefault="00453FB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001/2019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53FB3">
      <w:r>
        <w:rPr>
          <w:color w:val="000000"/>
        </w:rPr>
        <w:separator/>
      </w:r>
    </w:p>
  </w:footnote>
  <w:footnote w:type="continuationSeparator" w:id="0">
    <w:p w:rsidR="00000000" w:rsidRDefault="00453FB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A7F24" w:rsidRDefault="00453FB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BD10591"/>
    <w:multiLevelType w:val="multilevel"/>
    <w:tmpl w:val="586CA1C6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31728"/>
    <w:rsid w:val="00231728"/>
    <w:rsid w:val="0045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F867467-1CED-42C5-87B6-5C0A7F0C99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001/2019 – CEN-CAU/BR</vt:lpstr>
    </vt:vector>
  </TitlesOfParts>
  <Company>Hewlett-Packard Company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001/2019 – CEN-CAU/BR</dc:title>
  <dc:subject/>
  <dc:creator>comunica</dc:creator>
  <cp:lastModifiedBy>Viviane Nota Machado</cp:lastModifiedBy>
  <cp:revision>2</cp:revision>
  <cp:lastPrinted>2015-03-04T21:55:00Z</cp:lastPrinted>
  <dcterms:created xsi:type="dcterms:W3CDTF">2019-04-26T14:26:00Z</dcterms:created>
  <dcterms:modified xsi:type="dcterms:W3CDTF">2019-04-26T14:26:00Z</dcterms:modified>
</cp:coreProperties>
</file>