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FC7D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9374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FC7D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C7D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9374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93740C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9374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DE0" w:rsidRDefault="0093740C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DA CEN-CAU/BR PARA O BIÊNIO 2018/2019</w:t>
            </w:r>
          </w:p>
        </w:tc>
      </w:tr>
    </w:tbl>
    <w:p w:rsidR="00FC7DE0" w:rsidRDefault="0093740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001/2018 – CEN-CAU/BR</w:t>
      </w:r>
    </w:p>
    <w:p w:rsidR="00FC7DE0" w:rsidRDefault="0093740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(CEN-CAU/BR), reunida ordinariamente em Brasília- DF, na sede do CAU/BR, no dia 31 de janeiro de 2018, no uso das competências que lhe conferem o art. 127 do Regimento Interno do CAU/BR, aprovado pela Deliberação Plenária Ordinária DPOBR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n° 0065-05/2017, de 28 de abril de 2017, e instituído pela Resolução CAU/BR n° 139, de 28 de abril de 2017, e o art. 6º da Resolução CAU/BR nº 105, de 26 de junho de 2015, após análise do assunto em epígrafe, e</w:t>
      </w:r>
    </w:p>
    <w:p w:rsidR="00FC7DE0" w:rsidRDefault="0093740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Art. 6° da Resolução 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105/2015, que trata das competências normativas da Comissão Eleitoral Nacional durante os dois anos que antecedem o ano de realização das eleições no CAU; e</w:t>
      </w:r>
    </w:p>
    <w:p w:rsidR="00FC7DE0" w:rsidRDefault="0093740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estabelecimento prévio de um plano de trabalho a ser desenvolvido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longo dos anos de 2018 e 2019, para planejamento e controle das ações da Comissão Eleitoral Nacional.</w:t>
      </w:r>
    </w:p>
    <w:p w:rsidR="00FC7DE0" w:rsidRDefault="0093740C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C7DE0" w:rsidRDefault="0093740C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aprovar o plano de trabalho da Comissão Eleitoral Nacional (CEN-CAU/BR) para o ano de 2018, conforme abaixo:</w:t>
      </w:r>
    </w:p>
    <w:tbl>
      <w:tblPr>
        <w:tblW w:w="473.2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179"/>
        <w:gridCol w:w="1182"/>
        <w:gridCol w:w="2551"/>
        <w:gridCol w:w="2552"/>
      </w:tblGrid>
      <w:tr w:rsidR="00FC7DE0">
        <w:tblPrEx>
          <w:tblCellMar>
            <w:top w:w="0pt" w:type="dxa"/>
            <w:bottom w:w="0pt" w:type="dxa"/>
          </w:tblCellMar>
        </w:tblPrEx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CEN-CAU/BR – ATIVIDADES 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Em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Revisão do Regulamento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outubro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Plenária seguinte à deliberada pela Comissão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Definição do Calendário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Reunião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Plenária seguinte à deliberada pela Comissão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r>
              <w:rPr>
                <w:rFonts w:ascii="Times New Roman" w:eastAsia="Calibri" w:hAnsi="Times New Roman"/>
                <w:sz w:val="22"/>
                <w:szCs w:val="22"/>
              </w:rPr>
              <w:t xml:space="preserve">Aprovação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modelos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documentos eleitorais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FC7DE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C7DE0" w:rsidRDefault="00FC7DE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DA CEN-CAU/BR – ATIVIDADES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apreciação e deliberação na Comissão ou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data de realização do Projeto/Evento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rPr>
          <w:trHeight w:val="102"/>
        </w:trPr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Definição de escopo e homologação do Sistema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Eleitoral Nacional (SiEN)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março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Definição de escopo do sistema de votação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7DE0" w:rsidRDefault="0093740C"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Aprovação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 modelos de documentos eleitorais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7DE0" w:rsidRDefault="0093740C"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Conforme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necessidade da demanda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Eventual complementação do Regulamento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agosto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demanda, até setembro</w:t>
            </w:r>
          </w:p>
        </w:tc>
      </w:tr>
      <w:tr w:rsidR="00FC7DE0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Planejamento das licitações e contratações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7DE0" w:rsidRDefault="0093740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</w:tbl>
    <w:p w:rsidR="00FC7DE0" w:rsidRDefault="009374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93740C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o Plano de Trabalho da CEN-CAU/BR à Secretaria Geral da Mesa para ciência e divulgação aos conselheiros federais e publicação no sítio eletrônico do CAU/BR.</w:t>
      </w: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9374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31 de janeiro de 2018.</w:t>
      </w: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FC7D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FC7DE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DE0" w:rsidRDefault="0093740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____________________________________</w:t>
      </w:r>
    </w:p>
    <w:p w:rsidR="00FC7DE0" w:rsidRDefault="0093740C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FC7DE0" w:rsidRDefault="0093740C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FC7DE0" w:rsidRDefault="0093740C">
      <w:r>
        <w:rPr>
          <w:rFonts w:ascii="Times New Roman" w:eastAsia="Times New Roman" w:hAnsi="Times New Roman"/>
          <w:b/>
          <w:spacing w:val="4"/>
          <w:sz w:val="22"/>
          <w:szCs w:val="22"/>
        </w:rPr>
        <w:t>CARLOS EDUARDO CAVALHEIRO GONÇALVES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C7DE0" w:rsidRDefault="0093740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C7DE0" w:rsidRDefault="0093740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DE0" w:rsidRDefault="0093740C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OSVALDO ABRÃO DE SOUZA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C7DE0" w:rsidRDefault="0093740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DE0" w:rsidRDefault="0093740C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DE0" w:rsidRDefault="0093740C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FC7DE0" w:rsidRDefault="00FC7DE0"/>
    <w:sectPr w:rsidR="00FC7DE0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3740C">
      <w:r>
        <w:separator/>
      </w:r>
    </w:p>
  </w:endnote>
  <w:endnote w:type="continuationSeparator" w:id="0">
    <w:p w:rsidR="00000000" w:rsidRDefault="0093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3BC" w:rsidRDefault="0093740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403BC" w:rsidRDefault="0093740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3740C">
      <w:r>
        <w:rPr>
          <w:color w:val="000000"/>
        </w:rPr>
        <w:separator/>
      </w:r>
    </w:p>
  </w:footnote>
  <w:footnote w:type="continuationSeparator" w:id="0">
    <w:p w:rsidR="00000000" w:rsidRDefault="009374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3BC" w:rsidRDefault="0093740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FE12168"/>
    <w:multiLevelType w:val="multilevel"/>
    <w:tmpl w:val="99828E0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7DE0"/>
    <w:rsid w:val="0093740C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E4B25C-A390-404D-9329-CCDEC074C2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2019-05-28T18:38:00Z</dcterms:created>
  <dcterms:modified xsi:type="dcterms:W3CDTF">2019-05-28T18:38:00Z</dcterms:modified>
</cp:coreProperties>
</file>