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A92921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92921" w:rsidRDefault="00265DA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92921" w:rsidRDefault="00265DA9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Protocolo 819326/2019 e 856103/2019</w:t>
            </w:r>
          </w:p>
        </w:tc>
      </w:tr>
      <w:tr w:rsidR="00A92921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92921" w:rsidRDefault="00265DA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92921" w:rsidRDefault="00265DA9">
            <w:pPr>
              <w:spacing w:line="276" w:lineRule="auto"/>
              <w:ind w:left="1843" w:hanging="1843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CEF-CAU/BR </w:t>
            </w:r>
          </w:p>
        </w:tc>
      </w:tr>
      <w:tr w:rsidR="00A92921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92921" w:rsidRDefault="00265DA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92921" w:rsidRDefault="00265DA9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Cursos Edição Piloto do Projeto de Acreditação de Cursos do CAU/BR</w:t>
            </w:r>
          </w:p>
        </w:tc>
      </w:tr>
    </w:tbl>
    <w:p w:rsidR="00A92921" w:rsidRDefault="00265DA9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26/2019 – CEF-CAU/BR</w:t>
      </w:r>
    </w:p>
    <w:p w:rsidR="00A92921" w:rsidRDefault="00265DA9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COMISSÃO DE ENSINO E FORMAÇÃO – CEF-CAU/BR, reunida ordinariamente em Brasília/DF, na Sede do CAU/BR, nos dias 11 e 12 de abril de 2019, no uso das competências que lhe conferem o art. 99 do Regimento Interno do CAU/BR, após análise do assunto em epígrafe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</w:p>
    <w:p w:rsidR="00A92921" w:rsidRDefault="00265DA9">
      <w:pPr>
        <w:pStyle w:val="texto1"/>
        <w:suppressAutoHyphens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Considerando que os critérios de seleção de cursos para a Edição Piloto da Acreditação de cursos do CAU estão pautados no Projeto do Sistema de Acreditação de Cursos de Arquitetura e Urbanismo do CAU/BR, aprovado pelo Plenário do CAU/BR em novembro de </w:t>
      </w:r>
      <w:r>
        <w:rPr>
          <w:sz w:val="22"/>
          <w:szCs w:val="22"/>
        </w:rPr>
        <w:t>2016, através da DPOBR-0060-05_2016-4;</w:t>
      </w:r>
    </w:p>
    <w:p w:rsidR="00A92921" w:rsidRDefault="00265DA9">
      <w:pPr>
        <w:pStyle w:val="texto1"/>
        <w:suppressAutoHyphens w:val="0"/>
        <w:jc w:val="both"/>
        <w:textAlignment w:val="auto"/>
      </w:pPr>
      <w:r>
        <w:rPr>
          <w:sz w:val="22"/>
          <w:szCs w:val="22"/>
        </w:rPr>
        <w:t>Considerando a Deliberação 107/2018 CEF-CAU/BR que aprova os cursos selecionados para a fase de Avaliação da Edição Piloto da Acreditação de Cursos do CAU, atendendo aos critérios estabelecidos na DPOBR-0060-05_2016-4</w:t>
      </w:r>
      <w:r>
        <w:rPr>
          <w:sz w:val="22"/>
          <w:szCs w:val="22"/>
        </w:rPr>
        <w:t xml:space="preserve">, quanto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distribuição regional e variedade de natureza institucional, estabel</w:t>
      </w:r>
      <w:r>
        <w:rPr>
          <w:sz w:val="22"/>
          <w:szCs w:val="22"/>
        </w:rPr>
        <w:t>e</w:t>
      </w:r>
      <w:r>
        <w:rPr>
          <w:sz w:val="22"/>
          <w:szCs w:val="22"/>
        </w:rPr>
        <w:t>cendo os cursos selecionados e respectivos suplentes na região e categoria, com caráter sigiloso, co</w:t>
      </w:r>
      <w:r>
        <w:rPr>
          <w:sz w:val="22"/>
          <w:szCs w:val="22"/>
        </w:rPr>
        <w:t>n</w:t>
      </w:r>
      <w:r>
        <w:rPr>
          <w:sz w:val="22"/>
          <w:szCs w:val="22"/>
        </w:rPr>
        <w:t>forme pressuposto na DPOBR-0060-05_2016-4;</w:t>
      </w:r>
    </w:p>
    <w:p w:rsidR="00A92921" w:rsidRDefault="00265DA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Convênio de Coope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ração Técnica CAU/BR nº 02/2018 celebrado entre o CAU/BR e o CAU/SP para o desenvolvimento de ações conjuntas visando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implantação e execução do Projeto Piloto de Acreditação de Cursos de Arquitetura e Urbanismo do CAU;</w:t>
      </w:r>
    </w:p>
    <w:p w:rsidR="00A92921" w:rsidRDefault="00A9292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2921" w:rsidRDefault="00265DA9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095/201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9 CEF-CAU/SP que aprova a realização do Projeto Piloto,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bem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como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as despesas decorrentes de tal ação, conforme previsto no Plano de Trabalho, relativo ao convênio 002/2018 em uma IES do Estado de SP, além daquela indicada pela CEPPA, de responsabilidade 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CAU/BR, seguindo os critérios e a seleção realizada pelo Comitê;</w:t>
      </w:r>
    </w:p>
    <w:p w:rsidR="00A92921" w:rsidRDefault="00265DA9">
      <w:pPr>
        <w:pStyle w:val="texto1"/>
        <w:suppressAutoHyphens w:val="0"/>
        <w:jc w:val="both"/>
        <w:textAlignment w:val="auto"/>
      </w:pPr>
      <w:r>
        <w:rPr>
          <w:sz w:val="22"/>
          <w:szCs w:val="22"/>
        </w:rPr>
        <w:t>Considerando que somente serão divulgados os cursos acreditados, e que desta forma, é necessário g</w:t>
      </w:r>
      <w:r>
        <w:rPr>
          <w:sz w:val="22"/>
          <w:szCs w:val="22"/>
        </w:rPr>
        <w:t>a</w:t>
      </w:r>
      <w:r>
        <w:rPr>
          <w:sz w:val="22"/>
          <w:szCs w:val="22"/>
        </w:rPr>
        <w:t>rantir o sigilo dos cursos selecionados, que serão comunicados mediante convite aos cursos.</w:t>
      </w:r>
      <w:r>
        <w:rPr>
          <w:sz w:val="22"/>
          <w:szCs w:val="22"/>
        </w:rPr>
        <w:t xml:space="preserve"> 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A929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21" w:rsidRDefault="00265DA9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A92921" w:rsidRDefault="00A9292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A92921" w:rsidRDefault="00265DA9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Aprovar, em conformidade com o Convênio de Cooperação Técnica CAU/BR nº 02/2018 celebrado entre o CAU/BR e o CAU/SP, a realização de edição piloto da Acreditação de cursos pelo CAU em uma IES no estado de São Paulo, além da aprovada para a reg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ião sudeste pela Deliberação 107/2018 CEF-CAU/BR, sendo que todas as despesas decorrentes de tal processo deverão ser custeadas pelo CAU/SP,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incluíndo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capacitação de avaliadores, visita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in-loco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demais despesas de instrumentalização da ação;</w:t>
            </w:r>
          </w:p>
          <w:p w:rsidR="00A92921" w:rsidRDefault="00A9292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92921" w:rsidRDefault="00265DA9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convite ao primeiro suplente classificado no estado de São Paulo, dentro do critério de distribuição regional, preferencialmente sem reincidência de categoria administrativa com o curso selecionado para a região sudeste, conforme aprovado pela Deliberação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107/2018 CEF-CAU/BR, e no caso de não aceite, os próximos suplentes nas mesmas condições;</w:t>
            </w:r>
          </w:p>
          <w:p w:rsidR="00A92921" w:rsidRDefault="00A92921">
            <w:pPr>
              <w:pStyle w:val="PargrafodaLista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92921" w:rsidRDefault="00265DA9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o caráter sigiloso do curso selecionado, conforme pressuposto na </w:t>
            </w:r>
            <w:r>
              <w:rPr>
                <w:rFonts w:ascii="Times New Roman" w:hAnsi="Times New Roman"/>
                <w:sz w:val="22"/>
                <w:szCs w:val="22"/>
              </w:rPr>
              <w:t>DPOBR-0060-05_2016-4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:rsidR="00A92921" w:rsidRDefault="00A92921">
            <w:pPr>
              <w:pStyle w:val="PargrafodaLista"/>
              <w:rPr>
                <w:rFonts w:ascii="Times New Roman" w:hAnsi="Times New Roman"/>
                <w:sz w:val="22"/>
                <w:szCs w:val="22"/>
              </w:rPr>
            </w:pPr>
          </w:p>
          <w:p w:rsidR="00A92921" w:rsidRDefault="00265DA9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Autorizar a Conselheira Representante das Instituições de Ensino Supe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rior a proceder, em conjunto com a Presidência do CAU/BR, a comunicação e oficialização do convite ao curso selecionado para a fase de Avaliação da Edição Piloto da Acreditação de Cursos do CAU;</w:t>
            </w:r>
          </w:p>
          <w:p w:rsidR="00A92921" w:rsidRDefault="00A92921">
            <w:pPr>
              <w:pStyle w:val="PargrafodaLista"/>
              <w:rPr>
                <w:rFonts w:ascii="Times New Roman" w:hAnsi="Times New Roman"/>
                <w:sz w:val="22"/>
                <w:szCs w:val="22"/>
              </w:rPr>
            </w:pPr>
          </w:p>
          <w:p w:rsidR="00A92921" w:rsidRDefault="00265DA9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Enviar esta deliberação a Presidência do CAU/BR para conheci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mento e providências.</w:t>
            </w:r>
          </w:p>
          <w:p w:rsidR="00A92921" w:rsidRDefault="00A92921">
            <w:pPr>
              <w:pStyle w:val="PargrafodaLista"/>
            </w:pPr>
          </w:p>
          <w:p w:rsidR="00A92921" w:rsidRDefault="00A92921">
            <w:pPr>
              <w:jc w:val="both"/>
            </w:pPr>
          </w:p>
        </w:tc>
      </w:tr>
    </w:tbl>
    <w:p w:rsidR="00A92921" w:rsidRDefault="00265DA9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Brasília – DF, 12 de abril de 2019.</w:t>
      </w:r>
    </w:p>
    <w:p w:rsidR="00A92921" w:rsidRDefault="00A9292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2921" w:rsidRDefault="00A92921">
      <w:pPr>
        <w:ind w:firstLine="1701"/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A92921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21" w:rsidRDefault="00265DA9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Lucia Vilella Arruda</w:t>
            </w:r>
          </w:p>
          <w:p w:rsidR="00A92921" w:rsidRDefault="00265DA9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:rsidR="00A92921" w:rsidRDefault="00A92921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21" w:rsidRDefault="00265DA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A92921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21" w:rsidRDefault="00265DA9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ALICE DA SILVA RODRIGUES ROSAS</w:t>
            </w:r>
          </w:p>
          <w:p w:rsidR="00A92921" w:rsidRDefault="00265DA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A92921" w:rsidRDefault="00A9292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21" w:rsidRDefault="00265DA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A92921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21" w:rsidRDefault="00265DA9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A92921" w:rsidRDefault="00265DA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A92921" w:rsidRDefault="00A9292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21" w:rsidRDefault="00265DA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A92921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21" w:rsidRDefault="00265DA9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Joselia da Silva Alves</w:t>
            </w:r>
          </w:p>
          <w:p w:rsidR="00A92921" w:rsidRDefault="00265DA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A92921" w:rsidRDefault="00A9292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21" w:rsidRDefault="00265DA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A92921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21" w:rsidRDefault="00265DA9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A92921" w:rsidRDefault="00265DA9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A92921" w:rsidRDefault="00A92921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21" w:rsidRDefault="00265DA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A92921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21" w:rsidRDefault="00265DA9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0"/>
                <w:szCs w:val="20"/>
              </w:rPr>
              <w:t>Roseana de Almeida Vasconcelos</w:t>
            </w:r>
          </w:p>
          <w:p w:rsidR="00A92921" w:rsidRDefault="00265DA9">
            <w:pPr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21" w:rsidRDefault="00265DA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A92921" w:rsidRDefault="00A92921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A92921" w:rsidRDefault="00A92921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A92921" w:rsidRDefault="00A92921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A92921" w:rsidRDefault="00A92921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A92921" w:rsidRDefault="00A92921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A92921" w:rsidRDefault="00A92921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A92921" w:rsidRDefault="00A92921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A92921" w:rsidRDefault="00A92921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A92921" w:rsidRDefault="00A92921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A92921" w:rsidRDefault="00A92921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A92921" w:rsidRDefault="00A92921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A92921" w:rsidRDefault="00A92921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sectPr w:rsidR="00A92921">
      <w:headerReference w:type="default" r:id="rId8"/>
      <w:footerReference w:type="default" r:id="rId9"/>
      <w:pgSz w:w="11900" w:h="16840"/>
      <w:pgMar w:top="1985" w:right="1128" w:bottom="1843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5DA9">
      <w:r>
        <w:separator/>
      </w:r>
    </w:p>
  </w:endnote>
  <w:endnote w:type="continuationSeparator" w:id="0">
    <w:p w:rsidR="00000000" w:rsidRDefault="0026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E8" w:rsidRDefault="00265DA9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6614797</wp:posOffset>
              </wp:positionH>
              <wp:positionV relativeFrom="paragraph">
                <wp:posOffset>-196852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A0BE8" w:rsidRDefault="00265DA9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" filled="f" stroked="f">
              <v:textbox inset="0,0,0,0">
                <w:txbxContent>
                  <w:p w:rsidR="002A0BE8" w:rsidRDefault="00265DA9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5DA9">
      <w:r>
        <w:rPr>
          <w:color w:val="000000"/>
        </w:rPr>
        <w:separator/>
      </w:r>
    </w:p>
  </w:footnote>
  <w:footnote w:type="continuationSeparator" w:id="0">
    <w:p w:rsidR="00000000" w:rsidRDefault="00265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E8" w:rsidRDefault="00265DA9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83962"/>
    <w:multiLevelType w:val="multilevel"/>
    <w:tmpl w:val="303A7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2921"/>
    <w:rsid w:val="00265DA9"/>
    <w:rsid w:val="00A9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customStyle="1" w:styleId="PargrafodaListaChar">
    <w:name w:val="Parágrafo da Lista Char"/>
    <w:rPr>
      <w:sz w:val="24"/>
      <w:szCs w:val="24"/>
      <w:lang w:eastAsia="en-US"/>
    </w:rPr>
  </w:style>
  <w:style w:type="character" w:styleId="nfaseIntensa">
    <w:name w:val="Intense Emphasis"/>
    <w:rPr>
      <w:b/>
      <w:bCs/>
      <w:i/>
      <w:iCs/>
      <w:color w:val="4F81BD"/>
    </w:rPr>
  </w:style>
  <w:style w:type="paragraph" w:customStyle="1" w:styleId="default0">
    <w:name w:val="default"/>
    <w:basedOn w:val="Normal"/>
    <w:pPr>
      <w:suppressAutoHyphens w:val="0"/>
      <w:textAlignment w:val="auto"/>
    </w:pPr>
    <w:rPr>
      <w:rFonts w:ascii="Times New Roman" w:eastAsia="Calibri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customStyle="1" w:styleId="PargrafodaListaChar">
    <w:name w:val="Parágrafo da Lista Char"/>
    <w:rPr>
      <w:sz w:val="24"/>
      <w:szCs w:val="24"/>
      <w:lang w:eastAsia="en-US"/>
    </w:rPr>
  </w:style>
  <w:style w:type="character" w:styleId="nfaseIntensa">
    <w:name w:val="Intense Emphasis"/>
    <w:rPr>
      <w:b/>
      <w:bCs/>
      <w:i/>
      <w:iCs/>
      <w:color w:val="4F81BD"/>
    </w:rPr>
  </w:style>
  <w:style w:type="paragraph" w:customStyle="1" w:styleId="default0">
    <w:name w:val="default"/>
    <w:basedOn w:val="Normal"/>
    <w:pPr>
      <w:suppressAutoHyphens w:val="0"/>
      <w:textAlignment w:val="auto"/>
    </w:pPr>
    <w:rPr>
      <w:rFonts w:ascii="Times New Roman" w:eastAsia="Calibr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3212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2018-11-28T20:07:00Z</cp:lastPrinted>
  <dcterms:created xsi:type="dcterms:W3CDTF">2019-04-24T20:03:00Z</dcterms:created>
  <dcterms:modified xsi:type="dcterms:W3CDTF">2019-04-24T20:03:00Z</dcterms:modified>
</cp:coreProperties>
</file>