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605716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5716" w:rsidRDefault="00C02F0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5716" w:rsidRDefault="00C02F0A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05716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5716" w:rsidRDefault="00C02F0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5716" w:rsidRDefault="00C02F0A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CEF-CAU/BR, CAU/DF, CAU/RS</w:t>
            </w:r>
          </w:p>
        </w:tc>
      </w:tr>
      <w:tr w:rsidR="00605716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5716" w:rsidRDefault="00C02F0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05716" w:rsidRDefault="00C02F0A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Seminário de Discussão das Diretrizes Curriculares Nacionais dos Cursos de Arquitetura e Urbanismo – DF e RS</w:t>
            </w:r>
          </w:p>
        </w:tc>
      </w:tr>
    </w:tbl>
    <w:p w:rsidR="00605716" w:rsidRDefault="00C02F0A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025/2019 – CEF-CAU/BR</w:t>
      </w:r>
    </w:p>
    <w:p w:rsidR="00605716" w:rsidRDefault="00C02F0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Brasília/DF, na Sede do CAU/BR, nos dias 11 e 12 de abril de 2019, no uso das competências que lhe conferem o art. 99 do Regimento Interno do CAU/BR, após anális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do assunto em epígrafe, e</w:t>
      </w:r>
    </w:p>
    <w:p w:rsidR="00605716" w:rsidRDefault="00605716">
      <w:pPr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605716" w:rsidRDefault="00605716">
      <w:pPr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605716" w:rsidRDefault="00C02F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064/2018 CEF-CAU/BR, que manifesta apoio da CEF-CAU/BR a realização de eventos voltados a Discussão das Diretrizes Curriculares Nacionais (DCNs) em conjunto com a ABEA, fomentando os demais CAU/UF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conhecer o resultado das discussões e darem continuidade a discussão das DCNs dos Cursos de Arquitetura e Urbanismo no âmbito local;</w:t>
      </w:r>
    </w:p>
    <w:p w:rsidR="00605716" w:rsidRDefault="00605716">
      <w:pPr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605716" w:rsidRDefault="00605716">
      <w:pPr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605716" w:rsidRDefault="00C02F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disponibilidade manifestada pelo CAU/DF para realização de Seminário de Ensino e Formação, a ser realizado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dia 10 de maio de 2019, em Brasília/DF; </w:t>
      </w:r>
    </w:p>
    <w:p w:rsidR="00605716" w:rsidRDefault="00605716">
      <w:pPr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605716" w:rsidRDefault="00605716">
      <w:pPr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605716" w:rsidRDefault="00C02F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convite enviado pela Presidência do CAU/RS, para participação do X Seminário de Ensino e Formação da CEF-CAU/RS, a ser realizado nos dias 13 e 14 de maio de 2019, em Porto Alegre/RS; </w:t>
      </w:r>
    </w:p>
    <w:p w:rsidR="00605716" w:rsidRDefault="00605716">
      <w:pPr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605716" w:rsidRDefault="00605716">
      <w:pPr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605716" w:rsidRDefault="00C02F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ando o calendário oficial do CAU/BR que prevê a realização da 82ª Reunião Ordinária da CEF-CAU/BR nos dias 09 e 10 de maio de 2019, em Brasília/DF;</w:t>
      </w:r>
    </w:p>
    <w:p w:rsidR="00605716" w:rsidRDefault="00605716">
      <w:pPr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605716" w:rsidRDefault="00605716">
      <w:pPr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605716" w:rsidRDefault="00C02F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as DCNs são essenciais para a elaboração das Manifestações Técnicas acerca dos atos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autorização, reconhecimento e renovação de reconhecimento de cursos de graduação em Arquitetura e Urbanismo, no âmbito de Projeto da CEF-CAU/BR, que tem como objetivo estratégico influenciar as diretrizes do ensino de Arquitetura e Urbanismo e sua formação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continuada;</w:t>
      </w:r>
    </w:p>
    <w:p w:rsidR="00605716" w:rsidRDefault="0060571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5716" w:rsidRDefault="0060571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5716" w:rsidRDefault="00C02F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§2º do art. 61 da lei 12378/2010, que determina a articulação do CAU/BR com as Comissões de Ensino e Formação dos CAUs/UFs por intermédio do conselheiro federal representante das instituições de ensino superior (IES).</w:t>
      </w:r>
    </w:p>
    <w:p w:rsidR="00605716" w:rsidRDefault="00605716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p w:rsidR="00605716" w:rsidRDefault="00605716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60571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16" w:rsidRDefault="00C02F0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lastRenderedPageBreak/>
              <w:t>DELIBE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RA:</w:t>
            </w:r>
          </w:p>
          <w:p w:rsidR="00605716" w:rsidRDefault="0060571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05716" w:rsidRDefault="00C02F0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a Presidência da participação dos membros da CEF-CAU/BR no Seminário de Ensino e Formação promovido pelo CAU/DF, no dia 10 de maio de 2019, aproveitando a presença da comissão em Brasília, por ocasião da 82ª Reunião Ordinária da CEF-CAU/BR; </w:t>
            </w:r>
          </w:p>
          <w:p w:rsidR="00605716" w:rsidRDefault="00605716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05716" w:rsidRDefault="00605716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05716" w:rsidRDefault="00C02F0A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Presidência as seguintes convocações para o X Seminário de Ensino e Formação da CEF-CAU/RS, a ser realizado nos dias 13 e 14 de maio de 2019, em Porto Alegre/RS, sendo que não há necessidade de convocação do suplente no caso de impossibilidad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 do relator titular: </w:t>
            </w:r>
          </w:p>
          <w:p w:rsidR="00605716" w:rsidRDefault="00C02F0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 – CEF-CAU/BR;</w:t>
            </w:r>
          </w:p>
          <w:p w:rsidR="00605716" w:rsidRDefault="00605716">
            <w:pPr>
              <w:pStyle w:val="PargrafodaLista"/>
              <w:ind w:left="10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05716" w:rsidRDefault="00605716">
            <w:pPr>
              <w:pStyle w:val="PargrafodaLista"/>
              <w:ind w:left="10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05716" w:rsidRDefault="00605716">
            <w:pPr>
              <w:pStyle w:val="PargrafodaLista"/>
              <w:ind w:left="10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05716" w:rsidRDefault="00605716">
            <w:pPr>
              <w:pStyle w:val="PargrafodaLista"/>
              <w:ind w:left="10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05716" w:rsidRDefault="00C02F0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a instrução das despesas conforme segue, autorizando à Assessoria da Comissão as providências necessárias e a solicitar as transposições orçamentárias, com a anuência da coordenad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ora da CEF-CAU/BR:</w:t>
            </w:r>
          </w:p>
          <w:p w:rsidR="00605716" w:rsidRDefault="00C02F0A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1.01.01.002 para as despesas de deslocamento, passagens e diárias (Andrea Vilella - Porto Alegre)</w:t>
            </w:r>
          </w:p>
          <w:p w:rsidR="00605716" w:rsidRDefault="00605716">
            <w:pPr>
              <w:ind w:left="10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05716" w:rsidRDefault="00605716">
            <w:pPr>
              <w:ind w:left="10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05716" w:rsidRDefault="00C02F0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</w:tc>
      </w:tr>
    </w:tbl>
    <w:p w:rsidR="00605716" w:rsidRDefault="00605716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605716" w:rsidRDefault="00605716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605716" w:rsidRDefault="00C02F0A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12 de abril de 2019.</w:t>
      </w:r>
    </w:p>
    <w:p w:rsidR="00605716" w:rsidRDefault="0060571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5716" w:rsidRDefault="0060571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60571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16" w:rsidRDefault="00C02F0A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Andrea Lucia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Vilella Arruda</w:t>
            </w:r>
          </w:p>
          <w:p w:rsidR="00605716" w:rsidRDefault="00C02F0A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605716" w:rsidRDefault="00605716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16" w:rsidRDefault="00C02F0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0571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16" w:rsidRDefault="00C02F0A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ALICE DA SILVA RODRIGUES ROSAS</w:t>
            </w:r>
          </w:p>
          <w:p w:rsidR="00605716" w:rsidRDefault="00C02F0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05716" w:rsidRDefault="0060571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16" w:rsidRDefault="00C02F0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0571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16" w:rsidRDefault="00C02F0A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605716" w:rsidRDefault="00C02F0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05716" w:rsidRDefault="0060571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16" w:rsidRDefault="00C02F0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0571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16" w:rsidRDefault="00C02F0A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605716" w:rsidRDefault="00C02F0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05716" w:rsidRDefault="0060571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16" w:rsidRDefault="00C02F0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0571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16" w:rsidRDefault="00C02F0A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605716" w:rsidRDefault="00C02F0A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605716" w:rsidRDefault="00605716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16" w:rsidRDefault="00C02F0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0571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16" w:rsidRDefault="00C02F0A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605716" w:rsidRDefault="00C02F0A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16" w:rsidRDefault="00C02F0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605716" w:rsidRDefault="00605716">
      <w:pPr>
        <w:jc w:val="center"/>
        <w:rPr>
          <w:rFonts w:ascii="Times New Roman" w:hAnsi="Times New Roman"/>
          <w:sz w:val="20"/>
          <w:szCs w:val="22"/>
          <w:u w:val="single"/>
        </w:rPr>
      </w:pPr>
    </w:p>
    <w:sectPr w:rsidR="00605716">
      <w:headerReference w:type="default" r:id="rId8"/>
      <w:footerReference w:type="default" r:id="rId9"/>
      <w:pgSz w:w="11900" w:h="16840"/>
      <w:pgMar w:top="1559" w:right="1410" w:bottom="1134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2F0A">
      <w:r>
        <w:separator/>
      </w:r>
    </w:p>
  </w:endnote>
  <w:endnote w:type="continuationSeparator" w:id="0">
    <w:p w:rsidR="00000000" w:rsidRDefault="00C0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64" w:rsidRDefault="00C02F0A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5C1A64" w:rsidRDefault="00C02F0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5C1A64" w:rsidRDefault="00C02F0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2F0A">
      <w:r>
        <w:rPr>
          <w:color w:val="000000"/>
        </w:rPr>
        <w:separator/>
      </w:r>
    </w:p>
  </w:footnote>
  <w:footnote w:type="continuationSeparator" w:id="0">
    <w:p w:rsidR="00000000" w:rsidRDefault="00C02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64" w:rsidRDefault="00C02F0A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09F"/>
    <w:multiLevelType w:val="multilevel"/>
    <w:tmpl w:val="CF1C21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D3950"/>
    <w:multiLevelType w:val="multilevel"/>
    <w:tmpl w:val="D4D820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C7040"/>
    <w:multiLevelType w:val="multilevel"/>
    <w:tmpl w:val="48E4DF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5716"/>
    <w:rsid w:val="00605716"/>
    <w:rsid w:val="00C0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2019-01-16T19:14:00Z</cp:lastPrinted>
  <dcterms:created xsi:type="dcterms:W3CDTF">2019-04-24T20:03:00Z</dcterms:created>
  <dcterms:modified xsi:type="dcterms:W3CDTF">2019-04-24T20:03:00Z</dcterms:modified>
</cp:coreProperties>
</file>