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6672C5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672C5" w:rsidRDefault="000407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672C5" w:rsidRDefault="0004070C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672C5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672C5" w:rsidRDefault="000407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672C5" w:rsidRDefault="0004070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6672C5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672C5" w:rsidRDefault="000407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672C5" w:rsidRDefault="0004070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Internacional “Qualidade do Ensino e Mobilidade Profissional” em São Paulo/SP</w:t>
            </w:r>
          </w:p>
        </w:tc>
      </w:tr>
    </w:tbl>
    <w:p w:rsidR="006672C5" w:rsidRDefault="0004070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023/2019 – CEF-CAU/BR</w:t>
      </w:r>
    </w:p>
    <w:p w:rsidR="006672C5" w:rsidRDefault="0004070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CEF-CAU/BR, reunida ordinariamente em Brasília/DF, na Sede do CAU/BR, nos dias 11 e 12 de abril de 2019, no uso das competências que lhe conferem o art. 99 do Regimento Interno do CAU/BR, após análise do assunto em epígrafe, e</w:t>
      </w:r>
    </w:p>
    <w:p w:rsidR="006672C5" w:rsidRDefault="006672C5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6672C5" w:rsidRDefault="0004070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convite recebido pela CEF-CAU/BR para o Seminário Internacional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“Qualidade do Ensino e Mobilidade Profissional”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dirigido a todos os membros da CEF-CAU/BR, que ocorrerá de 27 a 29 de maio, em São Paulo;</w:t>
      </w:r>
    </w:p>
    <w:p w:rsidR="006672C5" w:rsidRDefault="006672C5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6672C5" w:rsidRDefault="0004070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seminário oferecer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á uma plataforma para o Conselho e outros participantes discutirem a situação atual, os desafios e avanços em relação às melhorias e padrões de educação e a importância estratégica da mobilidade profissional em Arquitetura e Urbanismo para o Brasil, compar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tilhando experiências e melhores práticas para promover melhorias nos programas de educação, com foco na mudança de educadores e dos profissionais para novas ideias e conceitos — legais e estruturais — que busquem liderar a busca pela qualificação de insti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tuições educacionais, reduzindo diferenças e desigualdades;</w:t>
      </w:r>
    </w:p>
    <w:p w:rsidR="006672C5" w:rsidRDefault="006672C5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6672C5" w:rsidRDefault="0004070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Projeto do Sistema de Acreditação de Cursos de Arquitetura e Urbanismo do CAU/BR, aprovado pelo Plenário do CAU/BR em novembro de 2016, através da DPOBR-0060-05_2016-4, vem sen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desenvolvido pela CEF-CAU/BR e tem interesse prioritário na comissão;</w:t>
      </w:r>
    </w:p>
    <w:p w:rsidR="006672C5" w:rsidRDefault="006672C5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6672C5" w:rsidRDefault="0004070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Convênio de Cooperação Técnica CAU/BR nº 02/2018 celebrado entre o CAU/BR e o CAU/SP para o desenvolvimento de ações conjuntas visando a implantação e execução do Proj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eto Piloto de Acreditação de Cursos de Arquitetura e Urbanismo do CAU;</w:t>
      </w:r>
    </w:p>
    <w:p w:rsidR="006672C5" w:rsidRDefault="006672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6672C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C5" w:rsidRDefault="0004070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672C5" w:rsidRDefault="0004070C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realização de Reunião Técnica da CEF-CAU/BR, nos dias 27 a 29 de maio de 2019, com participação da comissão no Seminário Internacional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“Qualidade do Ensino e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Mobilidade Profissional”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dirigido a todos os membros da CEF-CAU/BR, São Paulo/SP; </w:t>
            </w:r>
          </w:p>
          <w:p w:rsidR="006672C5" w:rsidRDefault="0004070C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Presidência a convocação dos membros da CEF-CAU/BR e assessoria da comissão para Reunião Técnica da CEF-CAU/BR, nos dias 27 (18 a 22h), 28 e 29 (8 as 20h) de ma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io de 2019, em São Paulo/SP, sendo que preferencialmente deverá ser utilizado o vôo de retorno da convocação da 29ª Plenária Ampliada, de Brasília para São Paulo, sem previsão de deslocamento extra ou diárias nos dias em que não houver evento programado, 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endo que não há necessidade de convocação do suplente no caso de impossibilidade do relator titular;  </w:t>
            </w:r>
          </w:p>
          <w:p w:rsidR="006672C5" w:rsidRDefault="0004070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a instrução das despesas conforme segue, autorizando à Assessoria da Comissão as providências necessárias e a solicitar as transposições orçamen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tárias, com a anuência da coordenadora da CEF-CAU/BR:</w:t>
            </w:r>
          </w:p>
          <w:p w:rsidR="006672C5" w:rsidRDefault="0004070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1.01.01.004 para as despesas de passagem de retorno, e três diárias para conselheiros; e despesas integrais de passagens, deslocamento e diárias de analista;</w:t>
            </w:r>
          </w:p>
          <w:p w:rsidR="006672C5" w:rsidRDefault="0004070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/BR para conhecimento e providências.</w:t>
            </w:r>
          </w:p>
        </w:tc>
      </w:tr>
    </w:tbl>
    <w:p w:rsidR="006672C5" w:rsidRDefault="006672C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672C5" w:rsidRDefault="006672C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672C5" w:rsidRDefault="0004070C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12 de abril de 2019.</w:t>
      </w:r>
    </w:p>
    <w:p w:rsidR="006672C5" w:rsidRDefault="006672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672C5" w:rsidRDefault="006672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6672C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C5" w:rsidRDefault="0004070C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6672C5" w:rsidRDefault="0004070C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6672C5" w:rsidRDefault="006672C5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C5" w:rsidRDefault="0004070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672C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C5" w:rsidRDefault="0004070C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ALICE DA SILVA RODRIGUES ROSAS</w:t>
            </w:r>
          </w:p>
          <w:p w:rsidR="006672C5" w:rsidRDefault="0004070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672C5" w:rsidRDefault="006672C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C5" w:rsidRDefault="0004070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672C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C5" w:rsidRDefault="0004070C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Humberto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Mauro Andrade Cruz</w:t>
            </w:r>
          </w:p>
          <w:p w:rsidR="006672C5" w:rsidRDefault="0004070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672C5" w:rsidRDefault="006672C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C5" w:rsidRDefault="0004070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672C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C5" w:rsidRDefault="0004070C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6672C5" w:rsidRDefault="0004070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672C5" w:rsidRDefault="006672C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C5" w:rsidRDefault="0004070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672C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C5" w:rsidRDefault="0004070C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6672C5" w:rsidRDefault="0004070C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6672C5" w:rsidRDefault="006672C5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C5" w:rsidRDefault="0004070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672C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C5" w:rsidRDefault="0004070C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6672C5" w:rsidRDefault="0004070C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C5" w:rsidRDefault="0004070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6672C5" w:rsidRDefault="006672C5">
      <w:pPr>
        <w:autoSpaceDE w:val="0"/>
        <w:spacing w:line="276" w:lineRule="auto"/>
        <w:rPr>
          <w:rFonts w:ascii="Times New Roman" w:hAnsi="Times New Roman"/>
          <w:sz w:val="20"/>
          <w:szCs w:val="22"/>
          <w:u w:val="single"/>
        </w:rPr>
      </w:pPr>
    </w:p>
    <w:sectPr w:rsidR="006672C5">
      <w:headerReference w:type="default" r:id="rId8"/>
      <w:footerReference w:type="default" r:id="rId9"/>
      <w:pgSz w:w="11900" w:h="16840"/>
      <w:pgMar w:top="1559" w:right="1410" w:bottom="1134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070C">
      <w:r>
        <w:separator/>
      </w:r>
    </w:p>
  </w:endnote>
  <w:endnote w:type="continuationSeparator" w:id="0">
    <w:p w:rsidR="00000000" w:rsidRDefault="0004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98" w:rsidRDefault="0004070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515598" w:rsidRDefault="0004070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515598" w:rsidRDefault="0004070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070C">
      <w:r>
        <w:rPr>
          <w:color w:val="000000"/>
        </w:rPr>
        <w:separator/>
      </w:r>
    </w:p>
  </w:footnote>
  <w:footnote w:type="continuationSeparator" w:id="0">
    <w:p w:rsidR="00000000" w:rsidRDefault="0004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98" w:rsidRDefault="0004070C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146E3"/>
    <w:multiLevelType w:val="multilevel"/>
    <w:tmpl w:val="72A8F10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4A659B"/>
    <w:multiLevelType w:val="multilevel"/>
    <w:tmpl w:val="6CC2D8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72C5"/>
    <w:rsid w:val="0004070C"/>
    <w:rsid w:val="006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2019-01-16T19:14:00Z</cp:lastPrinted>
  <dcterms:created xsi:type="dcterms:W3CDTF">2019-04-24T20:02:00Z</dcterms:created>
  <dcterms:modified xsi:type="dcterms:W3CDTF">2019-04-24T20:02:00Z</dcterms:modified>
</cp:coreProperties>
</file>