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90E1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654350/2018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436450/2016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Oscar Ricardo Aristizabal Ferreira - CAU/CE</w:t>
            </w:r>
          </w:p>
          <w:p w:rsidR="00690E15" w:rsidRDefault="000C5E12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Vitoria Silveira Marechal – CAU/BA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Requerimentos de registro de diplomados no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exterior</w:t>
            </w:r>
          </w:p>
        </w:tc>
      </w:tr>
    </w:tbl>
    <w:p w:rsidR="00690E15" w:rsidRDefault="000C5E1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020/2019 – CEF-CAU/BR</w:t>
      </w:r>
    </w:p>
    <w:p w:rsidR="00690E15" w:rsidRDefault="000C5E1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Macapá-AP, na Sede do CAU/AP, no dia 16 de março de 2019, no uso das competências que lhe conferem o art. 99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após análise do assunto em epígrafe, e</w:t>
      </w:r>
    </w:p>
    <w:p w:rsidR="00690E15" w:rsidRDefault="000C5E12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brasileiros ou estrangeiros portadores de visto permanente, diplomados por instituições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estrangeiras, nos Conselhos de Arquitetura e Urbanismo dos Estados e do Distrito Federal (CAU/UF), e dá outras providências;</w:t>
      </w:r>
    </w:p>
    <w:p w:rsidR="00690E15" w:rsidRDefault="000C5E12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10/2017 e 149/2017, que estabelecem procedimentos e registram orientações da Comissão para o atendimento dos normativos vigentes que tratam de registro de diplomados no exterior; e</w:t>
      </w:r>
    </w:p>
    <w:p w:rsidR="00690E15" w:rsidRDefault="000C5E12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ferência da documentação realizada pela assessoria da Comissão, conforme tabelas anexas a esta deliberação.</w:t>
      </w:r>
    </w:p>
    <w:p w:rsidR="00690E15" w:rsidRDefault="00690E1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90E15" w:rsidRDefault="000C5E1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90E15" w:rsidRDefault="00690E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0C5E12">
      <w:pPr>
        <w:numPr>
          <w:ilvl w:val="0"/>
          <w:numId w:val="1"/>
        </w:numPr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dos profissionais elencados a seguir, com data de expiração vinculada à validade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Registro Nacional de Estrangeiro (RNE), nos termos da Resolução CAU/BR nº 26/2012:</w:t>
      </w:r>
    </w:p>
    <w:p w:rsidR="00690E15" w:rsidRDefault="00690E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690E15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Oscar Ricardo Aristizabal Ferreira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Colômbia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de La Salle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Ceará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10/10/2022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Vitoria Silveira Marechal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Philadelphia University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da Bahia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15" w:rsidRDefault="000C5E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Brasileira</w:t>
            </w:r>
          </w:p>
        </w:tc>
      </w:tr>
    </w:tbl>
    <w:p w:rsidR="00690E15" w:rsidRDefault="00690E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0C5E1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690E15" w:rsidRDefault="00690E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90E15" w:rsidRDefault="000C5E12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90E15" w:rsidRDefault="00690E1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690E15" w:rsidRDefault="00690E1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E15" w:rsidRDefault="00690E1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E15" w:rsidRDefault="00690E1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690E15" w:rsidRDefault="000C5E12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90E15" w:rsidRDefault="00690E1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E1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690E15" w:rsidRDefault="000C5E12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15" w:rsidRDefault="000C5E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90E15" w:rsidRDefault="00690E1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690E1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E15" w:rsidRDefault="000C5E12">
      <w:pPr>
        <w:tabs>
          <w:tab w:val="left" w:pos="2055"/>
        </w:tabs>
        <w:rPr>
          <w:rFonts w:ascii="Times New Roman" w:eastAsia="Times New Roman" w:hAnsi="Times New Roman"/>
          <w:sz w:val="22"/>
          <w:szCs w:val="22"/>
          <w:lang w:eastAsia="pt-BR"/>
        </w:rPr>
        <w:sectPr w:rsidR="00690E15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690E15" w:rsidRDefault="000C5E1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4991096"/>
            <wp:effectExtent l="0" t="0" r="4" b="4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991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E15" w:rsidRDefault="00690E15">
      <w:pPr>
        <w:jc w:val="center"/>
      </w:pPr>
    </w:p>
    <w:p w:rsidR="00690E15" w:rsidRDefault="000C5E1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7534271"/>
            <wp:effectExtent l="0" t="0" r="4" b="0"/>
            <wp:docPr id="8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534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E15" w:rsidRDefault="00690E15">
      <w:pPr>
        <w:pageBreakBefore/>
        <w:jc w:val="center"/>
      </w:pPr>
    </w:p>
    <w:p w:rsidR="00690E15" w:rsidRDefault="000C5E12">
      <w:r>
        <w:rPr>
          <w:noProof/>
          <w:lang w:eastAsia="pt-BR"/>
        </w:rPr>
        <w:drawing>
          <wp:inline distT="0" distB="0" distL="0" distR="0">
            <wp:extent cx="5848346" cy="4772025"/>
            <wp:effectExtent l="0" t="0" r="4" b="9525"/>
            <wp:docPr id="9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77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E15" w:rsidRDefault="00690E15"/>
    <w:p w:rsidR="00690E15" w:rsidRDefault="000C5E12">
      <w:r>
        <w:rPr>
          <w:noProof/>
          <w:lang w:eastAsia="pt-BR"/>
        </w:rPr>
        <w:lastRenderedPageBreak/>
        <w:drawing>
          <wp:inline distT="0" distB="0" distL="0" distR="0">
            <wp:extent cx="5848346" cy="7743825"/>
            <wp:effectExtent l="0" t="0" r="4" b="9525"/>
            <wp:docPr id="10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743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90E15">
      <w:headerReference w:type="default" r:id="rId14"/>
      <w:footerReference w:type="default" r:id="rId15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E12">
      <w:r>
        <w:separator/>
      </w:r>
    </w:p>
  </w:endnote>
  <w:endnote w:type="continuationSeparator" w:id="0">
    <w:p w:rsidR="00000000" w:rsidRDefault="000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F" w:rsidRDefault="000C5E1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7498F" w:rsidRDefault="000C5E1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A7498F" w:rsidRDefault="000C5E1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F" w:rsidRDefault="000C5E1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7498F" w:rsidRDefault="000C5E1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A7498F" w:rsidRDefault="000C5E1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E12">
      <w:r>
        <w:rPr>
          <w:color w:val="000000"/>
        </w:rPr>
        <w:separator/>
      </w:r>
    </w:p>
  </w:footnote>
  <w:footnote w:type="continuationSeparator" w:id="0">
    <w:p w:rsidR="00000000" w:rsidRDefault="000C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F" w:rsidRDefault="000C5E1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F" w:rsidRDefault="000C5E1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6C2"/>
    <w:multiLevelType w:val="multilevel"/>
    <w:tmpl w:val="E1B6B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E15"/>
    <w:rsid w:val="000C5E12"/>
    <w:rsid w:val="006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2019-04-24T19:06:00Z</dcterms:created>
  <dcterms:modified xsi:type="dcterms:W3CDTF">2019-04-24T19:06:00Z</dcterms:modified>
</cp:coreProperties>
</file>