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C53B7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Técnica referente ao Projeto de Acreditação de Cursos do CAU</w:t>
            </w:r>
          </w:p>
        </w:tc>
      </w:tr>
    </w:tbl>
    <w:p w:rsidR="00C53B7D" w:rsidRDefault="001D2EE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011/2019 – CEF-CAU/BR</w:t>
      </w:r>
    </w:p>
    <w:p w:rsidR="00C53B7D" w:rsidRDefault="001D2E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CEF-CAU/BR, reunida ordinariamente em Brasília-DF, na Sede do CAU/BR, nos dias 31 de janeiro e 1º de fevereiro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53B7D" w:rsidRDefault="00C53B7D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53B7D" w:rsidRDefault="001D2E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Deliberação 067/2018 CEF-CAU/BR, que aprova o Plano de Trabalho da Acreditação de Cursos do CAU/BR, e </w:t>
      </w:r>
      <w:r>
        <w:rPr>
          <w:rFonts w:ascii="Times New Roman" w:hAnsi="Times New Roman"/>
          <w:sz w:val="22"/>
          <w:szCs w:val="22"/>
        </w:rPr>
        <w:t>a necessidade de encaminhamento dos trabalhos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C53B7D" w:rsidRDefault="00C53B7D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53B7D" w:rsidRDefault="001D2EED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DPABR Nº 0027-04/2018 que dá conhecimento dos termos do Convênio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Cooperação Técnica com o CAU/SP para o desenvolvimento de ações conjuntas visando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implantação e execução do Projeto Piloto de Acreditação de Cursos de Arquitetura e Urbanismo do CAU;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C53B7D" w:rsidRDefault="00C53B7D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53B7D" w:rsidRDefault="001D2E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CEF-CAU/BR 105/2018 que aprovar alteraç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ões no Plano de Ação da CEF-CAU/BR para o ano de 2019, transpondo os recursos destinados ao Projeto de Acreditação de Cursos, para o centro de custos da Presidência, mantendo a gestão do projeto sob a responsabilidade da Comissão de Ensino e Formação;</w:t>
      </w:r>
    </w:p>
    <w:p w:rsidR="00C53B7D" w:rsidRDefault="00C53B7D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C53B7D" w:rsidRDefault="001D2EE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siderando o Memorando 015/2018 CEF-CAU/BR que envia a Presidência do CAU/BR a proposta de calendário do Projeto de Acreditação de Cursos do CAU para o ano de 2019;</w:t>
      </w:r>
    </w:p>
    <w:p w:rsidR="00C53B7D" w:rsidRDefault="00C53B7D">
      <w:pPr>
        <w:pStyle w:val="Default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C53B7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C53B7D" w:rsidRDefault="00C53B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3B7D" w:rsidRDefault="001D2EED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a Presidência as seguintes convocações para Reunião Técnica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CEF-CAU/BR referente ao Projeto de Acreditação de Cursos do CAU, a ser realizada nos dias 14 e 15 de fevereiro de 2019, na sede do CAU/SP, em São Paulo/SP: </w:t>
            </w:r>
          </w:p>
          <w:p w:rsidR="00C53B7D" w:rsidRDefault="001D2EE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C53B7D" w:rsidRDefault="001D2EE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C53B7D" w:rsidRDefault="001D2EED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rquiteto e Urbanista Paul Gerhard Beyer Ehrat – analista técnico CEF-CAU/BR;</w:t>
            </w:r>
          </w:p>
          <w:p w:rsidR="00C53B7D" w:rsidRDefault="00C53B7D">
            <w:pPr>
              <w:pStyle w:val="PargrafodaLista"/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3B7D" w:rsidRDefault="001D2EE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a instrução das despesas conforme segue, autorizando à Assessoria da Comissão as providências necessárias e a solicitar as transposições orçamentárias, com a anuência da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coordenadora da CEF-CAU/BR:</w:t>
            </w:r>
          </w:p>
          <w:p w:rsidR="00C53B7D" w:rsidRDefault="001D2EED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4.01.01.017 para as despesas de deslocamento, passagens e diárias;</w:t>
            </w:r>
          </w:p>
          <w:p w:rsidR="00C53B7D" w:rsidRDefault="00C53B7D">
            <w:pPr>
              <w:ind w:left="108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53B7D" w:rsidRDefault="001D2EED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</w:tc>
      </w:tr>
    </w:tbl>
    <w:p w:rsidR="00C53B7D" w:rsidRDefault="00C53B7D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  <w:shd w:val="clear" w:color="auto" w:fill="FFFF00"/>
        </w:rPr>
      </w:pPr>
    </w:p>
    <w:p w:rsidR="00C53B7D" w:rsidRDefault="001D2EED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1º de fevereiro de 2019.</w:t>
      </w:r>
    </w:p>
    <w:p w:rsidR="00C53B7D" w:rsidRDefault="00C53B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53B7D" w:rsidRDefault="00C53B7D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4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676"/>
      </w:tblGrid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C53B7D" w:rsidRDefault="001D2EE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:rsidR="00C53B7D" w:rsidRDefault="00C53B7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  <w:p w:rsidR="00C53B7D" w:rsidRDefault="00C53B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3B7D" w:rsidRDefault="00C53B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C53B7D" w:rsidRDefault="00C53B7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lastRenderedPageBreak/>
              <w:t>Hélio Cavalcanti da Costa Lima</w:t>
            </w:r>
          </w:p>
          <w:p w:rsidR="00C53B7D" w:rsidRDefault="001D2EED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C53B7D" w:rsidRDefault="00C53B7D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C53B7D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1"/>
              </w:rPr>
              <w:t>Roseana de Almeida Vasconcelos</w:t>
            </w:r>
          </w:p>
          <w:p w:rsidR="00C53B7D" w:rsidRDefault="001D2EED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B7D" w:rsidRDefault="001D2EE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C53B7D" w:rsidRDefault="00C53B7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53B7D">
      <w:headerReference w:type="default" r:id="rId8"/>
      <w:footerReference w:type="default" r:id="rId9"/>
      <w:pgSz w:w="11900" w:h="16840"/>
      <w:pgMar w:top="1559" w:right="1702" w:bottom="1134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2EED">
      <w:r>
        <w:separator/>
      </w:r>
    </w:p>
  </w:endnote>
  <w:endnote w:type="continuationSeparator" w:id="0">
    <w:p w:rsidR="00000000" w:rsidRDefault="001D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2" w:rsidRDefault="001D2EED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752182" w:rsidRDefault="001D2EED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752182" w:rsidRDefault="001D2EED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2EED">
      <w:r>
        <w:rPr>
          <w:color w:val="000000"/>
        </w:rPr>
        <w:separator/>
      </w:r>
    </w:p>
  </w:footnote>
  <w:footnote w:type="continuationSeparator" w:id="0">
    <w:p w:rsidR="00000000" w:rsidRDefault="001D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182" w:rsidRDefault="001D2EED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4DA0"/>
    <w:multiLevelType w:val="multilevel"/>
    <w:tmpl w:val="94EC92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F6B3E"/>
    <w:multiLevelType w:val="multilevel"/>
    <w:tmpl w:val="DCAC333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94288"/>
    <w:multiLevelType w:val="multilevel"/>
    <w:tmpl w:val="614E4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3B7D"/>
    <w:rsid w:val="001D2EED"/>
    <w:rsid w:val="00C5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  <w:style w:type="character" w:styleId="HiperlinkVisitado">
    <w:name w:val="FollowedHyperlink"/>
    <w:rPr>
      <w:color w:val="800080"/>
      <w:u w:val="single"/>
    </w:rPr>
  </w:style>
  <w:style w:type="paragraph" w:customStyle="1" w:styleId="xl65">
    <w:name w:val="xl65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pPr>
      <w:spacing w:before="100" w:after="100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pPr>
      <w:spacing w:before="100" w:after="100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2019-04-24T19:01:00Z</dcterms:created>
  <dcterms:modified xsi:type="dcterms:W3CDTF">2019-04-24T19:01:00Z</dcterms:modified>
</cp:coreProperties>
</file>