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9E2AC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E2ACF" w:rsidRDefault="000419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E2ACF" w:rsidRDefault="0004194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E2AC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E2ACF" w:rsidRDefault="000419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E2ACF" w:rsidRDefault="0004194E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CAU/AP, CAU/PA, CAU/PE</w:t>
            </w:r>
          </w:p>
        </w:tc>
      </w:tr>
      <w:tr w:rsidR="009E2AC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E2ACF" w:rsidRDefault="0004194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Seminário de Discussão das Diretrizes Curriculares Nacionais dos Cursos de Arquitetura e Urbanismo – AP, PA e PE</w:t>
            </w:r>
          </w:p>
        </w:tc>
      </w:tr>
    </w:tbl>
    <w:p w:rsidR="009E2ACF" w:rsidRDefault="0004194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010/2019 – CEF-CAU/BR</w:t>
      </w:r>
    </w:p>
    <w:p w:rsidR="009E2ACF" w:rsidRDefault="0004194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31 de janeiro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1º de fevereiro de 2019, no uso das competências que lhe conferem o art. 99 do Regimento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nterno do CAU/BR, após análise do assunto em epígrafe, e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064/2018 CEF-CAU/BR, que manifesta apoio da CEF-CAU/BR a realização de eventos voltados a Discussão das Diretrizes Curriculares Nacionais (DCNs) em conjunto com a ABEA,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fomentando os demais CAU/UF a conhecer o resultado das discussões e darem continuidade a discussão das DCNs dos Cursos de Arquitetura e Urbanismo no âmbito local;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disponibilidade manifestada pelo CAU/PA para realização de Seminário de Ensin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e Formação, no dia 14 de março de 2019, em Belém/PA; 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disponibilidade manifestada pelo CAU/AP para realização de Seminário de Ensino e Formação, no dia 15 de março de 2019, em Macapá/AP; 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disponibilidade manifestada pelo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AU/PE para realização de Seminário de Ensino e Formação, nos dias 21 e 22 de março de 2019 (a confirmar), em Recife/PE; 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calendário oficial do CAU/BR que prevê a realização da 80ª Reunião Ordinária da CEF-CAU/BR nos dias 14 e 15 de março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2019, em Brasília/DF, e que as alterações de calendário deverão seguir os trâmites regimentais;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as DCNs são essenciais para a elaboração das Manifestações Técnicas acerca dos atos de autorização, reconhecimento e renovação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reconhecimento de cursos de graduação em Arquitetura e Urbanismo, no âmbito de Projeto da CEF-CAU/BR, que tem como objetivo estratégico influenciar as diretrizes do ensino de Arquitetura e Urbanismo e sua formação continuada;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contribuições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Arquiteta e Urbanista Maria Elisa Baptista para a elaboração da proposta de revisão das Diretrizes Curriculares Nacionais para os cursos de graduação em Arquitetura e Urbanismo, a necessidade de compilação do material produzido nos seminários, sua disp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onibilidade </w:t>
      </w:r>
      <w:r>
        <w:rPr>
          <w:rFonts w:ascii="Times New Roman" w:hAnsi="Times New Roman"/>
          <w:sz w:val="22"/>
          <w:szCs w:val="22"/>
        </w:rPr>
        <w:t>e seu amplo conhecimento do tema;</w:t>
      </w:r>
    </w:p>
    <w:p w:rsidR="009E2ACF" w:rsidRDefault="009E2AC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E2ACF" w:rsidRDefault="0004194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105/2018 que aprovar alterações no Plano de Ação da CEF-CAU/BR para o ano de 2019, transpondo os recursos destinados ao Projeto de Manifestações Técnicas e Diretrizes Curr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iculares Nacionais dos cursos de Arquitetura e Urbanismo, para o centro de custos da Presidência, mantendo a gestão do projeto sob a responsabilidade da Comissão de Ensino e Formação;</w:t>
      </w:r>
    </w:p>
    <w:p w:rsidR="009E2ACF" w:rsidRDefault="009E2ACF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9E2AC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DELIBERA:</w:t>
            </w:r>
          </w:p>
          <w:p w:rsidR="009E2ACF" w:rsidRDefault="009E2A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E2ACF" w:rsidRDefault="000419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Conselho Diretor solicitação de alteração de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ata e local da 80ª Reunião Ordinária da CEF-CAU/BR, prevista para ocorrer nos dias 14 e 15 de março de 2019, em Brasília/DF, para o dia 16 de março de 2019, em Macapá/AP, de forma a otimizar o deslocamento da comissão e sua participação nos Seminários de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nsino e Formação de Belém e Macapá. </w:t>
            </w:r>
          </w:p>
          <w:p w:rsidR="009E2ACF" w:rsidRDefault="009E2ACF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E2ACF" w:rsidRDefault="0004194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o Seminário de Ensino e Formação, a ser realizado na cidade de Belém/PA, no dia 14 de março de 2019: 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Conselheiro Hélio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Cavalcanti da Costa Lima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analista técnico CEF-CAU/BR;</w:t>
            </w:r>
          </w:p>
          <w:p w:rsidR="009E2ACF" w:rsidRDefault="000419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Arquiteta e Urbanista Maria Elisa Baptista – convidada.</w:t>
            </w:r>
          </w:p>
          <w:p w:rsidR="009E2ACF" w:rsidRDefault="009E2ACF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E2ACF" w:rsidRDefault="0004194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as seguintes convocações para o Seminário de Ensino e Formação e 80ª Reunião Ordinária da CEF-CAU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/BR, a serem realizados na cidade de Macapá/AP, nos dias 15 e 16 de março de 2019: 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meida Vasconcelos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Paul Gerhard Beyer Ehrat – analista técnico CEF-CAU/BR;</w:t>
            </w:r>
          </w:p>
          <w:p w:rsidR="009E2ACF" w:rsidRDefault="0004194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Arquiteta e Urbanista Maria Elisa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Baptista – convidada.</w:t>
            </w:r>
          </w:p>
          <w:p w:rsidR="009E2ACF" w:rsidRDefault="009E2ACF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E2ACF" w:rsidRDefault="0004194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o Seminário de Ensino e Formação, a ser realizado na cidade de Recife/PE, nos dias 21 e 22 de março de 2019 (ou conforme data confirmada pelo CAU/PE): </w:t>
            </w:r>
          </w:p>
          <w:p w:rsidR="009E2ACF" w:rsidRDefault="0004194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Conselheira Andrea Vilella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9E2ACF" w:rsidRDefault="0004194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9E2ACF" w:rsidRDefault="009E2ACF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E2ACF" w:rsidRDefault="000419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segue, autorizando à Assessoria da Comissão as providências necessárias e a solicita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 as transposições orçamentárias, com a anuência da coordenadora da CEF-CAU/BR:</w:t>
            </w:r>
          </w:p>
          <w:p w:rsidR="009E2ACF" w:rsidRDefault="0004194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1.01.01.004 para as despesas de deslocamento, passagens e duas diárias de conselheiros e analista (Macapá e Belém);</w:t>
            </w:r>
          </w:p>
          <w:p w:rsidR="009E2ACF" w:rsidRDefault="0004194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4.01.01.016 para as demais diárias de conselheiros e analist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(Macapá e Belém);</w:t>
            </w:r>
          </w:p>
          <w:p w:rsidR="009E2ACF" w:rsidRDefault="0004194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4.01.01.016 para as despesas de deslocamento, passagens e diárias da convidada (Macapá e Belém);</w:t>
            </w:r>
          </w:p>
          <w:p w:rsidR="009E2ACF" w:rsidRDefault="0004194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4.01.01.016 para as despesas de deslocamento, passagens e diárias (Recife)</w:t>
            </w:r>
          </w:p>
          <w:p w:rsidR="009E2ACF" w:rsidRDefault="009E2ACF">
            <w:pPr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E2ACF" w:rsidRDefault="000419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 e providências.</w:t>
            </w:r>
          </w:p>
        </w:tc>
      </w:tr>
    </w:tbl>
    <w:p w:rsidR="009E2ACF" w:rsidRDefault="009E2ACF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9E2ACF" w:rsidRDefault="0004194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9E2ACF" w:rsidRDefault="009E2A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9E2AC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9E2ACF" w:rsidRDefault="0004194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9E2ACF" w:rsidRDefault="009E2AC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E2AC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Juliano Pamplona Ximenes Ponte</w:t>
            </w:r>
          </w:p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9E2ACF" w:rsidRDefault="009E2A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E2AC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Mauro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Andrade Cruz</w:t>
            </w:r>
          </w:p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E2ACF" w:rsidRDefault="009E2A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E2AC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E2ACF" w:rsidRDefault="009E2A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E2AC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9E2ACF" w:rsidRDefault="0004194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9E2ACF" w:rsidRDefault="009E2AC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E2AC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1"/>
                <w:szCs w:val="21"/>
              </w:rPr>
              <w:t>Roseana de Almeida Vasconcelos</w:t>
            </w:r>
          </w:p>
          <w:p w:rsidR="009E2ACF" w:rsidRDefault="0004194E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CF" w:rsidRDefault="000419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E2ACF" w:rsidRDefault="009E2ACF">
      <w:pPr>
        <w:autoSpaceDE w:val="0"/>
        <w:spacing w:line="276" w:lineRule="auto"/>
        <w:rPr>
          <w:rFonts w:ascii="Times New Roman" w:hAnsi="Times New Roman"/>
          <w:sz w:val="20"/>
          <w:szCs w:val="22"/>
          <w:u w:val="single"/>
        </w:rPr>
      </w:pPr>
    </w:p>
    <w:sectPr w:rsidR="009E2ACF">
      <w:headerReference w:type="default" r:id="rId8"/>
      <w:footerReference w:type="default" r:id="rId9"/>
      <w:pgSz w:w="11900" w:h="16840"/>
      <w:pgMar w:top="1559" w:right="1410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94E">
      <w:r>
        <w:separator/>
      </w:r>
    </w:p>
  </w:endnote>
  <w:endnote w:type="continuationSeparator" w:id="0">
    <w:p w:rsidR="00000000" w:rsidRDefault="0004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87" w:rsidRDefault="0004194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B2D87" w:rsidRDefault="0004194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0B2D87" w:rsidRDefault="0004194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94E">
      <w:r>
        <w:rPr>
          <w:color w:val="000000"/>
        </w:rPr>
        <w:separator/>
      </w:r>
    </w:p>
  </w:footnote>
  <w:footnote w:type="continuationSeparator" w:id="0">
    <w:p w:rsidR="00000000" w:rsidRDefault="0004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87" w:rsidRDefault="0004194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571"/>
    <w:multiLevelType w:val="multilevel"/>
    <w:tmpl w:val="5718A4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C57EE"/>
    <w:multiLevelType w:val="multilevel"/>
    <w:tmpl w:val="0EBEDD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4949"/>
    <w:multiLevelType w:val="multilevel"/>
    <w:tmpl w:val="91A037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087C29"/>
    <w:multiLevelType w:val="multilevel"/>
    <w:tmpl w:val="F95622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C3866"/>
    <w:multiLevelType w:val="multilevel"/>
    <w:tmpl w:val="CADCCD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ACF"/>
    <w:rsid w:val="0004194E"/>
    <w:rsid w:val="009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4928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2019-01-16T19:14:00Z</cp:lastPrinted>
  <dcterms:created xsi:type="dcterms:W3CDTF">2019-04-24T19:01:00Z</dcterms:created>
  <dcterms:modified xsi:type="dcterms:W3CDTF">2019-04-24T19:01:00Z</dcterms:modified>
</cp:coreProperties>
</file>