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9443B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43B6" w:rsidRDefault="00E30ED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43B6" w:rsidRDefault="00E30ED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SICCAU nº 363532/2017, 377224/2016 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811962/2019</w:t>
            </w:r>
            <w:proofErr w:type="gramEnd"/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43B6" w:rsidRDefault="00E30ED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43B6" w:rsidRDefault="00E30ED7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/UF 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IES</w:t>
            </w:r>
            <w:proofErr w:type="gramEnd"/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43B6" w:rsidRDefault="00E30ED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Cálculo de Tempestividade e Solicitações de Cadastro de Cursos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 e Urbanismo.</w:t>
            </w:r>
          </w:p>
        </w:tc>
      </w:tr>
    </w:tbl>
    <w:p w:rsidR="009443B6" w:rsidRDefault="00E30ED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005/2019 – CEF-CAU/BR</w:t>
      </w:r>
    </w:p>
    <w:p w:rsidR="009443B6" w:rsidRDefault="00E30ED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31 de janeiro e 1º de fevereiro de 2019, no uso das competências que lhe confere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9443B6" w:rsidRDefault="00E30ED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12378, de 31 de dezembro de 2010, que determina que o CAU/BR organizará e manterá atualizado cadastro nacional das escolas e faculdades de </w:t>
      </w:r>
      <w:r>
        <w:rPr>
          <w:sz w:val="22"/>
          <w:szCs w:val="22"/>
        </w:rPr>
        <w:t xml:space="preserve">arquitetura e urbanismo, incluindo o currículo de todos os cursos oferecidos e os projetos pedagógicos; e o art. 6º da referida lei, que determina que </w:t>
      </w:r>
      <w:proofErr w:type="gramStart"/>
      <w:r>
        <w:rPr>
          <w:sz w:val="22"/>
          <w:szCs w:val="22"/>
        </w:rPr>
        <w:t>são</w:t>
      </w:r>
      <w:proofErr w:type="gramEnd"/>
      <w:r>
        <w:rPr>
          <w:sz w:val="22"/>
          <w:szCs w:val="22"/>
        </w:rPr>
        <w:t xml:space="preserve"> requisitos para o registro capacidade civil e diploma de graduação em arquitetura e urbanismo, obtido</w:t>
      </w:r>
      <w:r>
        <w:rPr>
          <w:sz w:val="22"/>
          <w:szCs w:val="22"/>
        </w:rPr>
        <w:t xml:space="preserve"> em instituição de ensino superior oficialmente reconhecida pelo poder público;</w:t>
      </w:r>
    </w:p>
    <w:p w:rsidR="009443B6" w:rsidRDefault="00E30ED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</w:t>
      </w:r>
      <w:r>
        <w:rPr>
          <w:sz w:val="22"/>
          <w:szCs w:val="22"/>
        </w:rPr>
        <w:t>ior e dos cursos superiores de graduação e de pós-graduação no sistema federal de ensino;</w:t>
      </w:r>
    </w:p>
    <w:p w:rsidR="009443B6" w:rsidRDefault="00E30ED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artigo 46 Decreto nº 9235/2017 determina que a instituição </w:t>
      </w:r>
      <w:proofErr w:type="gramStart"/>
      <w:r>
        <w:rPr>
          <w:sz w:val="22"/>
          <w:szCs w:val="22"/>
        </w:rPr>
        <w:t>protocolará</w:t>
      </w:r>
      <w:proofErr w:type="gramEnd"/>
      <w:r>
        <w:rPr>
          <w:sz w:val="22"/>
          <w:szCs w:val="22"/>
        </w:rPr>
        <w:t xml:space="preserve"> pedido de reconhecimento de curso no período compreendido entre cinquenta po</w:t>
      </w:r>
      <w:r>
        <w:rPr>
          <w:sz w:val="22"/>
          <w:szCs w:val="22"/>
        </w:rPr>
        <w:t>r cento do prazo previsto para integralização de sua carga horária e setenta e cinco por cento desse prazo, observado o calendário definido pelo Ministério da Educação;</w:t>
      </w:r>
    </w:p>
    <w:p w:rsidR="009443B6" w:rsidRDefault="00E30E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 CAU/BR que trata do reconhecimento de cur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sos para fins de expedição e registro de diplomas conforme Portaria Normativa MEC n° 40, de 2007, da fixação de prazos de início e término, da finalidade dos prazos vinculada a interesses da Administração,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dos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agentes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Sociedade a quem os prazos aproveit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am e das partes envolvidas, da antecipação dos prazos por quem deva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cumprilos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da ausência de prejuízos e da validade dos atos praticados antes do prazo, com aproveitamento dos efeitos a eles associados;</w:t>
      </w:r>
    </w:p>
    <w:p w:rsidR="009443B6" w:rsidRDefault="009443B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9443B6" w:rsidRDefault="00E30ED7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que é encaminhado Ofício à Diretoria d</w:t>
      </w:r>
      <w:r>
        <w:rPr>
          <w:rFonts w:ascii="Times New Roman" w:eastAsia="Times New Roman" w:hAnsi="Times New Roman"/>
          <w:sz w:val="22"/>
          <w:szCs w:val="22"/>
        </w:rPr>
        <w:t>e Supervisão da Educação Superior – DISUP da Secretaria de Regulação do Ensino Superior - SERES/MEC, solicitando verificação de resultado do cálculo de tempestividade efetuado pela CEF-CAU/BR para protocolos de reconhecimento com resultado intempestivo, be</w:t>
      </w:r>
      <w:r>
        <w:rPr>
          <w:rFonts w:ascii="Times New Roman" w:eastAsia="Times New Roman" w:hAnsi="Times New Roman"/>
          <w:sz w:val="22"/>
          <w:szCs w:val="22"/>
        </w:rPr>
        <w:t xml:space="preserve">m como emitida comunicação para a respectiva IES acerca do fato; </w:t>
      </w:r>
    </w:p>
    <w:p w:rsidR="009443B6" w:rsidRDefault="009443B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9443B6" w:rsidRDefault="00E30ED7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que é encaminhado Ofício à Procuradoria Institucional das IES com resultado intempestivo para protocolo de reconhecimento do curso, dando ciência da situação; </w:t>
      </w:r>
    </w:p>
    <w:p w:rsidR="009443B6" w:rsidRDefault="009443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3B6" w:rsidRDefault="00E30ED7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</w:rPr>
        <w:t>presunção de legitimidade do documento emitido pela IES apresentado pelo egresso para fins de registro, e que a negativa de registro pode trazer prejuízo aos egressos do curso em questão, até resposta por parte da Secretaria de Regulação do Ensino Superior</w:t>
      </w:r>
      <w:r>
        <w:rPr>
          <w:rFonts w:ascii="Times New Roman" w:eastAsia="Times New Roman" w:hAnsi="Times New Roman"/>
          <w:sz w:val="22"/>
          <w:szCs w:val="22"/>
        </w:rPr>
        <w:t xml:space="preserve"> – SERES-MEC;</w:t>
      </w:r>
    </w:p>
    <w:p w:rsidR="009443B6" w:rsidRDefault="009443B6">
      <w:pPr>
        <w:pStyle w:val="Defaul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</w:rPr>
      </w:pPr>
    </w:p>
    <w:p w:rsidR="009443B6" w:rsidRDefault="00E30E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</w:p>
    <w:p w:rsidR="009443B6" w:rsidRDefault="009443B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9443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§2º do art. 61 da lei 12378/2010, que determina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articulação do CAU/BR com as Comissões de Ensino e Formação dos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 intermédio do conselheiro federal representante das instituições de ensino superior (IES).</w:t>
            </w:r>
          </w:p>
          <w:p w:rsidR="009443B6" w:rsidRDefault="009443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443B6" w:rsidRDefault="00E30ED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443B6" w:rsidRDefault="009443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443B6" w:rsidRDefault="00E30ED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poderão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ser registrados os egress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de cursos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graduação em Arquitetura e Urbanismo que tenham portaria de reconhecimento do curso publicada ou cálculo de tempestividade da CEF-CAU/BR, e que estejam em dia com as renovações de reconhecimento;</w:t>
            </w:r>
          </w:p>
          <w:p w:rsidR="009443B6" w:rsidRDefault="009443B6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9443B6" w:rsidRDefault="00E30ED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stividade e orientações sobre registro de egressos de cursos de Arquitetura e Urbanismo conforme tabela constante do Anexo I desta deliberação;</w:t>
            </w:r>
          </w:p>
          <w:p w:rsidR="009443B6" w:rsidRDefault="009443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443B6" w:rsidRDefault="00E30ED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os CAU/UF de que deverão ser verificados os requisitos de registro vigentes, incluindo a contemplação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carga horária e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tempo de integralização previstos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pelo sistema de ensino, contemplados nos históricos apresentados pelos egressos;</w:t>
            </w:r>
          </w:p>
          <w:p w:rsidR="009443B6" w:rsidRDefault="009443B6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443B6" w:rsidRDefault="00E30ED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inclusões e alterações no cadastro de cursos de Arquitetura e Urbanismo conforme tabela constante do Anexo II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desta deliberação;</w:t>
            </w:r>
          </w:p>
          <w:p w:rsidR="009443B6" w:rsidRDefault="009443B6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443B6" w:rsidRDefault="00E30ED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9443B6" w:rsidRDefault="009443B6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443B6" w:rsidRDefault="00E30ED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ecimento e tomada das seguintes providências: </w:t>
            </w:r>
          </w:p>
          <w:p w:rsidR="009443B6" w:rsidRDefault="00E30ED7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9443B6" w:rsidRDefault="009443B6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9443B6" w:rsidRDefault="00E30ED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9443B6" w:rsidRDefault="009443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3B6" w:rsidRDefault="009443B6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3B6" w:rsidRDefault="009443B6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9443B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9443B6" w:rsidRDefault="00E30ED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9443B6" w:rsidRDefault="009443B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9443B6" w:rsidRDefault="009443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443B6" w:rsidRDefault="009443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443B6" w:rsidRDefault="009443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9443B6" w:rsidRDefault="00E30ED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9443B6" w:rsidRDefault="009443B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9443B6" w:rsidRDefault="00E30ED7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B6" w:rsidRDefault="00E30ED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E30ED7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9443B6" w:rsidRDefault="00E30ED7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ANEXO I – Cálculo de Tempestividade de Cursos de </w:t>
      </w:r>
      <w:r>
        <w:rPr>
          <w:rFonts w:ascii="Times New Roman" w:hAnsi="Times New Roman"/>
          <w:sz w:val="22"/>
          <w:szCs w:val="22"/>
          <w:u w:val="single"/>
        </w:rPr>
        <w:t>Arquitetura e Urbanismo</w:t>
      </w:r>
    </w:p>
    <w:tbl>
      <w:tblPr>
        <w:tblW w:w="9391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1"/>
      </w:tblGrid>
      <w:tr w:rsidR="009443B6">
        <w:tblPrEx>
          <w:tblCellMar>
            <w:top w:w="0" w:type="dxa"/>
            <w:bottom w:w="0" w:type="dxa"/>
          </w:tblCellMar>
        </w:tblPrEx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2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6"/>
              <w:gridCol w:w="3795"/>
              <w:gridCol w:w="146"/>
              <w:gridCol w:w="5018"/>
              <w:gridCol w:w="146"/>
            </w:tblGrid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9251" w:type="dxa"/>
                  <w:gridSpan w:val="5"/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2"/>
                      <w:szCs w:val="22"/>
                      <w:lang w:eastAsia="pt-BR"/>
                    </w:rPr>
                    <w:t>VERIFICAÇÃO DE REGULARIDADE DE CURSO</w:t>
                  </w: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tcBorders>
                    <w:top w:val="single" w:sz="4" w:space="0" w:color="215967"/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Instituição de Ensino Superior (IES):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215967"/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 xml:space="preserve">CENTRO UNIVERSITÁRIO ANHANGUERA DE SÃO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PAULO -Campo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 xml:space="preserve"> Limpo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Sigla da IES: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Código MEC da IES: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376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Código MEC do curso: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1203427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Município: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SÃO PAULO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Unidade da Federação: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Nº do processo de reconhecimento: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201714592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Data de início de funcionamento do curso: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21596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17/02/2014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Peridiocidade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 xml:space="preserve"> (Integralização) em anos: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21596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color w:val="215967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vMerge w:val="restar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Data do protocolo de requerimento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 xml:space="preserve"> de reconhecimento do curso:</w:t>
                  </w:r>
                </w:p>
              </w:tc>
              <w:tc>
                <w:tcPr>
                  <w:tcW w:w="14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vMerge w:val="restart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tbl>
                  <w:tblPr>
                    <w:tblW w:w="408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6"/>
                  </w:tblGrid>
                  <w:tr w:rsidR="009443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"/>
                    </w:trPr>
                    <w:tc>
                      <w:tcPr>
                        <w:tcW w:w="4080" w:type="dxa"/>
                        <w:vMerge w:val="restart"/>
                        <w:shd w:val="clear" w:color="auto" w:fill="215967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43B6" w:rsidRDefault="00E30ED7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02/10/2017</w:t>
                        </w:r>
                      </w:p>
                    </w:tc>
                  </w:tr>
                  <w:tr w:rsidR="009443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"/>
                    </w:trPr>
                    <w:tc>
                      <w:tcPr>
                        <w:tcW w:w="4080" w:type="dxa"/>
                        <w:vMerge/>
                        <w:shd w:val="clear" w:color="auto" w:fill="215967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43B6" w:rsidRDefault="009443B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</w:tbl>
                <w:p w:rsidR="009443B6" w:rsidRDefault="009443B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vMerge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vMerge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251" w:type="dxa"/>
                  <w:gridSpan w:val="5"/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  <w:t>prazo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  <w:t xml:space="preserve"> para protocolo do pedido de reconhecimento:</w:t>
                  </w: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9251" w:type="dxa"/>
                  <w:gridSpan w:val="5"/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  <w:t>entre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  <w:t xml:space="preserve"> 18/8/2016 e 17/11/2017</w:t>
                  </w: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Protocolo de reconhecimento tempestivo?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0099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SIM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9443B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129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E30ED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Orientação quanto ao registro de seus egressos conforme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 xml:space="preserve"> legislação em vigor: 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SEM RESTRIÇÕES QUANTO AO REGISTRO</w:t>
                  </w: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9443B6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01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43B6" w:rsidRDefault="00E30E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SEM RESTRIÇÕES, NA FORMA DA NJ 06/2017 SOBRE PROTOCOLO DE RECONHECIMENTO REALIZADO ANTES DO PRAZO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DETERMINADO</w:t>
                  </w:r>
                  <w:proofErr w:type="gramEnd"/>
                </w:p>
              </w:tc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9443B6" w:rsidRDefault="009443B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9443B6" w:rsidRDefault="009443B6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43B6" w:rsidRDefault="00E30ED7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Cálculo de Tempestividade</w:t>
            </w:r>
          </w:p>
          <w:p w:rsidR="009443B6" w:rsidRDefault="00E30ED7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5365754" cy="4485644"/>
                  <wp:effectExtent l="0" t="0" r="6346" b="0"/>
                  <wp:docPr id="10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4" cy="448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B6" w:rsidRDefault="00E30ED7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Imagem 1 – dados do Curso e data início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9443B6" w:rsidRDefault="009443B6">
            <w:pPr>
              <w:autoSpaceDE w:val="0"/>
              <w:spacing w:line="276" w:lineRule="auto"/>
              <w:jc w:val="center"/>
              <w:rPr>
                <w:lang w:eastAsia="pt-BR"/>
              </w:rPr>
            </w:pPr>
          </w:p>
          <w:p w:rsidR="009443B6" w:rsidRDefault="00E30ED7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03545" cy="3157222"/>
                  <wp:effectExtent l="0" t="0" r="1905" b="5078"/>
                  <wp:docPr id="1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545" cy="315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B6" w:rsidRDefault="00E30ED7">
            <w:pPr>
              <w:autoSpaceDE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2 – protocolo de Reconhecimento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</w:tbl>
    <w:p w:rsidR="00000000" w:rsidRDefault="00E30ED7">
      <w:pPr>
        <w:sectPr w:rsidR="00000000">
          <w:headerReference w:type="default" r:id="rId12"/>
          <w:footerReference w:type="default" r:id="rId13"/>
          <w:pgSz w:w="11900" w:h="16840"/>
          <w:pgMar w:top="1985" w:right="1128" w:bottom="1559" w:left="1559" w:header="1327" w:footer="584" w:gutter="0"/>
          <w:cols w:space="720"/>
        </w:sectPr>
      </w:pPr>
    </w:p>
    <w:p w:rsidR="009443B6" w:rsidRDefault="00E30ED7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p w:rsidR="009443B6" w:rsidRDefault="009443B6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2"/>
          <w:u w:val="single"/>
        </w:rPr>
      </w:pPr>
    </w:p>
    <w:tbl>
      <w:tblPr>
        <w:tblW w:w="15858" w:type="dxa"/>
        <w:tblInd w:w="-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70"/>
        <w:gridCol w:w="1212"/>
        <w:gridCol w:w="1000"/>
        <w:gridCol w:w="378"/>
        <w:gridCol w:w="689"/>
        <w:gridCol w:w="935"/>
        <w:gridCol w:w="1261"/>
        <w:gridCol w:w="1261"/>
        <w:gridCol w:w="1261"/>
        <w:gridCol w:w="871"/>
        <w:gridCol w:w="992"/>
        <w:gridCol w:w="1478"/>
        <w:gridCol w:w="935"/>
        <w:gridCol w:w="993"/>
        <w:gridCol w:w="1462"/>
      </w:tblGrid>
      <w:tr w:rsidR="009443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9443B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9443B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Ato de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Autorização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1126141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REGIONAL INTEGRADA DO ALTO URUGUAI E DAS MISSÕES - URI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SANTO ÂNGELO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125 de 12/01/2011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64 de 24/03/2016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13896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DE SANTA MARIA - U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FSM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1.324 de 03/09/1999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1.324 de 03/09/1999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921 de 28/12/2018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96861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STITUTO FEDERAL DE EDUCAÇÃO, CIÊNCIA E TECNOLOGIA FLUMINENSE –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CAMPO DOS GOYTACAZES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12 de 22/12/2005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446 de 01/11/2011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918 de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28/12/2018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PPC atualizado caso pos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sua (o publicado é de 2010)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2.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IES deverá proceder a atualização do coordenador no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eMEC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3.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a última renovação de reconhecimento no SICCAU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cumprir as pendências para próxima análise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97245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UNINORTE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RIO BRANCO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726 de 06/10/2006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617 de 17/03/2011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PPC atualizado caso possua (o publicado é de 2012)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2.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a última renovação de reconhecimento no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101932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DE ALAGOAS - UFAL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ARAPIRACA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2010/11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PARECER CES N. 52/2007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408 de 11/10/2011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920 de 28/12/2018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PPC atualizado caso possua (o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publicado é de 2011)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49506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REGIONAL INTEGRADA DO ALTO URUGUAI E DAS MISSÕES - URI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SANTIAGO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287 de 29/09/2000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966 de 28/04/2006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Portaria 761 de 21/07/2017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1283125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DO CERRADO-PATROCÍNIO - UNICERP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PATROCINIO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Resolução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de 05/11/2013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824 de 26/11/2018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a portaria de autorização do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cumprir as pendências para próxima análise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1203427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CENTRO UNIVERSITÁRIO ANHANGUERA DE SÃO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PAULO -Campo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Limpo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005/2013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Tempestivo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*vide Deliberação 005/2018 quanto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possibilidade de registro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os documentos autorizativos no SICCAU;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cumprir as pendências para próxima análise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1167967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CENTRO UNIVERSITÁRIO ANHANGUERA DE SÃO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PAULO -Vila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Mariana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083/2011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546 de 14/08/2018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546 de 14/08/2018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2.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IES deverá proceder a atualização do coordenador no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Emec</w:t>
            </w:r>
            <w:proofErr w:type="spellEnd"/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005/2019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cumprir as pendências para próxima análise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50071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FACULDADES INTEGRADAS DE ARACRUZ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ARACRUZ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2599 de 06/12/2001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993 de 08/05/2006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917 de 28/12/2018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Preencher a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2.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a portaria de autorização, reconhecimento e a última renovação de reconhecimento no SICCAU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005/2019 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cumprir as pendências para próxima análise</w:t>
            </w:r>
          </w:p>
        </w:tc>
      </w:tr>
      <w:tr w:rsidR="009443B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1147234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TOLEDO - UN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ITOLEDO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ARAÇATUBA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12/2010 de 26/04/2010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301 de 08/07/2016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a portaria de reconhecimento e a última renovação de reconhecimento no SICCAU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005/2019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CEF-CAU/BR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3B6" w:rsidRDefault="00E30ED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cumprir as pendências para próxima análise</w:t>
            </w:r>
          </w:p>
        </w:tc>
      </w:tr>
    </w:tbl>
    <w:p w:rsidR="009443B6" w:rsidRDefault="009443B6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2"/>
          <w:u w:val="single"/>
        </w:rPr>
      </w:pPr>
    </w:p>
    <w:sectPr w:rsidR="009443B6">
      <w:headerReference w:type="default" r:id="rId14"/>
      <w:footerReference w:type="default" r:id="rId15"/>
      <w:pgSz w:w="16840" w:h="11900" w:orient="landscape"/>
      <w:pgMar w:top="1128" w:right="1559" w:bottom="1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0ED7">
      <w:r>
        <w:separator/>
      </w:r>
    </w:p>
  </w:endnote>
  <w:endnote w:type="continuationSeparator" w:id="0">
    <w:p w:rsidR="00000000" w:rsidRDefault="00E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7" w:rsidRDefault="00E30ED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54487" w:rsidRDefault="00E30ED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610F6D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054487" w:rsidRDefault="00E30ED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610F6D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5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7" w:rsidRDefault="00E30ED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54487" w:rsidRDefault="00E30ED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610F6D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054487" w:rsidRDefault="00E30ED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610F6D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7" w:rsidRDefault="00E30ED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54487" w:rsidRDefault="00E30ED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610F6D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7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margin-left:520.85pt;margin-top:-15.5pt;width:53.3pt;height:18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LlBwNJ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054487" w:rsidRDefault="00E30ED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610F6D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7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9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0ED7">
      <w:r>
        <w:rPr>
          <w:color w:val="000000"/>
        </w:rPr>
        <w:separator/>
      </w:r>
    </w:p>
  </w:footnote>
  <w:footnote w:type="continuationSeparator" w:id="0">
    <w:p w:rsidR="00000000" w:rsidRDefault="00E3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7" w:rsidRDefault="00E30ED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52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7" w:rsidRDefault="00E30ED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7" w:rsidRDefault="00E30ED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7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FE7"/>
    <w:multiLevelType w:val="multilevel"/>
    <w:tmpl w:val="B6FED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3B6"/>
    <w:rsid w:val="00610F6D"/>
    <w:rsid w:val="009443B6"/>
    <w:rsid w:val="00E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2019-04-24T19:00:00Z</dcterms:created>
  <dcterms:modified xsi:type="dcterms:W3CDTF">2019-04-24T19:00:00Z</dcterms:modified>
</cp:coreProperties>
</file>