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D4747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47470" w:rsidRDefault="00F945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47470" w:rsidRDefault="00F945F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633899/2018, 728060/2018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47470" w:rsidRDefault="00F945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47470" w:rsidRDefault="00F945F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Santiago Cazales Penino, Pamela Malena Sandin Mazzondo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47470" w:rsidRDefault="00F945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47470" w:rsidRDefault="00F945F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 de registro de diplomados no exterior</w:t>
            </w:r>
          </w:p>
        </w:tc>
      </w:tr>
    </w:tbl>
    <w:p w:rsidR="00D47470" w:rsidRDefault="00F945F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004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/2019 – CEF – CAU/BR</w:t>
      </w:r>
    </w:p>
    <w:p w:rsidR="00D47470" w:rsidRDefault="00D47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F945F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31 de janeiro e 1º de fevereiro de 2019, no uso das competências que lhe conferem o art. 99 do Regimento Interno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R, após análise do assunto em epígrafe, e</w:t>
      </w:r>
    </w:p>
    <w:p w:rsidR="00D47470" w:rsidRDefault="00F945F3">
      <w:pPr>
        <w:suppressAutoHyphens w:val="0"/>
        <w:spacing w:before="60" w:line="300" w:lineRule="exac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que dispõe sobre o registro de arqu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tetos e urbanistas, brasileiros ou estrangeiros portadores de visto permanente, diplomados por institu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ções de ensin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estrangeiras, nos Conselhos de Arquitetura e Urbanismo dos Estados e do Distrito Fed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ral (CAU/UF), e dá outras providências;</w:t>
      </w:r>
    </w:p>
    <w:p w:rsidR="00D47470" w:rsidRDefault="00F945F3">
      <w:pPr>
        <w:suppressAutoHyphens w:val="0"/>
        <w:spacing w:before="60" w:line="300" w:lineRule="exac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17 e 149/2017, que estabelecem procedimentos e registram 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tações da Comissão para o atendimento dos normativos vigentes que tratam de registro de diplomados no exterior; </w:t>
      </w:r>
    </w:p>
    <w:p w:rsidR="00D47470" w:rsidRDefault="00F945F3">
      <w:pPr>
        <w:suppressAutoHyphens w:val="0"/>
        <w:spacing w:before="60" w:line="300" w:lineRule="exac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requerimentos de registro recebidos pela CEF-CAU/BR 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conferência da document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realizada pela assessoria da Comissão, conforme tabelas anexas a esta deliberação;</w:t>
      </w:r>
    </w:p>
    <w:p w:rsidR="00D47470" w:rsidRDefault="00D4747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47470" w:rsidRDefault="00F945F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D47470" w:rsidRDefault="00D47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F945F3">
      <w:pPr>
        <w:numPr>
          <w:ilvl w:val="0"/>
          <w:numId w:val="2"/>
        </w:numPr>
        <w:suppressAutoHyphens w:val="0"/>
        <w:spacing w:before="6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definitivo dos profissionais elencados a seguir, com data de expiração vinculada à validade do Reg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istro Nacional de Estrangeiro (RNE), nos termos da Resol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CAU/BR nº 26/2012:</w:t>
      </w:r>
    </w:p>
    <w:p w:rsidR="00D47470" w:rsidRDefault="00D47470">
      <w:pPr>
        <w:suppressAutoHyphens w:val="0"/>
        <w:spacing w:before="60"/>
        <w:ind w:left="426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417"/>
        <w:gridCol w:w="1134"/>
        <w:gridCol w:w="2126"/>
        <w:gridCol w:w="1961"/>
        <w:gridCol w:w="1357"/>
      </w:tblGrid>
      <w:tr w:rsidR="00D47470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13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212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96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35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Santiago Cazales Penino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Uruguai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 xml:space="preserve">Universidad de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la República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Grande do Sul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22/02/2027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Pamela Malena Sandin Mazzondo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Uruguai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de la República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Santa Maria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70" w:rsidRDefault="00F945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07/11/2026</w:t>
            </w:r>
          </w:p>
        </w:tc>
      </w:tr>
    </w:tbl>
    <w:p w:rsidR="00D47470" w:rsidRDefault="00D47470">
      <w:pPr>
        <w:ind w:firstLine="284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D47470" w:rsidRDefault="00D47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F945F3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fevereiro de 2019.</w:t>
      </w:r>
    </w:p>
    <w:p w:rsidR="00D47470" w:rsidRDefault="00D47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D474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Lucia Vilella Arruda</w:t>
            </w:r>
          </w:p>
          <w:p w:rsidR="00D47470" w:rsidRDefault="00F945F3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D47470" w:rsidRDefault="00D4747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D47470" w:rsidRDefault="00F945F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D47470" w:rsidRDefault="00D474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D47470" w:rsidRDefault="00F945F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D47470" w:rsidRDefault="00D474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Joselia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da Silva Alves</w:t>
            </w:r>
          </w:p>
          <w:p w:rsidR="00D47470" w:rsidRDefault="00F945F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D47470" w:rsidRDefault="00D474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D47470" w:rsidRDefault="00F945F3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D47470" w:rsidRDefault="00D4747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474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D47470" w:rsidRDefault="00F945F3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70" w:rsidRDefault="00F945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D47470" w:rsidRDefault="00D47470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D4747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7470" w:rsidRDefault="00F945F3">
      <w:pPr>
        <w:tabs>
          <w:tab w:val="left" w:pos="3405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D47470" w:rsidRDefault="00F945F3">
      <w:pPr>
        <w:autoSpaceDE w:val="0"/>
      </w:pPr>
      <w:r>
        <w:rPr>
          <w:noProof/>
          <w:lang w:eastAsia="pt-BR"/>
        </w:rPr>
        <w:lastRenderedPageBreak/>
        <w:drawing>
          <wp:inline distT="0" distB="0" distL="0" distR="0">
            <wp:extent cx="5848346" cy="4196711"/>
            <wp:effectExtent l="0" t="0" r="4" b="0"/>
            <wp:docPr id="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41967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7470" w:rsidRDefault="00D47470">
      <w:pPr>
        <w:autoSpaceDE w:val="0"/>
      </w:pPr>
    </w:p>
    <w:p w:rsidR="00D47470" w:rsidRDefault="00D47470">
      <w:pPr>
        <w:autoSpaceDE w:val="0"/>
      </w:pPr>
    </w:p>
    <w:p w:rsidR="00D47470" w:rsidRDefault="00F945F3">
      <w:pPr>
        <w:autoSpaceDE w:val="0"/>
      </w:pPr>
      <w:r>
        <w:rPr>
          <w:noProof/>
          <w:lang w:eastAsia="pt-BR"/>
        </w:rPr>
        <w:lastRenderedPageBreak/>
        <w:drawing>
          <wp:inline distT="0" distB="0" distL="0" distR="0">
            <wp:extent cx="5848346" cy="7506337"/>
            <wp:effectExtent l="0" t="0" r="4" b="0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7506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7470" w:rsidRDefault="00D47470">
      <w:pPr>
        <w:autoSpaceDE w:val="0"/>
      </w:pPr>
    </w:p>
    <w:p w:rsidR="00D47470" w:rsidRDefault="00F945F3">
      <w:pPr>
        <w:autoSpaceDE w:val="0"/>
      </w:pPr>
      <w:r>
        <w:rPr>
          <w:noProof/>
          <w:lang w:eastAsia="pt-BR"/>
        </w:rPr>
        <w:lastRenderedPageBreak/>
        <w:drawing>
          <wp:inline distT="0" distB="0" distL="0" distR="0">
            <wp:extent cx="5848346" cy="4770123"/>
            <wp:effectExtent l="0" t="0" r="4" b="0"/>
            <wp:docPr id="6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4770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7470" w:rsidRDefault="00D47470">
      <w:pPr>
        <w:autoSpaceDE w:val="0"/>
      </w:pPr>
    </w:p>
    <w:p w:rsidR="00D47470" w:rsidRDefault="00F945F3">
      <w:pPr>
        <w:autoSpaceDE w:val="0"/>
      </w:pPr>
      <w:r>
        <w:rPr>
          <w:noProof/>
          <w:lang w:eastAsia="pt-BR"/>
        </w:rPr>
        <w:lastRenderedPageBreak/>
        <w:drawing>
          <wp:inline distT="0" distB="0" distL="0" distR="0">
            <wp:extent cx="5848346" cy="7533641"/>
            <wp:effectExtent l="0" t="0" r="4" b="0"/>
            <wp:docPr id="7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7533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47470">
      <w:headerReference w:type="default" r:id="rId12"/>
      <w:footerReference w:type="default" r:id="rId13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45F3">
      <w:r>
        <w:separator/>
      </w:r>
    </w:p>
  </w:endnote>
  <w:endnote w:type="continuationSeparator" w:id="0">
    <w:p w:rsidR="00000000" w:rsidRDefault="00F9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A6" w:rsidRDefault="00F945F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6912" cy="229871"/>
              <wp:effectExtent l="0" t="0" r="8888" b="17779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2" cy="22987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31FA6" w:rsidRDefault="00F945F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" filled="f" stroked="f">
              <v:textbox inset="0,0,0,0">
                <w:txbxContent>
                  <w:p w:rsidR="00C31FA6" w:rsidRDefault="00F945F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45F3">
      <w:r>
        <w:rPr>
          <w:color w:val="000000"/>
        </w:rPr>
        <w:separator/>
      </w:r>
    </w:p>
  </w:footnote>
  <w:footnote w:type="continuationSeparator" w:id="0">
    <w:p w:rsidR="00000000" w:rsidRDefault="00F9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A6" w:rsidRDefault="00F945F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EE8"/>
    <w:multiLevelType w:val="multilevel"/>
    <w:tmpl w:val="CDF4A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470"/>
    <w:rsid w:val="00D47470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2015-03-04T22:55:00Z</cp:lastPrinted>
  <dcterms:created xsi:type="dcterms:W3CDTF">2019-04-24T18:58:00Z</dcterms:created>
  <dcterms:modified xsi:type="dcterms:W3CDTF">2019-04-24T18:58:00Z</dcterms:modified>
</cp:coreProperties>
</file>