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C70C9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70C9E" w:rsidRDefault="00AA744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70C9E" w:rsidRDefault="00AA744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C70C9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70C9E" w:rsidRDefault="00AA744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70C9E" w:rsidRDefault="00AA7449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CEF-CAU/BR </w:t>
            </w:r>
          </w:p>
        </w:tc>
      </w:tr>
      <w:tr w:rsidR="00C70C9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70C9E" w:rsidRDefault="00AA744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70C9E" w:rsidRDefault="00AA7449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Convocação Missão ENEA </w:t>
            </w:r>
          </w:p>
        </w:tc>
      </w:tr>
    </w:tbl>
    <w:p w:rsidR="00C70C9E" w:rsidRDefault="00AA744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003/2019 – CEF-CAU/BR</w:t>
      </w:r>
    </w:p>
    <w:p w:rsidR="00C70C9E" w:rsidRDefault="00AA744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extraordinariamente em Brasília – DF, na sede do CAU/BR, no dia 18 de janeiro </w:t>
      </w:r>
      <w:r>
        <w:fldChar w:fldCharType="begin"/>
      </w:r>
      <w:r>
        <w:instrText xml:space="preserve"> MERGEFIELD mês </w:instrText>
      </w:r>
      <w:r>
        <w:fldChar w:fldCharType="separate"/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de 2019, no uso das competências que lhe conferem o art. 99 do Regimento Interno do CAU/BR, após análise do assunto em epígrafe, e</w:t>
      </w:r>
    </w:p>
    <w:p w:rsidR="00C70C9E" w:rsidRDefault="00C70C9E">
      <w:pPr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C70C9E" w:rsidRDefault="00AA744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Ofício 11/2018 – Direção Geral da Federação Nacional de Estudantes de Arquitetura (FENEA), que convida à colaboração junto ao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Encontro Nacional de Estudantes de Arquitetura – ENEA, a ser realizado entre os dias 17 e 27 de janeiro de 2019, em Fortaleza/CE;</w:t>
      </w:r>
      <w:r w:rsidR="00C540F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</w:t>
      </w:r>
    </w:p>
    <w:p w:rsidR="00C70C9E" w:rsidRDefault="00C70C9E">
      <w:pPr>
        <w:jc w:val="both"/>
        <w:rPr>
          <w:rFonts w:ascii="Times New Roman" w:hAnsi="Times New Roman"/>
          <w:sz w:val="20"/>
          <w:szCs w:val="20"/>
        </w:rPr>
      </w:pPr>
    </w:p>
    <w:p w:rsidR="00C70C9E" w:rsidRDefault="00AA7449">
      <w:pPr>
        <w:jc w:val="both"/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a importância do evento para a comunidade estudantil, a relevância da discussão do tema proposto pela FENEA e o convite para participação da mesa plena: “Ô curso bom da molesta - Os desafios do ensino da arquitetura e urbanismo no Brasil, quais pontos devem ser mais fortes?”, e a afinidade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Arquiteto e Urbanista Joao Carlos Correia</w:t>
      </w:r>
      <w:r w:rsidR="00C540F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com o tema.</w:t>
      </w:r>
    </w:p>
    <w:p w:rsidR="00C70C9E" w:rsidRDefault="00C70C9E">
      <w:pPr>
        <w:pStyle w:val="Default"/>
        <w:rPr>
          <w:rFonts w:ascii="Times New Roman" w:eastAsia="Times New Roman" w:hAnsi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C70C9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9E" w:rsidRDefault="00AA7449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C70C9E" w:rsidRDefault="00C70C9E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C70C9E" w:rsidRDefault="00AA7449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seguinte convocação para 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Encontro Nacional de Estudantes de Arquitetura – ENEA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para participação da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mesa plena: “Ô curso bom da molesta - Os desafios do ensino da arquitetura e urbanismo no Brasil, quais pontos devem ser mais fortes?”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a ser realizada no dia 26 de janeiro de 2019, em Fortaleza/CE, das 9 às 14 horas:</w:t>
            </w:r>
          </w:p>
          <w:p w:rsidR="00C70C9E" w:rsidRDefault="00AA744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Arquiteto e Urbanista Joao Carlos Correia – convidado;</w:t>
            </w:r>
          </w:p>
          <w:p w:rsidR="00C70C9E" w:rsidRDefault="00C70C9E">
            <w:pPr>
              <w:pStyle w:val="PargrafodaLista"/>
              <w:ind w:left="1080"/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C70C9E" w:rsidRDefault="00AA74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Informar o centro de custos 1.01.01.006 para custear as despesas das convocações. </w:t>
            </w:r>
          </w:p>
          <w:p w:rsidR="00C70C9E" w:rsidRDefault="00AA7449">
            <w:pPr>
              <w:ind w:left="72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C70C9E" w:rsidRDefault="00AA74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realização das convocações.</w:t>
            </w:r>
          </w:p>
          <w:p w:rsidR="00C70C9E" w:rsidRDefault="00C70C9E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</w:tbl>
    <w:p w:rsidR="00C70C9E" w:rsidRDefault="00AA7449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Brasília-DF, 18 de janeiro de 2019.</w:t>
      </w:r>
    </w:p>
    <w:p w:rsidR="00C70C9E" w:rsidRDefault="00C70C9E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9"/>
        <w:gridCol w:w="4570"/>
        <w:gridCol w:w="76"/>
      </w:tblGrid>
      <w:tr w:rsidR="00C70C9E">
        <w:tblPrEx>
          <w:tblCellMar>
            <w:top w:w="0" w:type="dxa"/>
            <w:bottom w:w="0" w:type="dxa"/>
          </w:tblCellMar>
        </w:tblPrEx>
        <w:tc>
          <w:tcPr>
            <w:tcW w:w="4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9E" w:rsidRDefault="00AA7449">
            <w:pPr>
              <w:autoSpaceDE w:val="0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ANDREA LUCIA VILELLA ARRUDA</w:t>
            </w:r>
          </w:p>
        </w:tc>
        <w:tc>
          <w:tcPr>
            <w:tcW w:w="46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9E" w:rsidRDefault="00AA744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</w:t>
            </w:r>
          </w:p>
        </w:tc>
      </w:tr>
      <w:tr w:rsidR="00C70C9E">
        <w:tblPrEx>
          <w:tblCellMar>
            <w:top w:w="0" w:type="dxa"/>
            <w:bottom w:w="0" w:type="dxa"/>
          </w:tblCellMar>
        </w:tblPrEx>
        <w:tc>
          <w:tcPr>
            <w:tcW w:w="4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9E" w:rsidRDefault="00AA7449">
            <w:pPr>
              <w:tabs>
                <w:tab w:val="left" w:pos="4651"/>
              </w:tabs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  <w:r w:rsidR="0047011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a</w:t>
            </w:r>
          </w:p>
          <w:p w:rsidR="00C70C9E" w:rsidRDefault="00C70C9E">
            <w:pPr>
              <w:tabs>
                <w:tab w:val="left" w:pos="4651"/>
              </w:tabs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9E" w:rsidRDefault="00C70C9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70C9E">
        <w:tblPrEx>
          <w:tblCellMar>
            <w:top w:w="0" w:type="dxa"/>
            <w:bottom w:w="0" w:type="dxa"/>
          </w:tblCellMar>
        </w:tblPrEx>
        <w:tc>
          <w:tcPr>
            <w:tcW w:w="4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9E" w:rsidRDefault="00AA7449">
            <w:pPr>
              <w:autoSpaceDE w:val="0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JULIANO PAMPLONA XIMENES PONTE</w:t>
            </w:r>
          </w:p>
        </w:tc>
        <w:tc>
          <w:tcPr>
            <w:tcW w:w="46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9E" w:rsidRDefault="00AA744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</w:t>
            </w:r>
          </w:p>
        </w:tc>
      </w:tr>
      <w:tr w:rsidR="00C70C9E">
        <w:tblPrEx>
          <w:tblCellMar>
            <w:top w:w="0" w:type="dxa"/>
            <w:bottom w:w="0" w:type="dxa"/>
          </w:tblCellMar>
        </w:tblPrEx>
        <w:tc>
          <w:tcPr>
            <w:tcW w:w="4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9E" w:rsidRDefault="00AA7449">
            <w:pPr>
              <w:tabs>
                <w:tab w:val="left" w:pos="4651"/>
              </w:tabs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C70C9E" w:rsidRDefault="00AA7449">
            <w:pPr>
              <w:tabs>
                <w:tab w:val="left" w:pos="4651"/>
              </w:tabs>
              <w:autoSpaceDE w:val="0"/>
            </w:pPr>
            <w:r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46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9E" w:rsidRDefault="00C70C9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70C9E">
        <w:tblPrEx>
          <w:tblCellMar>
            <w:top w:w="0" w:type="dxa"/>
            <w:bottom w:w="0" w:type="dxa"/>
          </w:tblCellMar>
        </w:tblPrEx>
        <w:tc>
          <w:tcPr>
            <w:tcW w:w="4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9E" w:rsidRDefault="00AA7449">
            <w:pPr>
              <w:autoSpaceDE w:val="0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JOSELIA DA SILVA ALVES </w:t>
            </w:r>
          </w:p>
        </w:tc>
        <w:tc>
          <w:tcPr>
            <w:tcW w:w="46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9E" w:rsidRDefault="00AA744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</w:t>
            </w:r>
          </w:p>
        </w:tc>
      </w:tr>
      <w:tr w:rsidR="00C70C9E">
        <w:tblPrEx>
          <w:tblCellMar>
            <w:top w:w="0" w:type="dxa"/>
            <w:bottom w:w="0" w:type="dxa"/>
          </w:tblCellMar>
        </w:tblPrEx>
        <w:tc>
          <w:tcPr>
            <w:tcW w:w="4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9E" w:rsidRDefault="00AA7449">
            <w:pPr>
              <w:tabs>
                <w:tab w:val="left" w:pos="4651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C70C9E" w:rsidRDefault="00AA7449">
            <w:pPr>
              <w:tabs>
                <w:tab w:val="left" w:pos="4651"/>
              </w:tabs>
            </w:pPr>
            <w:r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46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9E" w:rsidRDefault="00C70C9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70C9E">
        <w:tblPrEx>
          <w:tblCellMar>
            <w:top w:w="0" w:type="dxa"/>
            <w:bottom w:w="0" w:type="dxa"/>
          </w:tblCellMar>
        </w:tblPrEx>
        <w:tc>
          <w:tcPr>
            <w:tcW w:w="4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9E" w:rsidRDefault="00AA7449">
            <w:pPr>
              <w:autoSpaceDE w:val="0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HUMBERTO MAURO ANDRADE CRUZ</w:t>
            </w:r>
          </w:p>
        </w:tc>
        <w:tc>
          <w:tcPr>
            <w:tcW w:w="46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9E" w:rsidRDefault="00AA744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</w:t>
            </w:r>
          </w:p>
        </w:tc>
      </w:tr>
      <w:tr w:rsidR="00C70C9E">
        <w:tblPrEx>
          <w:tblCellMar>
            <w:top w:w="0" w:type="dxa"/>
            <w:bottom w:w="0" w:type="dxa"/>
          </w:tblCellMar>
        </w:tblPrEx>
        <w:tc>
          <w:tcPr>
            <w:tcW w:w="4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9E" w:rsidRDefault="00AA7449">
            <w:pPr>
              <w:tabs>
                <w:tab w:val="left" w:pos="4651"/>
              </w:tabs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C70C9E" w:rsidRDefault="00C70C9E">
            <w:pPr>
              <w:tabs>
                <w:tab w:val="left" w:pos="4651"/>
              </w:tabs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9E" w:rsidRDefault="00C70C9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70C9E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9E" w:rsidRDefault="00AA7449">
            <w:pPr>
              <w:autoSpaceDE w:val="0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HÉLIO CAVALCANTI DA COSTA LIMA</w:t>
            </w:r>
          </w:p>
        </w:tc>
        <w:tc>
          <w:tcPr>
            <w:tcW w:w="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9E" w:rsidRDefault="00AA744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0C9E" w:rsidRDefault="00C70C9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70C9E">
        <w:tblPrEx>
          <w:tblCellMar>
            <w:top w:w="0" w:type="dxa"/>
            <w:bottom w:w="0" w:type="dxa"/>
          </w:tblCellMar>
        </w:tblPrEx>
        <w:tc>
          <w:tcPr>
            <w:tcW w:w="4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9E" w:rsidRDefault="00AA7449">
            <w:pPr>
              <w:tabs>
                <w:tab w:val="left" w:pos="4651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C70C9E" w:rsidRDefault="00AA7449">
            <w:pPr>
              <w:tabs>
                <w:tab w:val="left" w:pos="4651"/>
              </w:tabs>
            </w:pPr>
            <w:r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9E" w:rsidRDefault="00C70C9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0C9E" w:rsidRDefault="00C70C9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70C9E">
        <w:tblPrEx>
          <w:tblCellMar>
            <w:top w:w="0" w:type="dxa"/>
            <w:bottom w:w="0" w:type="dxa"/>
          </w:tblCellMar>
        </w:tblPrEx>
        <w:tc>
          <w:tcPr>
            <w:tcW w:w="4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9E" w:rsidRDefault="00AA7449">
            <w:pPr>
              <w:tabs>
                <w:tab w:val="left" w:pos="4651"/>
              </w:tabs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ROSEANA ALMEIDA VASCONCELOS</w:t>
            </w:r>
          </w:p>
        </w:tc>
        <w:tc>
          <w:tcPr>
            <w:tcW w:w="46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9E" w:rsidRDefault="00AA744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</w:t>
            </w:r>
          </w:p>
        </w:tc>
      </w:tr>
      <w:tr w:rsidR="00C70C9E">
        <w:tblPrEx>
          <w:tblCellMar>
            <w:top w:w="0" w:type="dxa"/>
            <w:bottom w:w="0" w:type="dxa"/>
          </w:tblCellMar>
        </w:tblPrEx>
        <w:tc>
          <w:tcPr>
            <w:tcW w:w="4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9E" w:rsidRDefault="00AA7449">
            <w:pPr>
              <w:tabs>
                <w:tab w:val="left" w:pos="4651"/>
              </w:tabs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9E" w:rsidRDefault="00C70C9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C70C9E" w:rsidRDefault="00C70C9E">
      <w:pPr>
        <w:rPr>
          <w:rFonts w:ascii="Times New Roman" w:hAnsi="Times New Roman"/>
          <w:sz w:val="22"/>
          <w:szCs w:val="22"/>
          <w:u w:val="single"/>
        </w:rPr>
      </w:pPr>
    </w:p>
    <w:sectPr w:rsidR="00C70C9E">
      <w:headerReference w:type="default" r:id="rId8"/>
      <w:footerReference w:type="default" r:id="rId9"/>
      <w:pgSz w:w="11900" w:h="16840"/>
      <w:pgMar w:top="1843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09" w:rsidRDefault="00DB6B09">
      <w:r>
        <w:separator/>
      </w:r>
    </w:p>
  </w:endnote>
  <w:endnote w:type="continuationSeparator" w:id="0">
    <w:p w:rsidR="00DB6B09" w:rsidRDefault="00DB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49" w:rsidRDefault="005021D2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6614795</wp:posOffset>
              </wp:positionH>
              <wp:positionV relativeFrom="paragraph">
                <wp:posOffset>-196850</wp:posOffset>
              </wp:positionV>
              <wp:extent cx="675640" cy="228600"/>
              <wp:effectExtent l="0" t="0" r="1016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56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A7449" w:rsidRDefault="00AA7449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5021D2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" filled="f" stroked="f">
              <v:path arrowok="t"/>
              <v:textbox inset="0,0,0,0">
                <w:txbxContent>
                  <w:p w:rsidR="00AA7449" w:rsidRDefault="00AA7449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5021D2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1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09" w:rsidRDefault="00DB6B09">
      <w:r>
        <w:rPr>
          <w:color w:val="000000"/>
        </w:rPr>
        <w:separator/>
      </w:r>
    </w:p>
  </w:footnote>
  <w:footnote w:type="continuationSeparator" w:id="0">
    <w:p w:rsidR="00DB6B09" w:rsidRDefault="00DB6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49" w:rsidRDefault="005021D2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-1000760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3" name="Imagem 48" descr="CAU-BR-timbrado2015--C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8" descr="CAU-BR-timbrado2015--C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D1E"/>
    <w:multiLevelType w:val="multilevel"/>
    <w:tmpl w:val="4682437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DF5ACD"/>
    <w:multiLevelType w:val="multilevel"/>
    <w:tmpl w:val="83A49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9E"/>
    <w:rsid w:val="0047011F"/>
    <w:rsid w:val="005021D2"/>
    <w:rsid w:val="00AA7449"/>
    <w:rsid w:val="00C540F3"/>
    <w:rsid w:val="00C70C9E"/>
    <w:rsid w:val="00DB6B09"/>
    <w:rsid w:val="00ED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2018-10-05T16:07:00Z</cp:lastPrinted>
  <dcterms:created xsi:type="dcterms:W3CDTF">2019-04-24T18:56:00Z</dcterms:created>
  <dcterms:modified xsi:type="dcterms:W3CDTF">2019-04-24T18:56:00Z</dcterms:modified>
</cp:coreProperties>
</file>