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72A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E52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26071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607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773393/2018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E52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26071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607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Pablo Antonio Hidalgo Sandoval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E52BA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2ADB" w:rsidRDefault="003942D5" w:rsidP="00EF45F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45F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 de registro de diplomado no exterior</w:t>
            </w:r>
          </w:p>
        </w:tc>
      </w:tr>
    </w:tbl>
    <w:p w:rsidR="00B72ADB" w:rsidRDefault="00E52BA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Pr="00EF45F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563551" w:rsidRPr="00EF45F2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="00563551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CEF – CAU/BR</w:t>
      </w:r>
    </w:p>
    <w:p w:rsidR="00B72ADB" w:rsidRDefault="00B72A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ADB" w:rsidRDefault="00E52BA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3942D5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</w:t>
      </w:r>
      <w:r w:rsidR="003942D5">
        <w:rPr>
          <w:rFonts w:ascii="Times New Roman" w:eastAsia="Times New Roman" w:hAnsi="Times New Roman"/>
          <w:sz w:val="22"/>
          <w:szCs w:val="22"/>
          <w:lang w:eastAsia="pt-BR"/>
        </w:rPr>
        <w:t>lia – DF, na sede do CAU/BR,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3942D5" w:rsidRPr="00EF45F2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942D5" w:rsidRPr="00EF45F2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mês </w:instrTex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3942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3942D5" w:rsidRPr="003942D5" w:rsidRDefault="003942D5" w:rsidP="003942D5">
      <w:pPr>
        <w:suppressAutoHyphens w:val="0"/>
        <w:autoSpaceDN/>
        <w:spacing w:before="60" w:line="300" w:lineRule="exac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tetos e urbanistas, brasileiros ou estrangeiros portadores de visto permanente, diplomados por institu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ções de ensino estrangeiras, nos Conselhos de Arquitetura e Urbanismo dos Estados e do Distrito Fed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ral (CAU/UF), e dá outras providências;</w:t>
      </w:r>
    </w:p>
    <w:p w:rsidR="003942D5" w:rsidRPr="003942D5" w:rsidRDefault="003942D5" w:rsidP="003942D5">
      <w:pPr>
        <w:suppressAutoHyphens w:val="0"/>
        <w:autoSpaceDN/>
        <w:spacing w:before="60" w:line="300" w:lineRule="exac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 xml:space="preserve">entações da Comissão para o atendimento dos normativos vigentes que tratam de registro de diplomados no exterior; </w:t>
      </w:r>
    </w:p>
    <w:p w:rsidR="003942D5" w:rsidRPr="003942D5" w:rsidRDefault="003942D5" w:rsidP="003942D5">
      <w:pPr>
        <w:suppressAutoHyphens w:val="0"/>
        <w:autoSpaceDN/>
        <w:spacing w:before="60" w:line="300" w:lineRule="exac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3942D5">
        <w:rPr>
          <w:rFonts w:ascii="Times New Roman" w:eastAsia="Times New Roman" w:hAnsi="Times New Roman"/>
          <w:sz w:val="22"/>
          <w:szCs w:val="22"/>
          <w:lang w:eastAsia="pt-BR"/>
        </w:rPr>
        <w:t>ção realizada pela assessoria da Comissão, conforme tabelas anexas a esta deliberação;</w:t>
      </w:r>
    </w:p>
    <w:p w:rsidR="00B72ADB" w:rsidRDefault="00B72AD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72ADB" w:rsidRDefault="00E52BA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2ADB" w:rsidRDefault="00B72A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942D5" w:rsidRDefault="003942D5" w:rsidP="003942D5">
      <w:pPr>
        <w:numPr>
          <w:ilvl w:val="0"/>
          <w:numId w:val="1"/>
        </w:numPr>
        <w:suppressAutoHyphens w:val="0"/>
        <w:autoSpaceDN/>
        <w:spacing w:before="60"/>
        <w:ind w:left="426" w:hanging="42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5F2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definitivo dos profissionais elencados a seguir, com data de expiração vinculada à validade do Registro Nacional de Estrangeiro (RNE), nos termos da Resol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42D5" w:rsidRDefault="003942D5" w:rsidP="003942D5">
      <w:pPr>
        <w:suppressAutoHyphens w:val="0"/>
        <w:autoSpaceDN/>
        <w:spacing w:before="60"/>
        <w:ind w:left="42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417"/>
        <w:gridCol w:w="1134"/>
        <w:gridCol w:w="2126"/>
        <w:gridCol w:w="1961"/>
        <w:gridCol w:w="1357"/>
      </w:tblGrid>
      <w:tr w:rsidR="003942D5" w:rsidTr="003942D5">
        <w:trPr>
          <w:trHeight w:val="321"/>
          <w:tblHeader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3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3942D5" w:rsidTr="003942D5"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6458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45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Pablo Antonio Hidalgo Sandoval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3942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2607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6458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S" w:eastAsia="pt-BR"/>
              </w:rPr>
            </w:pPr>
            <w:r w:rsidRPr="006458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 Chile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6458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45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42D5" w:rsidRDefault="006458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45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12/05/2021</w:t>
            </w:r>
          </w:p>
        </w:tc>
      </w:tr>
    </w:tbl>
    <w:p w:rsidR="00B72ADB" w:rsidRDefault="00B72ADB">
      <w:pPr>
        <w:ind w:firstLine="284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B72ADB" w:rsidRDefault="00B72A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ADB" w:rsidRDefault="00B72A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ADB" w:rsidRDefault="00E52BA8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942D5" w:rsidRPr="00EF45F2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Pr="00EF45F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942D5" w:rsidRPr="00EF45F2">
        <w:rPr>
          <w:rFonts w:ascii="Times New Roman" w:eastAsia="Times New Roman" w:hAnsi="Times New Roman"/>
          <w:sz w:val="22"/>
          <w:szCs w:val="22"/>
          <w:lang w:eastAsia="pt-BR"/>
        </w:rPr>
        <w:t>janeiro de</w:t>
      </w:r>
      <w:r w:rsidR="003942D5">
        <w:rPr>
          <w:rFonts w:ascii="Times New Roman" w:eastAsia="Times New Roman" w:hAnsi="Times New Roman"/>
          <w:sz w:val="22"/>
          <w:szCs w:val="22"/>
          <w:lang w:eastAsia="pt-BR"/>
        </w:rPr>
        <w:t xml:space="preserve">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72ADB" w:rsidRDefault="00B72A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2ADB" w:rsidRDefault="00B72AD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67"/>
        <w:gridCol w:w="76"/>
      </w:tblGrid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ANDREA LUCIA VILELLA ARRUDA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A9022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  <w:p w:rsidR="00B72ADB" w:rsidRDefault="00B72ADB">
            <w:pPr>
              <w:tabs>
                <w:tab w:val="left" w:pos="4651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F45F2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B72ADB" w:rsidRDefault="00E52BA8">
            <w:pPr>
              <w:tabs>
                <w:tab w:val="left" w:pos="4651"/>
              </w:tabs>
              <w:autoSpaceDE w:val="0"/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F45F2" w:rsidP="00EF45F2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JOSELIA DA SILVA ALVES 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72ADB" w:rsidRDefault="00E52BA8">
            <w:pPr>
              <w:tabs>
                <w:tab w:val="left" w:pos="4651"/>
              </w:tabs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F45F2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72ADB" w:rsidRDefault="00B72ADB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F45F2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HÉLIO CAVALCANTI DA COSTA LIMA</w:t>
            </w:r>
          </w:p>
        </w:tc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  <w:tc>
          <w:tcPr>
            <w:tcW w:w="76" w:type="dxa"/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72ADB" w:rsidRDefault="00E52BA8">
            <w:pPr>
              <w:tabs>
                <w:tab w:val="left" w:pos="4651"/>
              </w:tabs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6" w:type="dxa"/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ALMEIDA VASCONCELOS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B72AD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E52BA8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DB" w:rsidRDefault="00B72A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B72ADB" w:rsidRDefault="00B72AD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5B47" w:rsidRDefault="00B45B4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5B47" w:rsidRDefault="00B45B4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742D" w:rsidRDefault="000574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5B47" w:rsidRDefault="005E1112">
      <w:pPr>
        <w:autoSpaceDE w:val="0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429125"/>
            <wp:effectExtent l="0" t="0" r="0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47" w:rsidRDefault="00B45B47">
      <w:pPr>
        <w:autoSpaceDE w:val="0"/>
      </w:pPr>
    </w:p>
    <w:p w:rsidR="00B45B47" w:rsidRDefault="005E111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7534275"/>
            <wp:effectExtent l="0" t="0" r="0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B47">
      <w:headerReference w:type="default" r:id="rId10"/>
      <w:footerReference w:type="default" r:id="rId1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73" w:rsidRDefault="00866273">
      <w:r>
        <w:separator/>
      </w:r>
    </w:p>
  </w:endnote>
  <w:endnote w:type="continuationSeparator" w:id="0">
    <w:p w:rsidR="00866273" w:rsidRDefault="008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8" w:rsidRDefault="005E111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6910" cy="22987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910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52BA8" w:rsidRDefault="00E52BA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E1112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" filled="f" stroked="f">
              <v:path arrowok="t"/>
              <v:textbox inset="0,0,0,0">
                <w:txbxContent>
                  <w:p w:rsidR="00E52BA8" w:rsidRDefault="00E52BA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E1112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73" w:rsidRDefault="00866273">
      <w:r>
        <w:rPr>
          <w:color w:val="000000"/>
        </w:rPr>
        <w:separator/>
      </w:r>
    </w:p>
  </w:footnote>
  <w:footnote w:type="continuationSeparator" w:id="0">
    <w:p w:rsidR="00866273" w:rsidRDefault="0086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8" w:rsidRDefault="005E111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3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DB"/>
    <w:rsid w:val="0005742D"/>
    <w:rsid w:val="0026071D"/>
    <w:rsid w:val="003942D5"/>
    <w:rsid w:val="00563551"/>
    <w:rsid w:val="005C6A45"/>
    <w:rsid w:val="005E1112"/>
    <w:rsid w:val="00645871"/>
    <w:rsid w:val="00866273"/>
    <w:rsid w:val="00A90229"/>
    <w:rsid w:val="00AE1C3A"/>
    <w:rsid w:val="00B45B47"/>
    <w:rsid w:val="00B72ADB"/>
    <w:rsid w:val="00E52BA8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2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02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2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02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2019-01-18T17:25:00Z</cp:lastPrinted>
  <dcterms:created xsi:type="dcterms:W3CDTF">2019-04-24T18:55:00Z</dcterms:created>
  <dcterms:modified xsi:type="dcterms:W3CDTF">2019-04-24T18:55:00Z</dcterms:modified>
</cp:coreProperties>
</file>