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460.15pt" w:type="dxa"/>
        <w:jc w:val="center"/>
        <w:tblLayout w:type="fixed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1974"/>
        <w:gridCol w:w="7229"/>
      </w:tblGrid>
      <w:tr w:rsidR="00622B79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622B79" w:rsidRDefault="009573A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361.45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622B79" w:rsidRDefault="00622B79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</w:p>
        </w:tc>
      </w:tr>
      <w:tr w:rsidR="00622B79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622B79" w:rsidRDefault="009573A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361.45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622B79" w:rsidRDefault="009573A1">
            <w:pPr>
              <w:widowControl w:val="0"/>
              <w:jc w:val="both"/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COMISSÃO DE ÉTICA E DISCIPLINA NO CAU/BR</w:t>
            </w:r>
          </w:p>
        </w:tc>
      </w:tr>
      <w:tr w:rsidR="00622B79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622B79" w:rsidRDefault="009573A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61.45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622B79" w:rsidRDefault="009573A1">
            <w:pPr>
              <w:widowControl w:val="0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APROVAÇÃO DO CALENDÁRIO DE EVENTOS DA COMISSÃO DE ÉTICA E DISCIPLINA DO CAU/BR PARA O ANO DE 2019</w:t>
            </w:r>
          </w:p>
        </w:tc>
      </w:tr>
    </w:tbl>
    <w:p w:rsidR="00622B79" w:rsidRDefault="009573A1">
      <w:pPr>
        <w:pBdr>
          <w:top w:val="single" w:sz="8" w:space="1" w:color="7F7F7F"/>
          <w:bottom w:val="single" w:sz="8" w:space="1" w:color="7F7F7F"/>
        </w:pBdr>
        <w:shd w:val="clear" w:color="auto" w:fill="F2F2F2"/>
        <w:jc w:val="center"/>
        <w:rPr>
          <w:rFonts w:ascii="Times New Roman" w:hAnsi="Times New Roman"/>
          <w:b/>
          <w:smallCaps/>
          <w:sz w:val="22"/>
          <w:szCs w:val="22"/>
          <w:lang w:eastAsia="pt-BR"/>
        </w:rPr>
      </w:pPr>
      <w:r>
        <w:rPr>
          <w:rFonts w:ascii="Times New Roman" w:hAnsi="Times New Roman"/>
          <w:b/>
          <w:smallCaps/>
          <w:sz w:val="22"/>
          <w:szCs w:val="22"/>
          <w:lang w:eastAsia="pt-BR"/>
        </w:rPr>
        <w:t xml:space="preserve">DELIBERAÇÃO </w:t>
      </w:r>
      <w:r>
        <w:rPr>
          <w:rFonts w:ascii="Times New Roman" w:hAnsi="Times New Roman"/>
          <w:b/>
          <w:smallCaps/>
          <w:sz w:val="22"/>
          <w:szCs w:val="22"/>
          <w:lang w:eastAsia="pt-BR"/>
        </w:rPr>
        <w:t>Nº 063/2018 – CED-CAU/BR</w:t>
      </w:r>
    </w:p>
    <w:p w:rsidR="00622B79" w:rsidRDefault="00622B79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622B79" w:rsidRDefault="009573A1">
      <w:pPr>
        <w:spacing w:after="6pt"/>
        <w:jc w:val="both"/>
      </w:pPr>
      <w:r>
        <w:rPr>
          <w:rFonts w:ascii="Times New Roman" w:hAnsi="Times New Roman"/>
          <w:sz w:val="22"/>
          <w:szCs w:val="22"/>
          <w:lang w:eastAsia="pt-BR"/>
        </w:rPr>
        <w:t xml:space="preserve">A COMISSÃO DE ÉTICA E DISCIPLINA – </w:t>
      </w:r>
      <w:r>
        <w:rPr>
          <w:rFonts w:ascii="Times New Roman" w:hAnsi="Times New Roman"/>
          <w:smallCaps/>
          <w:sz w:val="22"/>
          <w:szCs w:val="22"/>
          <w:lang w:eastAsia="pt-BR"/>
        </w:rPr>
        <w:t>CED</w:t>
      </w:r>
      <w:r>
        <w:rPr>
          <w:rFonts w:ascii="Times New Roman" w:hAnsi="Times New Roman"/>
          <w:b/>
          <w:smallCaps/>
          <w:sz w:val="22"/>
          <w:szCs w:val="22"/>
          <w:lang w:eastAsia="pt-BR"/>
        </w:rPr>
        <w:t>-</w:t>
      </w:r>
      <w:r>
        <w:rPr>
          <w:rFonts w:ascii="Times New Roman" w:hAnsi="Times New Roman"/>
          <w:smallCaps/>
          <w:sz w:val="22"/>
          <w:szCs w:val="22"/>
          <w:lang w:eastAsia="pt-BR"/>
        </w:rPr>
        <w:t>CAU/BR</w:t>
      </w:r>
      <w:r>
        <w:rPr>
          <w:rFonts w:ascii="Times New Roman" w:hAnsi="Times New Roman"/>
          <w:sz w:val="22"/>
          <w:szCs w:val="22"/>
          <w:lang w:eastAsia="pt-BR"/>
        </w:rPr>
        <w:t xml:space="preserve">, reunida ordinariamente em Brasília-DF, na sede do CAU/BR, nos dias </w:t>
      </w:r>
      <w:r>
        <w:rPr>
          <w:rFonts w:ascii="Times New Roman" w:eastAsia="Times New Roman" w:hAnsi="Times New Roman"/>
          <w:spacing w:val="4"/>
          <w:sz w:val="22"/>
          <w:szCs w:val="22"/>
        </w:rPr>
        <w:t>29 e 30 de novembro</w:t>
      </w:r>
      <w:r>
        <w:rPr>
          <w:rFonts w:ascii="Times New Roman" w:hAnsi="Times New Roman"/>
          <w:sz w:val="22"/>
          <w:szCs w:val="22"/>
          <w:lang w:eastAsia="pt-BR"/>
        </w:rPr>
        <w:t xml:space="preserve"> de 2018, no uso das competências que lhe conferem os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incisos de I a VII do art. 100</w:t>
      </w:r>
      <w:r>
        <w:rPr>
          <w:rFonts w:ascii="Times New Roman" w:hAnsi="Times New Roman"/>
          <w:sz w:val="22"/>
          <w:szCs w:val="22"/>
          <w:lang w:eastAsia="pt-BR"/>
        </w:rPr>
        <w:t xml:space="preserve"> do Regimento</w:t>
      </w:r>
      <w:r>
        <w:rPr>
          <w:rFonts w:ascii="Times New Roman" w:hAnsi="Times New Roman"/>
          <w:sz w:val="22"/>
          <w:szCs w:val="22"/>
          <w:lang w:eastAsia="pt-BR"/>
        </w:rPr>
        <w:t xml:space="preserve"> Interno do CAU/BR, após análise do assunto em epígrafe, e</w:t>
      </w:r>
    </w:p>
    <w:p w:rsidR="00622B79" w:rsidRDefault="009573A1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a Deliberação Plenária DPOBR nº 0080-05-2018 que “Aprova as Diretrizes para Elaboração do Plano de Ação e Orçamento do CAU – exercício de 2019”; e</w:t>
      </w:r>
    </w:p>
    <w:p w:rsidR="00622B79" w:rsidRDefault="00622B79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622B79" w:rsidRDefault="009573A1">
      <w:pPr>
        <w:spacing w:after="6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que o Plano de Ação da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CED para o ano de 2019, aprovado por meio da Deliberação CED nº 053/2018, na qual previa a realização de cinco Seminários Regionais da Comissão de Ética e Disciplina do CAU/BR e um Seminário Nacional, ambos de dois dias; bem como a realização de dois Trein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amentos técnicos, com duração de dois dias cada; </w:t>
      </w:r>
    </w:p>
    <w:p w:rsidR="00622B79" w:rsidRDefault="009573A1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o Memorando nº 004/2018-CPFI-CAU/BR, de 09 de novembro de 2018, em que solicitou a revisão dos Planos de Ação das Comissões a fim de adequar os orçamentos de acordo com as diretrizes aprovadas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em plenário, o que implicou na redução da quantidade de seminários a serem realizados pela CED-CAU/BR em 2019, bem como a inviabilização de custeio de todas as despesas do evento; e</w:t>
      </w:r>
    </w:p>
    <w:p w:rsidR="00622B79" w:rsidRDefault="00622B79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622B79" w:rsidRDefault="009573A1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a Deliberação nº 062/2018 – CED-CAU/BR, em que retificou o p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lano de ação aprovado pela Deliberação nº 053/2018-CED-CAU/BR, para adequação às diretrizes expostas no Memorando nº 004/2018-CPFI-CAU/BR.</w:t>
      </w:r>
    </w:p>
    <w:p w:rsidR="00622B79" w:rsidRDefault="00622B79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</w:p>
    <w:p w:rsidR="00622B79" w:rsidRDefault="009573A1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>
        <w:rPr>
          <w:rFonts w:ascii="Times New Roman" w:hAnsi="Times New Roman"/>
          <w:b/>
          <w:sz w:val="22"/>
          <w:szCs w:val="22"/>
          <w:lang w:eastAsia="pt-BR"/>
        </w:rPr>
        <w:t>DELIBERA:</w:t>
      </w:r>
    </w:p>
    <w:p w:rsidR="00622B79" w:rsidRDefault="00622B79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622B79" w:rsidRDefault="009573A1">
      <w:pPr>
        <w:widowControl w:val="0"/>
        <w:spacing w:after="6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1 – Pela aprovação das datas e locais de realização dos eventos da CED/BR para o ano de 2019, conforme di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sposto abaixo, sujeito a alterações para compatibilizações com o calendário do CAU estadual no qual serão realizados os Seminários:</w:t>
      </w:r>
    </w:p>
    <w:p w:rsidR="00622B79" w:rsidRDefault="009573A1">
      <w:pPr>
        <w:widowControl w:val="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- 21 e 22 de março: 17º Seminário Regional da CED-CAU/BR em Porto Alegre/RS</w:t>
      </w:r>
    </w:p>
    <w:p w:rsidR="00622B79" w:rsidRDefault="009573A1">
      <w:pPr>
        <w:widowControl w:val="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- 16 e 17 de maio: 18º Seminário Regional da CED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-CAU/BR em São Paulo/RS</w:t>
      </w:r>
    </w:p>
    <w:p w:rsidR="00622B79" w:rsidRDefault="009573A1">
      <w:pPr>
        <w:widowControl w:val="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- 13 e 14 de junho 19º Seminário Regional da CED-CAU/BR em Teresina/PI</w:t>
      </w:r>
    </w:p>
    <w:p w:rsidR="00622B79" w:rsidRDefault="009573A1">
      <w:pPr>
        <w:widowControl w:val="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- 20 de agosto: 8º Treinamento Técnico da CED-CAU/BR em Brasília/DF</w:t>
      </w:r>
    </w:p>
    <w:p w:rsidR="00622B79" w:rsidRDefault="009573A1">
      <w:pPr>
        <w:widowControl w:val="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- 25 de outubro: 9º Treinamento Técnico da CED-CAU/BR em Brasília/DF</w:t>
      </w:r>
    </w:p>
    <w:p w:rsidR="00622B79" w:rsidRDefault="009573A1">
      <w:pPr>
        <w:widowControl w:val="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- 09 e 10 de dezembro: 3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º Seminário Nacional da CED-CAU/BR em Brasília/DF</w:t>
      </w:r>
    </w:p>
    <w:p w:rsidR="00622B79" w:rsidRDefault="00622B79">
      <w:pPr>
        <w:widowControl w:val="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622B79" w:rsidRDefault="009573A1">
      <w:pPr>
        <w:widowControl w:val="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2 – Por solicitar o envio da presente deliberação à Secretaria Geral da Mesa do CAU/BR, para conhecimento e posterior envio de ofício aos CAU/UF que possivelmente receberão os seminários regionais (CAU/RS,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CAU/SP e CAU/PI) para consultá-los sobre a possibilidade de recebimento dos eventos à CED-CAU/BR arcar com as despesas de deslocamentos de seus membros conselheiros e assessorias.</w:t>
      </w:r>
    </w:p>
    <w:p w:rsidR="00622B79" w:rsidRDefault="00622B79">
      <w:pPr>
        <w:widowControl w:val="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622B79" w:rsidRDefault="009573A1">
      <w:pPr>
        <w:widowControl w:val="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3 – Por solicitar o envio da presente deliberação ao setor de eventos do C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AU/BR, para conhecimento prévio das demandas.</w:t>
      </w:r>
    </w:p>
    <w:p w:rsidR="00622B79" w:rsidRDefault="00622B79">
      <w:pPr>
        <w:widowControl w:val="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622B79" w:rsidRDefault="009573A1">
      <w:pPr>
        <w:jc w:val="both"/>
      </w:pPr>
      <w:r>
        <w:rPr>
          <w:rFonts w:ascii="Times New Roman" w:hAnsi="Times New Roman"/>
          <w:sz w:val="22"/>
          <w:szCs w:val="22"/>
          <w:lang w:eastAsia="pt-BR"/>
        </w:rPr>
        <w:t>Aprovado por unanimidade dos presentes.</w:t>
      </w:r>
    </w:p>
    <w:p w:rsidR="00622B79" w:rsidRDefault="00622B79">
      <w:pPr>
        <w:widowControl w:val="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622B79" w:rsidRDefault="009573A1">
      <w:pPr>
        <w:jc w:val="center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Brasília-DF, 29 de novembro de 2018.</w:t>
      </w:r>
    </w:p>
    <w:p w:rsidR="00622B79" w:rsidRDefault="00622B79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622B79" w:rsidRDefault="009573A1">
      <w:pPr>
        <w:autoSpaceDE w:val="0"/>
        <w:jc w:val="both"/>
      </w:pPr>
      <w:r>
        <w:rPr>
          <w:rFonts w:ascii="Times New Roman" w:hAnsi="Times New Roman"/>
          <w:b/>
          <w:sz w:val="23"/>
          <w:szCs w:val="23"/>
        </w:rPr>
        <w:t>GUIVALDO D´ALEXANDRIA BAPTISTA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622B79" w:rsidRDefault="009573A1">
      <w:pPr>
        <w:tabs>
          <w:tab w:val="start" w:pos="232.55pt"/>
        </w:tabs>
        <w:autoSpaceDE w:val="0"/>
        <w:spacing w:after="4pt"/>
        <w:jc w:val="both"/>
      </w:pPr>
      <w:r>
        <w:rPr>
          <w:rFonts w:ascii="Times New Roman" w:eastAsia="Calibri" w:hAnsi="Times New Roman"/>
          <w:sz w:val="22"/>
          <w:szCs w:val="22"/>
          <w:lang w:eastAsia="pt-BR"/>
        </w:rPr>
        <w:t>Coordenador</w:t>
      </w:r>
      <w:r>
        <w:rPr>
          <w:rFonts w:ascii="Times New Roman" w:eastAsia="Times New Roman" w:hAnsi="Times New Roman"/>
          <w:caps/>
          <w:spacing w:val="4"/>
          <w:sz w:val="22"/>
          <w:szCs w:val="22"/>
          <w:lang w:eastAsia="pt-BR"/>
        </w:rPr>
        <w:tab/>
      </w:r>
    </w:p>
    <w:p w:rsidR="00622B79" w:rsidRDefault="009573A1">
      <w:pPr>
        <w:autoSpaceDE w:val="0"/>
        <w:jc w:val="both"/>
      </w:pPr>
      <w:r>
        <w:rPr>
          <w:rFonts w:ascii="Times New Roman" w:hAnsi="Times New Roman"/>
          <w:b/>
          <w:sz w:val="23"/>
          <w:szCs w:val="23"/>
        </w:rPr>
        <w:t>NIKSON DIAS DE OLIVEIRA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____________________________________</w:t>
      </w:r>
    </w:p>
    <w:p w:rsidR="00622B79" w:rsidRDefault="009573A1">
      <w:pPr>
        <w:tabs>
          <w:tab w:val="start" w:pos="232.55pt"/>
        </w:tabs>
        <w:autoSpaceDE w:val="0"/>
        <w:spacing w:after="4pt"/>
        <w:jc w:val="both"/>
      </w:pPr>
      <w:r>
        <w:rPr>
          <w:rFonts w:ascii="Times New Roman" w:eastAsia="Times New Roman" w:hAnsi="Times New Roman"/>
          <w:sz w:val="22"/>
          <w:szCs w:val="22"/>
          <w:lang w:eastAsia="pt-BR"/>
        </w:rPr>
        <w:t>Coordenador Adjunto</w:t>
      </w:r>
      <w:r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622B79" w:rsidRDefault="009573A1">
      <w:pPr>
        <w:tabs>
          <w:tab w:val="center" w:pos="212.60pt"/>
          <w:tab w:val="end" w:pos="425.20pt"/>
        </w:tabs>
        <w:jc w:val="both"/>
      </w:pPr>
      <w:r>
        <w:rPr>
          <w:rFonts w:ascii="Times New Roman" w:hAnsi="Times New Roman"/>
          <w:b/>
          <w:sz w:val="23"/>
          <w:szCs w:val="23"/>
        </w:rPr>
        <w:t xml:space="preserve">JOSÉ GERARDO DA FONSECA SOARES            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____________________________________</w:t>
      </w:r>
      <w:r>
        <w:rPr>
          <w:rFonts w:ascii="Times New Roman" w:hAnsi="Times New Roman"/>
          <w:b/>
          <w:sz w:val="23"/>
          <w:szCs w:val="23"/>
        </w:rPr>
        <w:t xml:space="preserve">                </w:t>
      </w:r>
    </w:p>
    <w:p w:rsidR="00622B79" w:rsidRDefault="009573A1">
      <w:pPr>
        <w:widowControl w:val="0"/>
        <w:spacing w:after="4pt"/>
        <w:jc w:val="both"/>
        <w:rPr>
          <w:rFonts w:ascii="Times New Roman" w:eastAsia="Calibri" w:hAnsi="Times New Roman"/>
          <w:sz w:val="22"/>
          <w:szCs w:val="22"/>
          <w:lang w:eastAsia="pt-BR"/>
        </w:rPr>
      </w:pPr>
      <w:r>
        <w:rPr>
          <w:rFonts w:ascii="Times New Roman" w:eastAsia="Calibri" w:hAnsi="Times New Roman"/>
          <w:sz w:val="22"/>
          <w:szCs w:val="22"/>
          <w:lang w:eastAsia="pt-BR"/>
        </w:rPr>
        <w:t>Membro</w:t>
      </w:r>
    </w:p>
    <w:p w:rsidR="00622B79" w:rsidRDefault="009573A1">
      <w:pPr>
        <w:tabs>
          <w:tab w:val="center" w:pos="212.60pt"/>
          <w:tab w:val="end" w:pos="425.20pt"/>
        </w:tabs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MATOZALÉM SOUSA SANTANA</w:t>
      </w:r>
      <w:r>
        <w:rPr>
          <w:rFonts w:ascii="Times New Roman" w:hAnsi="Times New Roman"/>
          <w:b/>
          <w:sz w:val="22"/>
          <w:szCs w:val="22"/>
        </w:rPr>
        <w:tab/>
        <w:t xml:space="preserve">                               ____________________________________</w:t>
      </w:r>
    </w:p>
    <w:p w:rsidR="00622B79" w:rsidRDefault="009573A1">
      <w:pPr>
        <w:tabs>
          <w:tab w:val="start" w:pos="232.55pt"/>
        </w:tabs>
        <w:spacing w:after="4pt"/>
        <w:jc w:val="both"/>
      </w:pPr>
      <w:r>
        <w:rPr>
          <w:rFonts w:ascii="Times New Roman" w:eastAsia="Times New Roman" w:hAnsi="Times New Roman"/>
          <w:sz w:val="22"/>
          <w:szCs w:val="22"/>
          <w:lang w:eastAsia="pt-BR"/>
        </w:rPr>
        <w:t>Memb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ro</w:t>
      </w:r>
      <w:r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622B79" w:rsidRDefault="009573A1">
      <w:pPr>
        <w:tabs>
          <w:tab w:val="center" w:pos="212.60pt"/>
          <w:tab w:val="end" w:pos="425.20pt"/>
        </w:tabs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ROBERTO SALOMÃO DO AMARAL E MELO         ___________________________________</w:t>
      </w:r>
    </w:p>
    <w:p w:rsidR="00622B79" w:rsidRDefault="009573A1">
      <w:pPr>
        <w:spacing w:after="4pt"/>
        <w:jc w:val="both"/>
      </w:pPr>
      <w:r>
        <w:rPr>
          <w:rFonts w:ascii="Times New Roman" w:eastAsia="Calibri" w:hAnsi="Times New Roman"/>
          <w:sz w:val="22"/>
          <w:szCs w:val="22"/>
          <w:lang w:eastAsia="pt-BR"/>
        </w:rPr>
        <w:t>Membro</w:t>
      </w:r>
    </w:p>
    <w:p w:rsidR="00622B79" w:rsidRDefault="00622B79">
      <w:pPr>
        <w:autoSpaceDE w:val="0"/>
      </w:pPr>
    </w:p>
    <w:p w:rsidR="00622B79" w:rsidRDefault="00622B79">
      <w:pPr>
        <w:autoSpaceDE w:val="0"/>
      </w:pPr>
    </w:p>
    <w:p w:rsidR="00622B79" w:rsidRDefault="00622B79"/>
    <w:p w:rsidR="00622B79" w:rsidRDefault="00622B79"/>
    <w:p w:rsidR="00622B79" w:rsidRDefault="00622B79"/>
    <w:p w:rsidR="00622B79" w:rsidRDefault="00622B79"/>
    <w:p w:rsidR="00622B79" w:rsidRDefault="00622B79"/>
    <w:p w:rsidR="00622B79" w:rsidRDefault="00622B79"/>
    <w:p w:rsidR="00622B79" w:rsidRDefault="00622B79"/>
    <w:p w:rsidR="00622B79" w:rsidRDefault="00622B79"/>
    <w:p w:rsidR="00622B79" w:rsidRDefault="00622B79"/>
    <w:p w:rsidR="00622B79" w:rsidRDefault="00622B79"/>
    <w:p w:rsidR="00622B79" w:rsidRDefault="00622B79"/>
    <w:p w:rsidR="00622B79" w:rsidRDefault="00622B79"/>
    <w:p w:rsidR="00622B79" w:rsidRDefault="00622B79"/>
    <w:p w:rsidR="00622B79" w:rsidRDefault="00622B79"/>
    <w:p w:rsidR="00622B79" w:rsidRDefault="00622B79"/>
    <w:p w:rsidR="00622B79" w:rsidRDefault="00622B79">
      <w:pPr>
        <w:jc w:val="center"/>
      </w:pPr>
    </w:p>
    <w:sectPr w:rsidR="00622B79">
      <w:headerReference w:type="default" r:id="rId6"/>
      <w:footerReference w:type="default" r:id="rId7"/>
      <w:pgSz w:w="595pt" w:h="842pt"/>
      <w:pgMar w:top="99.25pt" w:right="56.40pt" w:bottom="77.95pt" w:left="78pt" w:header="66.35pt" w:footer="29.20pt" w:gutter="0pt"/>
      <w:cols w:space="36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000000" w:rsidRDefault="009573A1">
      <w:r>
        <w:separator/>
      </w:r>
    </w:p>
  </w:endnote>
  <w:endnote w:type="continuationSeparator" w:id="0">
    <w:p w:rsidR="00000000" w:rsidRDefault="00957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characterSet="iso-8859-1"/>
    <w:family w:val="roman"/>
    <w:pitch w:val="variable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8E23E8" w:rsidRDefault="009573A1">
    <w:pPr>
      <w:pStyle w:val="Rodap"/>
      <w:ind w:end="18pt"/>
    </w:pPr>
    <w:r>
      <w:rPr>
        <w:noProof/>
        <w:lang w:eastAsia="pt-BR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page">
            <wp:posOffset>6553779</wp:posOffset>
          </wp:positionH>
          <wp:positionV relativeFrom="paragraph">
            <wp:posOffset>-196778</wp:posOffset>
          </wp:positionV>
          <wp:extent cx="676838" cy="229788"/>
          <wp:effectExtent l="0" t="0" r="0" b="0"/>
          <wp:wrapSquare wrapText="bothSides"/>
          <wp:docPr id="2" name="Caixa de texto 2"/>
          <wp:cNvGraphicFramePr/>
          <a:graphic xmlns:a="http://purl.oclc.org/ooxml/drawingml/main">
            <a:graphicData uri="http://schemas.microsoft.com/office/word/2010/wordprocessingShape">
              <wp:wsp>
                <wp:cNvSpPr txBox="1"/>
                <wp:spPr>
                  <a:xfrm>
                    <a:off x="0" y="0"/>
                    <a:ext cx="676838" cy="229788"/>
                  </a:xfrm>
                  <a:prstGeom prst="rect">
                    <a:avLst/>
                  </a:prstGeom>
                  <a:ln>
                    <a:noFill/>
                    <a:prstDash/>
                  </a:ln>
                </wp:spPr>
                <wp:txbx>
                  <wne:txbxContent>
                    <w:p w:rsidR="008E23E8" w:rsidRDefault="009573A1">
                      <w:pPr>
                        <w:pStyle w:val="Rodap"/>
                        <w:jc w:val="end"/>
                      </w:pP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begin"/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instrText xml:space="preserve"> PAGE </w:instrTex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separate"/>
                      </w:r>
                      <w:r>
                        <w:rPr>
                          <w:rStyle w:val="Nmerodepgina"/>
                          <w:rFonts w:ascii="Arial" w:hAnsi="Arial"/>
                          <w:noProof/>
                          <w:color w:val="296D7A"/>
                          <w:sz w:val="18"/>
                        </w:rPr>
                        <w:t>2</w: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end"/>
                      </w:r>
                    </w:p>
                  </wne:txbxContent>
                </wp:txbx>
                <wp:bodyPr lIns="0" tIns="0" rIns="0" bIns="0"/>
              </wp:wsp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1219196</wp:posOffset>
          </wp:positionH>
          <wp:positionV relativeFrom="paragraph">
            <wp:posOffset>97155</wp:posOffset>
          </wp:positionV>
          <wp:extent cx="3411854" cy="298451"/>
          <wp:effectExtent l="0" t="0" r="0" b="6349"/>
          <wp:wrapNone/>
          <wp:docPr id="3" name="Caixa de Texto 2"/>
          <wp:cNvGraphicFramePr/>
          <a:graphic xmlns:a="http://purl.oclc.org/ooxml/drawingml/main">
            <a:graphicData uri="http://schemas.microsoft.com/office/word/2010/wordprocessingShape">
              <wp:wsp>
                <wp:cNvSpPr txBox="1"/>
                <wp:spPr>
                  <a:xfrm>
                    <a:off x="0" y="0"/>
                    <a:ext cx="3411854" cy="29845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wp:spPr>
                <wp:txbx>
                  <wne:txbxContent>
                    <w:p w:rsidR="008E23E8" w:rsidRDefault="009573A1">
                      <w:pPr>
                        <w:pStyle w:val="Rodap"/>
                        <w:jc w:val="center"/>
                      </w:pPr>
                      <w:r>
                        <w:rPr>
                          <w:rStyle w:val="Nmerodepgina"/>
                          <w:rFonts w:ascii="Arial" w:hAnsi="Arial"/>
                          <w:b/>
                          <w:color w:val="296D7A"/>
                          <w:sz w:val="18"/>
                          <w:szCs w:val="18"/>
                        </w:rPr>
                        <w:t>Deliberação nº 063/2018 – CED-CAU/BR</w:t>
                      </w:r>
                    </w:p>
                  </wne:txbxContent>
                </wp:txbx>
                <wp:bodyPr vert="horz" wrap="square" lIns="91440" tIns="45720" rIns="91440" bIns="45720" anchor="t" anchorCtr="0" compatLnSpc="0">
                  <a:noAutofit/>
                </wp:bodyPr>
              </wp:wsp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-1010283</wp:posOffset>
          </wp:positionH>
          <wp:positionV relativeFrom="paragraph">
            <wp:posOffset>-517522</wp:posOffset>
          </wp:positionV>
          <wp:extent cx="7578720" cy="1078233"/>
          <wp:effectExtent l="0" t="0" r="3180" b="7617"/>
          <wp:wrapNone/>
          <wp:docPr id="4" name="Imagem 46" descr="CAU-BR-timbrado2015--rodape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000000" w:rsidRDefault="009573A1">
      <w:r>
        <w:rPr>
          <w:color w:val="000000"/>
        </w:rPr>
        <w:separator/>
      </w:r>
    </w:p>
  </w:footnote>
  <w:footnote w:type="continuationSeparator" w:id="0">
    <w:p w:rsidR="00000000" w:rsidRDefault="009573A1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8E23E8" w:rsidRDefault="009573A1">
    <w:pPr>
      <w:pStyle w:val="Cabealho"/>
      <w:tabs>
        <w:tab w:val="clear" w:pos="216pt"/>
        <w:tab w:val="start" w:pos="144pt"/>
        <w:tab w:val="start" w:pos="306pt"/>
      </w:tabs>
      <w:ind w:start="29.35pt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-985522</wp:posOffset>
          </wp:positionH>
          <wp:positionV relativeFrom="paragraph">
            <wp:posOffset>-849633</wp:posOffset>
          </wp:positionV>
          <wp:extent cx="7539356" cy="1075050"/>
          <wp:effectExtent l="0" t="0" r="4444" b="0"/>
          <wp:wrapNone/>
          <wp:docPr id="1" name="Imagem 47" descr="CAU-BR-timbrado2015-edit-19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39356" cy="10750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attachedTemplate r:id="rId1"/>
  <w:defaultTabStop w:val="36pt"/>
  <w:autoHyphenation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622B79"/>
    <w:rsid w:val="00622B79"/>
    <w:rsid w:val="00957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15044A2A-617B-4904-AEBB-FAD55F883B9A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pPr>
      <w:suppressAutoHyphens/>
      <w:autoSpaceDE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pPr>
      <w:ind w:start="35.40pt"/>
    </w:p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webSettings" Target="webSettings.xml"/><Relationship Id="rId7" Type="http://purl.oclc.org/ooxml/officeDocument/relationships/footer" Target="footer1.xml"/><Relationship Id="rId2" Type="http://purl.oclc.org/ooxml/officeDocument/relationships/settings" Target="settings.xml"/><Relationship Id="rId1" Type="http://purl.oclc.org/ooxml/officeDocument/relationships/styles" Target="styles.xml"/><Relationship Id="rId6" Type="http://purl.oclc.org/ooxml/officeDocument/relationships/header" Target="header1.xml"/><Relationship Id="rId5" Type="http://purl.oclc.org/ooxml/officeDocument/relationships/endnotes" Target="endnotes.xml"/><Relationship Id="rId4" Type="http://purl.oclc.org/ooxml/officeDocument/relationships/footnotes" Target="footnotes.xml"/><Relationship Id="rId9" Type="http://purl.oclc.org/ooxml/officeDocument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purl.oclc.org/ooxml/officeDocument/relationships/attachedTemplate" Target="Normal" TargetMode="External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2</Pages>
  <Words>521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lastModifiedBy>Viviane Nota Machado</cp:lastModifiedBy>
  <cp:revision>2</cp:revision>
  <cp:lastPrinted>2015-03-04T20:55:00Z</cp:lastPrinted>
  <dcterms:created xsi:type="dcterms:W3CDTF">2019-05-30T18:30:00Z</dcterms:created>
  <dcterms:modified xsi:type="dcterms:W3CDTF">2019-05-30T18:30:00Z</dcterms:modified>
</cp:coreProperties>
</file>