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3454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548B" w:rsidRDefault="00DD3BA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548B" w:rsidRDefault="00DD3BA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454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548B" w:rsidRDefault="00DD3BA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548B" w:rsidRDefault="00DD3BA7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3454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548B" w:rsidRDefault="00DD3BA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548B" w:rsidRDefault="00DD3BA7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do Plano de Ação da CED-CAU/BR para o ano de 2019.</w:t>
            </w:r>
          </w:p>
        </w:tc>
      </w:tr>
    </w:tbl>
    <w:p w:rsidR="0034548B" w:rsidRDefault="00DD3BA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053/2018 – CED-CAU/BR</w:t>
      </w:r>
    </w:p>
    <w:p w:rsidR="0034548B" w:rsidRDefault="003454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548B" w:rsidRDefault="00DD3BA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Brasília/DF,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04 e 05 de outubro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34548B" w:rsidRDefault="003454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548B" w:rsidRDefault="00DD3B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0080-05-2018 que “Aprova as Diretrizes para Elaboração do Plano de Ação e Orçamento do CAU – exercício de 2019”; </w:t>
      </w:r>
    </w:p>
    <w:p w:rsidR="0034548B" w:rsidRDefault="003454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548B" w:rsidRDefault="00DD3BA7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048/2018-CED-CAU/BR, a qual aprovou as atividades e os projetos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irão compor o Plano de Ação da CED-CAU/BR para o ano de 2019; e</w:t>
      </w:r>
    </w:p>
    <w:p w:rsidR="0034548B" w:rsidRDefault="003454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548B" w:rsidRDefault="00DD3BA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diretrizes recebidas da Assessoria de Planejamento do CAU/BR e pela Comissão de Planejamento e Finanças do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4548B" w:rsidRDefault="003454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548B" w:rsidRDefault="0034548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4548B" w:rsidRDefault="00DD3BA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4548B" w:rsidRDefault="003454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548B" w:rsidRDefault="00DD3BA7">
      <w:pPr>
        <w:numPr>
          <w:ilvl w:val="0"/>
          <w:numId w:val="1"/>
        </w:num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proposta de programação orçamentá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ria da CED-CAU/BR para o Plano de Ação 2019, conforme arquivo anexo; e</w:t>
      </w:r>
    </w:p>
    <w:p w:rsidR="0034548B" w:rsidRDefault="0034548B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548B" w:rsidRDefault="00DD3BA7">
      <w:pPr>
        <w:numPr>
          <w:ilvl w:val="0"/>
          <w:numId w:val="1"/>
        </w:num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SGM – Secretaria Geral da Mesa para as providências devidas junto à Assessoria de Planejamento e Presidência do CAU/BR.</w:t>
      </w:r>
    </w:p>
    <w:p w:rsidR="0034548B" w:rsidRDefault="003454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548B" w:rsidRDefault="00DD3BA7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04 de outubro </w:t>
      </w:r>
      <w:r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34548B" w:rsidRDefault="003454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548B" w:rsidRDefault="00DD3BA7">
      <w:pPr>
        <w:autoSpaceDE w:val="0"/>
      </w:pPr>
      <w:r>
        <w:rPr>
          <w:rFonts w:ascii="Times New Roman" w:hAnsi="Times New Roman"/>
          <w:b/>
          <w:sz w:val="23"/>
          <w:szCs w:val="23"/>
        </w:rPr>
        <w:t>GU</w:t>
      </w:r>
      <w:r>
        <w:rPr>
          <w:rFonts w:ascii="Times New Roman" w:hAnsi="Times New Roman"/>
          <w:b/>
          <w:sz w:val="23"/>
          <w:szCs w:val="23"/>
        </w:rPr>
        <w:t>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4548B" w:rsidRDefault="00DD3BA7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4548B" w:rsidRDefault="00DD3BA7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4548B" w:rsidRDefault="00DD3BA7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34548B" w:rsidRDefault="00DD3BA7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GERARDO DA FONSECA SOARES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4548B" w:rsidRDefault="00DD3BA7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4548B" w:rsidRDefault="00DD3BA7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34548B" w:rsidRDefault="00DD3BA7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4548B" w:rsidRDefault="0034548B"/>
    <w:p w:rsidR="0034548B" w:rsidRDefault="00DD3BA7">
      <w:pPr>
        <w:pageBreakBefore/>
        <w:jc w:val="center"/>
      </w:pPr>
      <w:r>
        <w:lastRenderedPageBreak/>
        <w:t>ANEXO</w:t>
      </w:r>
    </w:p>
    <w:p w:rsidR="0034548B" w:rsidRDefault="00DD3BA7">
      <w:pPr>
        <w:ind w:start="-35.45pt"/>
        <w:jc w:val="both"/>
      </w:pPr>
      <w:r>
        <w:rPr>
          <w:noProof/>
          <w:lang w:eastAsia="pt-BR"/>
        </w:rPr>
        <w:drawing>
          <wp:inline distT="0" distB="0" distL="0" distR="0">
            <wp:extent cx="6257925" cy="6067428"/>
            <wp:effectExtent l="0" t="0" r="9525" b="9522"/>
            <wp:docPr id="4" name="Imagem 1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6067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548B" w:rsidRDefault="0034548B">
      <w:pPr>
        <w:ind w:start="-35.45pt"/>
        <w:jc w:val="both"/>
      </w:pPr>
    </w:p>
    <w:p w:rsidR="0034548B" w:rsidRDefault="0034548B">
      <w:pPr>
        <w:ind w:start="-35.45pt"/>
        <w:jc w:val="both"/>
      </w:pPr>
    </w:p>
    <w:p w:rsidR="0034548B" w:rsidRDefault="0034548B">
      <w:pPr>
        <w:jc w:val="both"/>
      </w:pPr>
    </w:p>
    <w:p w:rsidR="0034548B" w:rsidRDefault="0034548B">
      <w:pPr>
        <w:jc w:val="both"/>
      </w:pPr>
    </w:p>
    <w:p w:rsidR="0034548B" w:rsidRDefault="0034548B">
      <w:pPr>
        <w:jc w:val="both"/>
      </w:pPr>
    </w:p>
    <w:p w:rsidR="0034548B" w:rsidRDefault="0034548B">
      <w:pPr>
        <w:jc w:val="both"/>
      </w:pPr>
    </w:p>
    <w:p w:rsidR="0034548B" w:rsidRDefault="0034548B">
      <w:pPr>
        <w:jc w:val="both"/>
      </w:pPr>
    </w:p>
    <w:p w:rsidR="0034548B" w:rsidRDefault="0034548B">
      <w:pPr>
        <w:jc w:val="both"/>
      </w:pPr>
    </w:p>
    <w:p w:rsidR="0034548B" w:rsidRDefault="0034548B">
      <w:pPr>
        <w:jc w:val="both"/>
      </w:pPr>
    </w:p>
    <w:p w:rsidR="0034548B" w:rsidRDefault="0034548B"/>
    <w:p w:rsidR="0034548B" w:rsidRDefault="0034548B"/>
    <w:p w:rsidR="0034548B" w:rsidRDefault="0034548B"/>
    <w:sectPr w:rsidR="0034548B">
      <w:headerReference w:type="default" r:id="rId8"/>
      <w:footerReference w:type="default" r:id="rId9"/>
      <w:pgSz w:w="595pt" w:h="842pt"/>
      <w:pgMar w:top="90.80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D3BA7">
      <w:r>
        <w:separator/>
      </w:r>
    </w:p>
  </w:endnote>
  <w:endnote w:type="continuationSeparator" w:id="0">
    <w:p w:rsidR="00000000" w:rsidRDefault="00D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5854" w:rsidRDefault="00DD3BA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F5854" w:rsidRDefault="00DD3BA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D3BA7">
      <w:r>
        <w:rPr>
          <w:color w:val="000000"/>
        </w:rPr>
        <w:separator/>
      </w:r>
    </w:p>
  </w:footnote>
  <w:footnote w:type="continuationSeparator" w:id="0">
    <w:p w:rsidR="00000000" w:rsidRDefault="00DD3BA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5854" w:rsidRDefault="00DD3BA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8114BB7"/>
    <w:multiLevelType w:val="multilevel"/>
    <w:tmpl w:val="062E4AEE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548B"/>
    <w:rsid w:val="0034548B"/>
    <w:rsid w:val="00D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9F55DF-3A7E-4CC0-A588-25F188BEEE7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image" Target="media/image1.emf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2018-10-05T12:12:00Z</cp:lastPrinted>
  <dcterms:created xsi:type="dcterms:W3CDTF">2019-05-31T13:41:00Z</dcterms:created>
  <dcterms:modified xsi:type="dcterms:W3CDTF">2019-05-31T13:41:00Z</dcterms:modified>
</cp:coreProperties>
</file>