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29"/>
      </w:tblGrid>
      <w:tr w:rsidR="00DE0FF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E0FF2" w:rsidRDefault="004B340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E0FF2" w:rsidRDefault="004B340D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Protocolos SICCAU nº 407371/2016 E 697573/2018</w:t>
            </w:r>
          </w:p>
        </w:tc>
      </w:tr>
      <w:tr w:rsidR="00DE0FF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E0FF2" w:rsidRDefault="004B340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E0FF2" w:rsidRDefault="004B340D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Denunciante: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</w:t>
            </w:r>
          </w:p>
          <w:p w:rsidR="00DE0FF2" w:rsidRDefault="004B340D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Denunciada: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Arq. e Urb. XXXXXXXXXX</w:t>
            </w:r>
          </w:p>
        </w:tc>
      </w:tr>
      <w:tr w:rsidR="00DE0FF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E0FF2" w:rsidRDefault="004B340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E0FF2" w:rsidRDefault="004B340D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Apreciação de processo ético-disciplinar para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julgamento em grau de recurso</w:t>
            </w:r>
          </w:p>
        </w:tc>
      </w:tr>
    </w:tbl>
    <w:p w:rsidR="00DE0FF2" w:rsidRDefault="004B340D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047/2018 – CED-CAU/BR</w:t>
      </w:r>
    </w:p>
    <w:p w:rsidR="00DE0FF2" w:rsidRDefault="00DE0F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E0FF2" w:rsidRDefault="004B340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ordinariamente em </w:t>
      </w:r>
      <w:r>
        <w:rPr>
          <w:rFonts w:ascii="Times New Roman" w:hAnsi="Times New Roman"/>
          <w:sz w:val="22"/>
          <w:szCs w:val="22"/>
          <w:lang w:eastAsia="pt-BR"/>
        </w:rPr>
        <w:t>Palmas/TO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 xml:space="preserve">no </w:t>
      </w:r>
      <w:r>
        <w:rPr>
          <w:rFonts w:ascii="Times New Roman" w:eastAsia="Times New Roman" w:hAnsi="Times New Roman"/>
          <w:spacing w:val="4"/>
          <w:sz w:val="22"/>
          <w:szCs w:val="22"/>
        </w:rPr>
        <w:t>Hotel Céu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>
        <w:rPr>
          <w:rFonts w:ascii="Times New Roman" w:hAnsi="Times New Roman"/>
          <w:sz w:val="22"/>
          <w:szCs w:val="22"/>
        </w:rPr>
        <w:t>04 e 05 de 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2018, </w:t>
      </w:r>
      <w:r>
        <w:rPr>
          <w:rFonts w:ascii="Times New Roman" w:hAnsi="Times New Roman"/>
          <w:sz w:val="22"/>
          <w:szCs w:val="22"/>
          <w:lang w:eastAsia="pt-BR"/>
        </w:rPr>
        <w:t xml:space="preserve">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DE0FF2" w:rsidRDefault="00DE0F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E0FF2" w:rsidRDefault="004B340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>
        <w:rPr>
          <w:rFonts w:ascii="Times New Roman" w:hAnsi="Times New Roman"/>
          <w:sz w:val="22"/>
          <w:szCs w:val="22"/>
        </w:rPr>
        <w:t>José Gerado da Fonseca Soares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DE0FF2" w:rsidRDefault="00DE0FF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E0FF2" w:rsidRDefault="004B340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apreciação, pela Comissão de Ética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Disciplina do CAU/BR, do Relatório e Voto apresentado pelo conselheiro relator.</w:t>
      </w:r>
    </w:p>
    <w:p w:rsidR="00DE0FF2" w:rsidRDefault="00DE0F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E0FF2" w:rsidRDefault="004B340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E0FF2" w:rsidRDefault="00DE0F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E0FF2" w:rsidRDefault="004B340D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Aprovar, por unanimidade dos membros presentes, o Relatório e Voto apresentado pelo conselheiro relator do processo ético-disciplinar;</w:t>
      </w:r>
    </w:p>
    <w:p w:rsidR="00DE0FF2" w:rsidRDefault="004B340D">
      <w:pPr>
        <w:spacing w:after="6pt" w:line="14.4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Recomendar ao Plenári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do CAU/BR que vote nos termos do Relatório e Voto, o qual </w:t>
      </w:r>
      <w:r>
        <w:rPr>
          <w:rFonts w:ascii="Times New Roman" w:hAnsi="Times New Roman"/>
          <w:sz w:val="22"/>
          <w:szCs w:val="22"/>
        </w:rPr>
        <w:t xml:space="preserve">VOTA por </w:t>
      </w:r>
      <w:r>
        <w:rPr>
          <w:rFonts w:ascii="Times New Roman" w:hAnsi="Times New Roman"/>
          <w:b/>
          <w:sz w:val="22"/>
          <w:szCs w:val="22"/>
        </w:rPr>
        <w:t xml:space="preserve">CONHECER DO RECURSO DA DENUNCIADA </w:t>
      </w:r>
      <w:r>
        <w:rPr>
          <w:rFonts w:ascii="Times New Roman" w:hAnsi="Times New Roman"/>
          <w:sz w:val="22"/>
          <w:szCs w:val="22"/>
        </w:rPr>
        <w:t xml:space="preserve">e, no mérito, </w:t>
      </w:r>
      <w:r>
        <w:rPr>
          <w:rFonts w:ascii="Times New Roman" w:hAnsi="Times New Roman"/>
          <w:b/>
          <w:sz w:val="22"/>
          <w:szCs w:val="22"/>
        </w:rPr>
        <w:t xml:space="preserve">DAR-LHE PROVIMENTO </w:t>
      </w:r>
      <w:r>
        <w:rPr>
          <w:rFonts w:ascii="Times New Roman" w:hAnsi="Times New Roman"/>
          <w:sz w:val="22"/>
          <w:szCs w:val="22"/>
        </w:rPr>
        <w:t xml:space="preserve">para retificar a Deliberação Plenária DPOMG nº 0076.6.6/2018, do CAU/MG, e sugerir pela aplicação da </w:t>
      </w:r>
      <w:proofErr w:type="gramStart"/>
      <w:r>
        <w:rPr>
          <w:rFonts w:ascii="Times New Roman" w:hAnsi="Times New Roman"/>
          <w:sz w:val="22"/>
          <w:szCs w:val="22"/>
        </w:rPr>
        <w:t>sanção</w:t>
      </w:r>
      <w:proofErr w:type="gramEnd"/>
      <w:r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eastAsia="Times New Roman" w:hAnsi="Times New Roman"/>
          <w:b/>
          <w:sz w:val="22"/>
          <w:szCs w:val="22"/>
        </w:rPr>
        <w:t>advertênc</w:t>
      </w:r>
      <w:r>
        <w:rPr>
          <w:rFonts w:ascii="Times New Roman" w:eastAsia="Times New Roman" w:hAnsi="Times New Roman"/>
          <w:b/>
          <w:sz w:val="22"/>
          <w:szCs w:val="22"/>
        </w:rPr>
        <w:t>ia pública</w:t>
      </w:r>
      <w:r>
        <w:rPr>
          <w:rFonts w:ascii="Times New Roman" w:eastAsia="Times New Roman" w:hAnsi="Times New Roman"/>
          <w:sz w:val="22"/>
          <w:szCs w:val="22"/>
        </w:rPr>
        <w:t xml:space="preserve"> à DENUNCIADA, por infração às regras </w:t>
      </w:r>
      <w:r>
        <w:rPr>
          <w:rFonts w:ascii="Times New Roman" w:hAnsi="Times New Roman"/>
          <w:sz w:val="22"/>
          <w:szCs w:val="22"/>
        </w:rPr>
        <w:t xml:space="preserve">1.2.1 e 3.2.9 </w:t>
      </w:r>
      <w:r>
        <w:rPr>
          <w:rFonts w:ascii="Times New Roman" w:eastAsia="Times New Roman" w:hAnsi="Times New Roman"/>
          <w:sz w:val="22"/>
          <w:szCs w:val="22"/>
        </w:rPr>
        <w:t>do Código de Ética e Disciplina do CAU/BR, retificando a sanção aplicada pelo CAU/MG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DE0FF2" w:rsidRDefault="004B340D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Encaminhar o referido processo para ser apreciado e julgado pelo Plenário do Conselho de Arquitetura e 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rbanismo do Brasil.</w:t>
      </w:r>
    </w:p>
    <w:p w:rsidR="00DE0FF2" w:rsidRDefault="004B340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por unanimidade dos presentes.</w:t>
      </w:r>
    </w:p>
    <w:p w:rsidR="00DE0FF2" w:rsidRDefault="00DE0FF2">
      <w:pPr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:rsidR="00DE0FF2" w:rsidRDefault="00DE0F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E0FF2" w:rsidRDefault="004B340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04 de setembro de 2018.</w:t>
      </w:r>
    </w:p>
    <w:p w:rsidR="00DE0FF2" w:rsidRDefault="00DE0F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E0FF2" w:rsidRDefault="004B340D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E0FF2" w:rsidRDefault="004B340D">
      <w:pPr>
        <w:tabs>
          <w:tab w:val="start" w:pos="232.55pt"/>
        </w:tabs>
        <w:autoSpaceDE w:val="0"/>
        <w:spacing w:after="4pt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DE0FF2" w:rsidRDefault="004B340D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E0FF2" w:rsidRDefault="004B340D">
      <w:pPr>
        <w:tabs>
          <w:tab w:val="start" w:pos="232.55pt"/>
        </w:tabs>
        <w:autoSpaceDE w:val="0"/>
        <w:spacing w:after="4pt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E0FF2" w:rsidRDefault="004B340D">
      <w:pPr>
        <w:autoSpaceDE w:val="0"/>
      </w:pPr>
      <w:r>
        <w:rPr>
          <w:rFonts w:ascii="Times New Roman" w:hAnsi="Times New Roman"/>
          <w:b/>
          <w:sz w:val="23"/>
          <w:szCs w:val="23"/>
        </w:rPr>
        <w:t xml:space="preserve">CARLOS FERNANDO S. L. ANDRADE </w:t>
      </w:r>
      <w:r>
        <w:rPr>
          <w:rFonts w:ascii="Times New Roman" w:eastAsia="Calibri" w:hAnsi="Times New Roman"/>
          <w:b/>
          <w:lang w:eastAsia="pt-BR"/>
        </w:rPr>
        <w:tab/>
        <w:t xml:space="preserve">            _________________________________</w:t>
      </w:r>
    </w:p>
    <w:p w:rsidR="00DE0FF2" w:rsidRDefault="004B340D">
      <w:pPr>
        <w:tabs>
          <w:tab w:val="start" w:pos="232.55pt"/>
        </w:tabs>
        <w:spacing w:after="4pt"/>
      </w:pPr>
      <w:r>
        <w:rPr>
          <w:rFonts w:ascii="Times New Roman" w:eastAsia="Times New Roman" w:hAnsi="Times New Roman"/>
          <w:lang w:eastAsia="pt-BR"/>
        </w:rPr>
        <w:t>Membro</w:t>
      </w:r>
      <w:r>
        <w:rPr>
          <w:rFonts w:ascii="Times New Roman" w:eastAsia="Calibri" w:hAnsi="Times New Roman"/>
          <w:spacing w:val="-6"/>
          <w:lang w:eastAsia="pt-BR"/>
        </w:rPr>
        <w:tab/>
      </w:r>
    </w:p>
    <w:p w:rsidR="00DE0FF2" w:rsidRDefault="004B340D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JOSÉ GERARDO DA FONSECA SOARES                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DE0FF2" w:rsidRDefault="004B340D">
      <w:pPr>
        <w:widowControl w:val="0"/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DE0FF2" w:rsidRDefault="004B340D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/>
          <w:b/>
          <w:sz w:val="22"/>
          <w:szCs w:val="22"/>
        </w:rPr>
        <w:t>____________________________________</w:t>
      </w:r>
    </w:p>
    <w:p w:rsidR="00DE0FF2" w:rsidRDefault="004B340D">
      <w:pPr>
        <w:tabs>
          <w:tab w:val="start" w:pos="232.55pt"/>
        </w:tabs>
        <w:spacing w:after="4pt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E0FF2" w:rsidRDefault="004B340D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ROBERTO SALOMÃO DO AMARAL E MELO         ___________________________________</w:t>
      </w:r>
    </w:p>
    <w:p w:rsidR="00DE0FF2" w:rsidRDefault="004B340D">
      <w:pPr>
        <w:spacing w:after="4pt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DE0FF2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4B340D">
      <w:r>
        <w:separator/>
      </w:r>
    </w:p>
  </w:endnote>
  <w:endnote w:type="continuationSeparator" w:id="0">
    <w:p w:rsidR="00000000" w:rsidRDefault="004B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B5F5B" w:rsidRDefault="004B340D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047/2018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EB5F5B" w:rsidRDefault="004B340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4B340D">
      <w:r>
        <w:rPr>
          <w:color w:val="000000"/>
        </w:rPr>
        <w:separator/>
      </w:r>
    </w:p>
  </w:footnote>
  <w:footnote w:type="continuationSeparator" w:id="0">
    <w:p w:rsidR="00000000" w:rsidRDefault="004B340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B5F5B" w:rsidRDefault="004B340D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E0FF2"/>
    <w:rsid w:val="004B340D"/>
    <w:rsid w:val="00D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71405AA-E039-4E45-B75C-45C7F8CDA64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047/2018 – CED-CAU/BR</vt:lpstr>
    </vt:vector>
  </TitlesOfParts>
  <Company>Hewlett-Packard Company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047/2018 – CED-CAU/BR</dc:title>
  <dc:creator>comunica</dc:creator>
  <cp:lastModifiedBy>Viviane Nota Machado</cp:lastModifiedBy>
  <cp:revision>2</cp:revision>
  <cp:lastPrinted>2015-03-04T21:55:00Z</cp:lastPrinted>
  <dcterms:created xsi:type="dcterms:W3CDTF">2019-05-31T14:28:00Z</dcterms:created>
  <dcterms:modified xsi:type="dcterms:W3CDTF">2019-05-31T14:28:00Z</dcterms:modified>
</cp:coreProperties>
</file>