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29"/>
      </w:tblGrid>
      <w:tr w:rsidR="000E11C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E11C8" w:rsidRDefault="0020150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E11C8" w:rsidRDefault="0020150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0E11C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E11C8" w:rsidRDefault="0020150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E11C8" w:rsidRDefault="0020150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CAU/UF e CAU/BR</w:t>
            </w:r>
          </w:p>
        </w:tc>
      </w:tr>
      <w:tr w:rsidR="000E11C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E11C8" w:rsidRDefault="0020150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E11C8" w:rsidRDefault="0020150D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MODELOS DE OFÍCIO EM PROCESSO ÉTICO-DISCIPLINARES DO CAU</w:t>
            </w:r>
          </w:p>
        </w:tc>
      </w:tr>
    </w:tbl>
    <w:p w:rsidR="000E11C8" w:rsidRDefault="0020150D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039/2018 – CED-CAU/BR</w:t>
      </w:r>
    </w:p>
    <w:p w:rsidR="000E11C8" w:rsidRDefault="000E11C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E11C8" w:rsidRDefault="0020150D">
      <w:p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05 e 06 de julho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0E11C8" w:rsidRDefault="0020150D">
      <w:p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>Considera</w:t>
      </w:r>
      <w:r>
        <w:rPr>
          <w:rFonts w:ascii="Times New Roman" w:hAnsi="Times New Roman"/>
          <w:sz w:val="22"/>
          <w:szCs w:val="22"/>
          <w:lang w:eastAsia="pt-BR"/>
        </w:rPr>
        <w:t>ndo que a Resolução nº 143/2017, que “dispõe sobre as normas para condução do processo ético-disciplinar no âmbito dos Conselhos de Arquitetura e Urbanismo dos Estados e do Distrito Federal (CAU/UF) e do Conselho de Arquitetura e Urbanismo do Brasil (CAU/B</w:t>
      </w:r>
      <w:r>
        <w:rPr>
          <w:rFonts w:ascii="Times New Roman" w:hAnsi="Times New Roman"/>
          <w:sz w:val="22"/>
          <w:szCs w:val="22"/>
          <w:lang w:eastAsia="pt-BR"/>
        </w:rPr>
        <w:t>R), para aplicação e execução das sanções de mesma natureza, para o pedido de revisão e para a reabilitação profissional, e dá outras providências” prevê a possibilidade de utilização do SICCAU nas comunicações do CAU com o arquiteto e urbanista;</w:t>
      </w:r>
    </w:p>
    <w:p w:rsidR="000E11C8" w:rsidRDefault="0020150D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</w:t>
      </w:r>
      <w:r>
        <w:rPr>
          <w:rFonts w:ascii="Times New Roman" w:hAnsi="Times New Roman"/>
          <w:sz w:val="22"/>
          <w:szCs w:val="22"/>
          <w:lang w:eastAsia="pt-BR"/>
        </w:rPr>
        <w:t>ndo a necessidade de adequar o Módulo Ético às outras novidades das Resoluções 143/2017 e 153/2017 para o cumprimento destes normativos; e</w:t>
      </w:r>
    </w:p>
    <w:p w:rsidR="000E11C8" w:rsidRDefault="0020150D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nº 003/2018-CED-CAU/BR, de 1º de fevereiro de 2018, na qual elenca as alterações a serem r</w:t>
      </w:r>
      <w:r>
        <w:rPr>
          <w:rFonts w:ascii="Times New Roman" w:hAnsi="Times New Roman"/>
          <w:sz w:val="22"/>
          <w:szCs w:val="22"/>
          <w:lang w:eastAsia="pt-BR"/>
        </w:rPr>
        <w:t>ealizadas no Módulo Ético para se adequarem às Resoluções CAU/BR nº 143/2017 e 153/2017, não excluindo outras que podem vir a ser identificadas ao longo dos trabalhos.</w:t>
      </w:r>
    </w:p>
    <w:p w:rsidR="000E11C8" w:rsidRDefault="0020150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0E11C8" w:rsidRDefault="0020150D">
      <w:pPr>
        <w:pStyle w:val="PargrafodaLista"/>
        <w:numPr>
          <w:ilvl w:val="0"/>
          <w:numId w:val="1"/>
        </w:numPr>
        <w:spacing w:before="12pt" w:after="12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os modelos de ofício de execução de sanção e respectivos ofícios </w:t>
      </w:r>
      <w:r>
        <w:rPr>
          <w:rFonts w:ascii="Times New Roman" w:hAnsi="Times New Roman"/>
          <w:sz w:val="22"/>
          <w:szCs w:val="22"/>
          <w:lang w:eastAsia="pt-BR"/>
        </w:rPr>
        <w:t>declaratórios de sanção de advertência pública com ou sem multa, de suspensão com ou sem multa, de cancelamento com ou sem multa e exclusivamente de multa, conforme modelos dos anexos I a VIII.</w:t>
      </w:r>
    </w:p>
    <w:p w:rsidR="000E11C8" w:rsidRDefault="0020150D">
      <w:pPr>
        <w:pStyle w:val="PargrafodaLista"/>
        <w:numPr>
          <w:ilvl w:val="0"/>
          <w:numId w:val="1"/>
        </w:numPr>
        <w:spacing w:before="12pt" w:after="12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Enviar a presente deliberação à Presidência do CAU/BR para </w:t>
      </w:r>
      <w:r>
        <w:rPr>
          <w:rFonts w:ascii="Times New Roman" w:hAnsi="Times New Roman"/>
          <w:sz w:val="22"/>
          <w:szCs w:val="22"/>
          <w:lang w:eastAsia="pt-BR"/>
        </w:rPr>
        <w:t>ciência e encaminhamento ao CSC para implementação no SICCAU, conforme tratativas anteriores.</w:t>
      </w:r>
    </w:p>
    <w:p w:rsidR="000E11C8" w:rsidRDefault="0020150D">
      <w:pPr>
        <w:spacing w:after="12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>Aprovado por unanimidade dos membros presentes.</w:t>
      </w:r>
    </w:p>
    <w:p w:rsidR="000E11C8" w:rsidRDefault="0020150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06 de julho de 2018.</w:t>
      </w:r>
    </w:p>
    <w:p w:rsidR="000E11C8" w:rsidRDefault="000E11C8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E11C8" w:rsidRDefault="0020150D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GUIVALDO D´ALEXANDRIA BAPTISTA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__________________________________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</w:t>
      </w:r>
    </w:p>
    <w:p w:rsidR="000E11C8" w:rsidRDefault="0020150D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0E11C8" w:rsidRDefault="0020150D">
      <w:pPr>
        <w:autoSpaceDE w:val="0"/>
      </w:pPr>
      <w:r>
        <w:rPr>
          <w:rFonts w:ascii="Times New Roman" w:hAnsi="Times New Roman"/>
          <w:b/>
          <w:sz w:val="22"/>
          <w:szCs w:val="22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E11C8" w:rsidRDefault="0020150D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E11C8" w:rsidRDefault="0020150D">
      <w:pPr>
        <w:autoSpaceDE w:val="0"/>
      </w:pPr>
      <w:r>
        <w:rPr>
          <w:rFonts w:ascii="Times New Roman" w:hAnsi="Times New Roman"/>
          <w:b/>
          <w:sz w:val="22"/>
          <w:szCs w:val="22"/>
        </w:rPr>
        <w:t>CARLOS FERNANDO LEÃO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____________________________________</w:t>
      </w:r>
    </w:p>
    <w:p w:rsidR="000E11C8" w:rsidRDefault="0020150D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E11C8" w:rsidRDefault="0020150D">
      <w:pPr>
        <w:autoSpaceDE w:val="0"/>
      </w:pPr>
      <w:r>
        <w:rPr>
          <w:rFonts w:ascii="Times New Roman" w:hAnsi="Times New Roman"/>
          <w:b/>
          <w:sz w:val="22"/>
          <w:szCs w:val="22"/>
        </w:rPr>
        <w:t>JOSÉ GERADO DA FONSECA SOARES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_________________________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</w:t>
      </w:r>
    </w:p>
    <w:p w:rsidR="000E11C8" w:rsidRDefault="0020150D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0E11C8" w:rsidRDefault="0020150D">
      <w:pPr>
        <w:autoSpaceDE w:val="0"/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0E11C8" w:rsidRDefault="0020150D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E11C8" w:rsidRDefault="000E11C8">
      <w:pPr>
        <w:pageBreakBefore/>
        <w:suppressAutoHyphens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0E11C8" w:rsidRDefault="0020150D">
      <w:pPr>
        <w:spacing w:before="12pt"/>
        <w:jc w:val="center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ANEXO I</w:t>
      </w:r>
    </w:p>
    <w:p w:rsidR="000E11C8" w:rsidRDefault="0020150D">
      <w:pPr>
        <w:jc w:val="center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MODELO DE OFÍCIO DE EXECUÇÃO DE SANÇÃO DE ADVERTÊNCIA PÚBLICA</w:t>
      </w:r>
    </w:p>
    <w:p w:rsidR="000E11C8" w:rsidRDefault="000E11C8">
      <w:pPr>
        <w:jc w:val="both"/>
        <w:rPr>
          <w:rFonts w:ascii="Times New Roman" w:hAnsi="Times New Roman"/>
          <w:sz w:val="22"/>
          <w:szCs w:val="22"/>
        </w:rPr>
      </w:pPr>
    </w:p>
    <w:p w:rsidR="000E11C8" w:rsidRDefault="0020150D">
      <w:pPr>
        <w:jc w:val="both"/>
      </w:pPr>
      <w:r>
        <w:rPr>
          <w:rFonts w:ascii="Times New Roman" w:hAnsi="Times New Roman"/>
          <w:sz w:val="22"/>
          <w:szCs w:val="22"/>
        </w:rPr>
        <w:t>Ofício PRES-CAU/</w:t>
      </w:r>
      <w:r>
        <w:rPr>
          <w:rFonts w:ascii="Times New Roman" w:hAnsi="Times New Roman"/>
          <w:color w:val="FF0000"/>
          <w:sz w:val="22"/>
          <w:szCs w:val="22"/>
        </w:rPr>
        <w:t xml:space="preserve">UF </w:t>
      </w:r>
      <w:r>
        <w:rPr>
          <w:rFonts w:ascii="Times New Roman" w:hAnsi="Times New Roman"/>
          <w:sz w:val="22"/>
          <w:szCs w:val="22"/>
        </w:rPr>
        <w:t xml:space="preserve">nº </w:t>
      </w:r>
      <w:r>
        <w:rPr>
          <w:rFonts w:ascii="Times New Roman" w:hAnsi="Times New Roman"/>
          <w:color w:val="FF0000"/>
          <w:sz w:val="22"/>
          <w:szCs w:val="22"/>
        </w:rPr>
        <w:t>xxxx</w:t>
      </w:r>
      <w:r>
        <w:rPr>
          <w:rFonts w:ascii="Times New Roman" w:hAnsi="Times New Roman"/>
          <w:sz w:val="22"/>
          <w:szCs w:val="22"/>
        </w:rPr>
        <w:t>/20</w:t>
      </w:r>
      <w:r>
        <w:rPr>
          <w:rFonts w:ascii="Times New Roman" w:hAnsi="Times New Roman"/>
          <w:color w:val="FF0000"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</w:t>
      </w:r>
    </w:p>
    <w:p w:rsidR="000E11C8" w:rsidRDefault="0020150D">
      <w:pPr>
        <w:jc w:val="end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[CIDADE], </w:t>
      </w:r>
      <w:r>
        <w:rPr>
          <w:rFonts w:ascii="Times New Roman" w:hAnsi="Times New Roman"/>
          <w:color w:val="FF0000"/>
          <w:sz w:val="22"/>
          <w:szCs w:val="22"/>
        </w:rPr>
        <w:t>[dia] de [mês] de [ano].</w:t>
      </w:r>
    </w:p>
    <w:p w:rsidR="000E11C8" w:rsidRDefault="000E11C8">
      <w:pPr>
        <w:rPr>
          <w:rFonts w:ascii="Times New Roman" w:hAnsi="Times New Roman"/>
          <w:sz w:val="22"/>
          <w:szCs w:val="22"/>
        </w:rPr>
      </w:pPr>
    </w:p>
    <w:p w:rsidR="000E11C8" w:rsidRDefault="000E11C8">
      <w:pPr>
        <w:rPr>
          <w:rFonts w:ascii="Times New Roman" w:hAnsi="Times New Roman"/>
          <w:sz w:val="22"/>
          <w:szCs w:val="22"/>
        </w:rPr>
      </w:pPr>
    </w:p>
    <w:p w:rsidR="000E11C8" w:rsidRDefault="002015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Sua Senhoria o(a) Senhor(a)</w:t>
      </w:r>
    </w:p>
    <w:p w:rsidR="000E11C8" w:rsidRDefault="0020150D">
      <w:r>
        <w:rPr>
          <w:rFonts w:ascii="Times New Roman" w:hAnsi="Times New Roman"/>
          <w:sz w:val="22"/>
          <w:szCs w:val="22"/>
        </w:rPr>
        <w:t xml:space="preserve">Arq. e Urb. </w:t>
      </w:r>
      <w:r>
        <w:rPr>
          <w:rFonts w:ascii="Times New Roman" w:hAnsi="Times New Roman"/>
          <w:color w:val="FF0000"/>
          <w:sz w:val="22"/>
          <w:szCs w:val="22"/>
        </w:rPr>
        <w:t>[NOME DO PROFISSIONAL]</w:t>
      </w:r>
    </w:p>
    <w:p w:rsidR="000E11C8" w:rsidRDefault="0020150D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[Endereço]</w:t>
      </w:r>
    </w:p>
    <w:p w:rsidR="000E11C8" w:rsidRDefault="0020150D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[CEP] | [Cidade] | [Estado]</w:t>
      </w:r>
    </w:p>
    <w:p w:rsidR="000E11C8" w:rsidRDefault="000E11C8">
      <w:pPr>
        <w:jc w:val="both"/>
        <w:rPr>
          <w:rFonts w:ascii="Times New Roman" w:hAnsi="Times New Roman"/>
          <w:sz w:val="22"/>
          <w:szCs w:val="22"/>
        </w:rPr>
      </w:pPr>
    </w:p>
    <w:p w:rsidR="000E11C8" w:rsidRDefault="0020150D">
      <w:pPr>
        <w:jc w:val="both"/>
      </w:pPr>
      <w:r>
        <w:rPr>
          <w:rFonts w:ascii="Times New Roman" w:hAnsi="Times New Roman"/>
          <w:sz w:val="22"/>
          <w:szCs w:val="22"/>
        </w:rPr>
        <w:t>Assunto:</w:t>
      </w:r>
      <w:r>
        <w:rPr>
          <w:rFonts w:ascii="Times New Roman" w:hAnsi="Times New Roman"/>
          <w:b/>
          <w:sz w:val="22"/>
          <w:szCs w:val="22"/>
        </w:rPr>
        <w:t xml:space="preserve"> Processo Ético-Disciplinar nº </w:t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xxxxxx/20xx </w:t>
      </w:r>
      <w:r>
        <w:rPr>
          <w:rFonts w:ascii="Times New Roman" w:hAnsi="Times New Roman"/>
          <w:b/>
          <w:sz w:val="22"/>
          <w:szCs w:val="22"/>
        </w:rPr>
        <w:t>- Decisão Plenária do CAU/</w:t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[BR ou UF] </w:t>
      </w:r>
      <w:r>
        <w:rPr>
          <w:rFonts w:ascii="Times New Roman" w:hAnsi="Times New Roman"/>
          <w:b/>
          <w:sz w:val="22"/>
          <w:szCs w:val="22"/>
        </w:rPr>
        <w:t xml:space="preserve">- Trânsito em Julgado – Execução da </w:t>
      </w:r>
      <w:r>
        <w:rPr>
          <w:rFonts w:ascii="Times New Roman" w:hAnsi="Times New Roman"/>
          <w:b/>
          <w:sz w:val="22"/>
          <w:szCs w:val="22"/>
        </w:rPr>
        <w:t>sanção de advertência pública.</w:t>
      </w:r>
    </w:p>
    <w:p w:rsidR="000E11C8" w:rsidRDefault="000E11C8">
      <w:pPr>
        <w:ind w:firstLine="35.40pt"/>
        <w:jc w:val="both"/>
        <w:rPr>
          <w:rFonts w:ascii="Times New Roman" w:hAnsi="Times New Roman"/>
          <w:b/>
          <w:sz w:val="22"/>
          <w:szCs w:val="22"/>
        </w:rPr>
      </w:pPr>
    </w:p>
    <w:p w:rsidR="000E11C8" w:rsidRDefault="0020150D">
      <w:pPr>
        <w:ind w:firstLine="70.9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Prezado(a) Senhor(a):</w:t>
      </w:r>
    </w:p>
    <w:p w:rsidR="000E11C8" w:rsidRDefault="000E11C8">
      <w:pPr>
        <w:spacing w:before="6pt" w:after="6pt"/>
        <w:ind w:firstLine="35.40pt"/>
        <w:jc w:val="both"/>
        <w:rPr>
          <w:rFonts w:ascii="Times New Roman" w:hAnsi="Times New Roman"/>
          <w:b/>
          <w:sz w:val="22"/>
          <w:szCs w:val="22"/>
        </w:rPr>
      </w:pPr>
    </w:p>
    <w:p w:rsidR="000E11C8" w:rsidRDefault="0020150D">
      <w:pPr>
        <w:pStyle w:val="PargrafodaLista"/>
        <w:numPr>
          <w:ilvl w:val="0"/>
          <w:numId w:val="2"/>
        </w:numPr>
        <w:tabs>
          <w:tab w:val="start" w:pos="70.90pt"/>
        </w:tabs>
        <w:suppressAutoHyphens w:val="0"/>
        <w:spacing w:before="6pt" w:after="6pt"/>
        <w:ind w:start="0pt" w:firstLine="0pt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Conselho de Arquitetura e Urbanismo do Estado do(a/e) 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UF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(CAU/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UF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), respeitando as normas dispostas na Lei 12.378/2010, bem como atendendo ao disposto nas Resoluções CAU/BR nº 52 e 143, na Lei 9.784/1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999, dentre outros preceitos normativos, cientifica Vossa Senhoria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do 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eastAsia="pt-BR"/>
        </w:rPr>
        <w:t>trânsito em julgado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do processo em epígrafe que teve como resultado a aplicação da sanção de 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eastAsia="pt-BR"/>
        </w:rPr>
        <w:t>advertência pública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[</w:t>
      </w:r>
      <w:r>
        <w:rPr>
          <w:rFonts w:ascii="Times New Roman" w:eastAsia="Times New Roman" w:hAnsi="Times New Roman"/>
          <w:b/>
          <w:color w:val="FF0000"/>
          <w:sz w:val="22"/>
          <w:szCs w:val="22"/>
          <w:lang w:eastAsia="pt-BR"/>
        </w:rPr>
        <w:t>cumulada com multa de x anuidades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],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por meio da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Plenária nº 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xxx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xx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CAU/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[UF ou BR]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a qual 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[descrever os termos da decisão julgada]</w:t>
      </w:r>
      <w:r>
        <w:rPr>
          <w:rFonts w:ascii="Times New Roman" w:hAnsi="Times New Roman"/>
          <w:color w:val="FF0000"/>
          <w:sz w:val="22"/>
          <w:szCs w:val="22"/>
        </w:rPr>
        <w:t>.</w:t>
      </w:r>
    </w:p>
    <w:p w:rsidR="000E11C8" w:rsidRDefault="0020150D">
      <w:pPr>
        <w:pStyle w:val="PargrafodaLista"/>
        <w:numPr>
          <w:ilvl w:val="0"/>
          <w:numId w:val="2"/>
        </w:numPr>
        <w:tabs>
          <w:tab w:val="start" w:pos="70.90pt"/>
        </w:tabs>
        <w:suppressAutoHyphens w:val="0"/>
        <w:spacing w:before="6pt" w:after="6pt"/>
        <w:ind w:start="0pt" w:firstLine="0pt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Esta autarquia informa que, conforme o art. 64 da Resolução CAU/BR nº 143/2017, a advertência pública é sanção ético-disciplinar que consiste em repreensão, por infração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ético-disciplinar, considerada como conduta ofensiva à reputação profissional,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cuja gravidade torne necessário seu conhecimento público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0E11C8" w:rsidRDefault="0020150D">
      <w:pPr>
        <w:pStyle w:val="PargrafodaLista"/>
        <w:numPr>
          <w:ilvl w:val="0"/>
          <w:numId w:val="2"/>
        </w:numPr>
        <w:tabs>
          <w:tab w:val="start" w:pos="70.90pt"/>
        </w:tabs>
        <w:suppressAutoHyphens w:val="0"/>
        <w:spacing w:before="6pt" w:after="6pt"/>
        <w:ind w:start="0pt" w:hanging="0.55pt"/>
        <w:jc w:val="both"/>
        <w:textAlignment w:val="auto"/>
      </w:pPr>
      <w:r>
        <w:rPr>
          <w:rFonts w:ascii="Times New Roman" w:hAnsi="Times New Roman"/>
          <w:color w:val="FF0000"/>
          <w:sz w:val="22"/>
          <w:szCs w:val="22"/>
        </w:rPr>
        <w:t>A multa terá prazo de 30 (trinta) dias para pagamento, conforme disposto no art. 88 da Resolução CAU/BR nº 143, e poder</w:t>
      </w:r>
      <w:r>
        <w:rPr>
          <w:rFonts w:ascii="Times New Roman" w:hAnsi="Times New Roman"/>
          <w:color w:val="FF0000"/>
          <w:sz w:val="22"/>
          <w:szCs w:val="22"/>
        </w:rPr>
        <w:t>á ser parcelada, mediante emissão de Termo de Confissão de Dívida com a emissão dos boletos bancários referentes a cada parcela, conforme previsto na Resolução CAU/BR nº 153/2017. O valor da parcela não poderá ser inferior a 50% do valor da anuidade vigent</w:t>
      </w:r>
      <w:r>
        <w:rPr>
          <w:rFonts w:ascii="Times New Roman" w:hAnsi="Times New Roman"/>
          <w:color w:val="FF0000"/>
          <w:sz w:val="22"/>
          <w:szCs w:val="22"/>
        </w:rPr>
        <w:t>e e a quantidade de parcelas não poderá ser superior a 12 (doze). Para tanto, é necessário que o profissional acesse o SICCAU e escolha a opção de pagamento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0E11C8" w:rsidRDefault="0020150D">
      <w:pPr>
        <w:pStyle w:val="PargrafodaLista"/>
        <w:numPr>
          <w:ilvl w:val="0"/>
          <w:numId w:val="2"/>
        </w:numPr>
        <w:tabs>
          <w:tab w:val="start" w:pos="70.90pt"/>
        </w:tabs>
        <w:suppressAutoHyphens w:val="0"/>
        <w:spacing w:before="6pt" w:after="6pt"/>
        <w:ind w:start="0pt" w:hanging="0.55pt"/>
        <w:jc w:val="both"/>
        <w:textAlignment w:val="auto"/>
      </w:pPr>
      <w:r>
        <w:rPr>
          <w:rFonts w:ascii="Times New Roman" w:hAnsi="Times New Roman"/>
          <w:color w:val="FF0000"/>
          <w:sz w:val="22"/>
          <w:szCs w:val="22"/>
        </w:rPr>
        <w:t>Será inscrita em dívida ativa pelo CAU estadual a multa aplicada por infração às disposições do ex</w:t>
      </w:r>
      <w:r>
        <w:rPr>
          <w:rFonts w:ascii="Times New Roman" w:hAnsi="Times New Roman"/>
          <w:color w:val="FF0000"/>
          <w:sz w:val="22"/>
          <w:szCs w:val="22"/>
        </w:rPr>
        <w:t>ercício profissional ou da ética e disciplina, quando não quitadas até o último dia para pagamento parcelado, e os demais débitos tributários e não tributários, no primeiro dia subsequente do seu vencimento, nos termos da Resolução CAU/BR nº 133/2017 (reda</w:t>
      </w:r>
      <w:r>
        <w:rPr>
          <w:rFonts w:ascii="Times New Roman" w:hAnsi="Times New Roman"/>
          <w:color w:val="FF0000"/>
          <w:sz w:val="22"/>
          <w:szCs w:val="22"/>
        </w:rPr>
        <w:t>ção alterada pela Resolução CAU/BR nº 153/2017). No caso de não pagamento da multa, o profissional poderá incorrer em suspensão de registro precedida de processo administrativo, conforme previsto no art. 3º da Resolução 142/2017, alterada pela Resolução 15</w:t>
      </w:r>
      <w:r>
        <w:rPr>
          <w:rFonts w:ascii="Times New Roman" w:hAnsi="Times New Roman"/>
          <w:color w:val="FF0000"/>
          <w:sz w:val="22"/>
          <w:szCs w:val="22"/>
        </w:rPr>
        <w:t>3/2017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0E11C8" w:rsidRDefault="0020150D">
      <w:pPr>
        <w:pStyle w:val="PargrafodaLista"/>
        <w:numPr>
          <w:ilvl w:val="0"/>
          <w:numId w:val="2"/>
        </w:numPr>
        <w:tabs>
          <w:tab w:val="start" w:pos="70.90pt"/>
        </w:tabs>
        <w:suppressAutoHyphens w:val="0"/>
        <w:spacing w:before="6pt" w:after="6pt"/>
        <w:ind w:start="0pt" w:hanging="0.55pt"/>
        <w:jc w:val="both"/>
        <w:textAlignment w:val="auto"/>
      </w:pPr>
      <w:r>
        <w:rPr>
          <w:rFonts w:ascii="Times New Roman" w:hAnsi="Times New Roman"/>
          <w:color w:val="FF0000"/>
          <w:sz w:val="22"/>
          <w:szCs w:val="22"/>
        </w:rPr>
        <w:t>Cabe esclarecer que a reabilitação no caso de sanção ético-disciplinar de multa ocorrerá somente após seu pagamento integral, conforme prevê o art. 119, inciso IV da Resolução CAU/BR nº 143/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2017</w:t>
      </w:r>
      <w:r>
        <w:rPr>
          <w:rFonts w:ascii="Times New Roman" w:hAnsi="Times New Roman"/>
          <w:sz w:val="22"/>
          <w:szCs w:val="22"/>
        </w:rPr>
        <w:t>.</w:t>
      </w:r>
    </w:p>
    <w:p w:rsidR="000E11C8" w:rsidRDefault="0020150D">
      <w:pPr>
        <w:pStyle w:val="PargrafodaLista"/>
        <w:numPr>
          <w:ilvl w:val="0"/>
          <w:numId w:val="2"/>
        </w:numPr>
        <w:tabs>
          <w:tab w:val="start" w:pos="70.90pt"/>
        </w:tabs>
        <w:suppressAutoHyphens w:val="0"/>
        <w:spacing w:before="6pt" w:after="6pt"/>
        <w:ind w:start="0pt" w:hanging="0.55pt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Com o trânsito em julgado da decisão e ocorrida a ex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ecução da sanção ao denunciado, o processo com </w:t>
      </w:r>
      <w:r>
        <w:rPr>
          <w:rFonts w:ascii="Times New Roman" w:hAnsi="Times New Roman"/>
          <w:sz w:val="22"/>
          <w:szCs w:val="22"/>
        </w:rPr>
        <w:t xml:space="preserve">a íntegra da documentação acostada aos autos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será arquivado</w:t>
      </w:r>
      <w:r>
        <w:rPr>
          <w:rFonts w:ascii="Times New Roman" w:hAnsi="Times New Roman"/>
          <w:sz w:val="22"/>
          <w:szCs w:val="22"/>
        </w:rPr>
        <w:t xml:space="preserve"> pela Comissão de Ética e Disciplina do CAU/</w:t>
      </w:r>
      <w:r>
        <w:rPr>
          <w:rFonts w:ascii="Times New Roman" w:hAnsi="Times New Roman"/>
          <w:color w:val="FF0000"/>
          <w:sz w:val="22"/>
          <w:szCs w:val="22"/>
        </w:rPr>
        <w:t>UF</w:t>
      </w:r>
      <w:r>
        <w:rPr>
          <w:rFonts w:ascii="Times New Roman" w:hAnsi="Times New Roman"/>
          <w:sz w:val="22"/>
          <w:szCs w:val="22"/>
        </w:rPr>
        <w:t>, ficando à sua disposição para vista na sede do CAU/</w:t>
      </w:r>
      <w:r>
        <w:rPr>
          <w:rFonts w:ascii="Times New Roman" w:hAnsi="Times New Roman"/>
          <w:color w:val="FF0000"/>
          <w:sz w:val="22"/>
          <w:szCs w:val="22"/>
        </w:rPr>
        <w:t>UF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color w:val="FF0000"/>
          <w:sz w:val="22"/>
          <w:szCs w:val="22"/>
        </w:rPr>
        <w:t>endereço do CAU/UF</w:t>
      </w:r>
      <w:r>
        <w:rPr>
          <w:rFonts w:ascii="Times New Roman" w:hAnsi="Times New Roman"/>
          <w:sz w:val="22"/>
          <w:szCs w:val="22"/>
        </w:rPr>
        <w:t>).</w:t>
      </w:r>
    </w:p>
    <w:p w:rsidR="000E11C8" w:rsidRDefault="000E11C8">
      <w:pPr>
        <w:pStyle w:val="PargrafodaLista"/>
        <w:tabs>
          <w:tab w:val="start" w:pos="70.90pt"/>
        </w:tabs>
        <w:autoSpaceDE w:val="0"/>
        <w:spacing w:before="6pt" w:after="6pt"/>
        <w:ind w:start="0pt"/>
        <w:jc w:val="both"/>
        <w:rPr>
          <w:rFonts w:ascii="Times New Roman" w:hAnsi="Times New Roman"/>
          <w:sz w:val="22"/>
          <w:szCs w:val="22"/>
        </w:rPr>
      </w:pPr>
    </w:p>
    <w:p w:rsidR="000E11C8" w:rsidRDefault="0020150D">
      <w:pPr>
        <w:tabs>
          <w:tab w:val="start" w:pos="42.55pt"/>
          <w:tab w:val="start" w:pos="70.90pt"/>
        </w:tabs>
        <w:spacing w:before="6pt" w:after="6pt"/>
        <w:ind w:firstLine="70.90p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Atenciosamente,</w:t>
      </w:r>
    </w:p>
    <w:p w:rsidR="000E11C8" w:rsidRDefault="000E11C8">
      <w:pPr>
        <w:tabs>
          <w:tab w:val="start" w:pos="42.55pt"/>
          <w:tab w:val="start" w:pos="70.90pt"/>
        </w:tabs>
        <w:spacing w:before="6pt" w:after="6pt"/>
        <w:jc w:val="both"/>
        <w:rPr>
          <w:rFonts w:ascii="Times New Roman" w:hAnsi="Times New Roman"/>
          <w:sz w:val="22"/>
          <w:szCs w:val="22"/>
        </w:rPr>
      </w:pPr>
    </w:p>
    <w:tbl>
      <w:tblPr>
        <w:tblW w:w="380.6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7612"/>
      </w:tblGrid>
      <w:tr w:rsidR="000E11C8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380.6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E11C8" w:rsidRDefault="0020150D">
            <w:pPr>
              <w:jc w:val="center"/>
            </w:pPr>
            <w:r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  <w:t>[Nome do</w:t>
            </w:r>
            <w:r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  <w:t xml:space="preserve"> Presidente do CAU-UF]</w:t>
            </w:r>
          </w:p>
        </w:tc>
      </w:tr>
      <w:tr w:rsidR="000E11C8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380.6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E11C8" w:rsidRDefault="0020150D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Presidente do Conselho de Arquitetura e Urbanismo 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(a/e)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 xml:space="preserve">[UF] </w:t>
            </w:r>
          </w:p>
          <w:p w:rsidR="000E11C8" w:rsidRDefault="0020150D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(CAU/</w:t>
            </w:r>
            <w:r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  <w:t>UF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)</w:t>
            </w:r>
          </w:p>
        </w:tc>
      </w:tr>
    </w:tbl>
    <w:p w:rsidR="000E11C8" w:rsidRDefault="000E11C8">
      <w:pPr>
        <w:spacing w:before="12pt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20150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Observação: </w:t>
      </w:r>
    </w:p>
    <w:p w:rsidR="000E11C8" w:rsidRDefault="0020150D">
      <w:pPr>
        <w:numPr>
          <w:ilvl w:val="0"/>
          <w:numId w:val="3"/>
        </w:numPr>
        <w:suppressAutoHyphens w:val="0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Os itens 3, 4 e 5 serão utilizados somente nos casos sanção de advertência pública cumulada com multa.</w:t>
      </w:r>
    </w:p>
    <w:p w:rsidR="000E11C8" w:rsidRDefault="000E11C8">
      <w:pPr>
        <w:ind w:start="36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E11C8" w:rsidRDefault="0020150D">
      <w:pPr>
        <w:pageBreakBefore/>
        <w:spacing w:before="12pt"/>
        <w:jc w:val="center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lastRenderedPageBreak/>
        <w:t>ANEXO II</w:t>
      </w:r>
    </w:p>
    <w:p w:rsidR="000E11C8" w:rsidRDefault="0020150D">
      <w:pPr>
        <w:jc w:val="center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MODELO DE OFÍCIO DECLARATÓRIO DE ADVERTÊNCIA PÚBLICA</w:t>
      </w:r>
    </w:p>
    <w:p w:rsidR="000E11C8" w:rsidRDefault="000E11C8">
      <w:pPr>
        <w:rPr>
          <w:rFonts w:ascii="Times New Roman" w:hAnsi="Times New Roman"/>
          <w:color w:val="000000"/>
          <w:sz w:val="22"/>
          <w:szCs w:val="22"/>
        </w:rPr>
      </w:pPr>
    </w:p>
    <w:p w:rsidR="000E11C8" w:rsidRDefault="0020150D">
      <w:pPr>
        <w:spacing w:before="6pt" w:after="6pt"/>
        <w:jc w:val="both"/>
      </w:pPr>
      <w:r>
        <w:rPr>
          <w:rFonts w:ascii="Times New Roman" w:hAnsi="Times New Roman"/>
          <w:sz w:val="22"/>
          <w:szCs w:val="22"/>
        </w:rPr>
        <w:t>Ofício PRES-CAU/</w:t>
      </w:r>
      <w:r>
        <w:rPr>
          <w:rFonts w:ascii="Times New Roman" w:hAnsi="Times New Roman"/>
          <w:color w:val="FF0000"/>
          <w:sz w:val="22"/>
          <w:szCs w:val="22"/>
        </w:rPr>
        <w:t xml:space="preserve">UF </w:t>
      </w:r>
      <w:r>
        <w:rPr>
          <w:rFonts w:ascii="Times New Roman" w:hAnsi="Times New Roman"/>
          <w:sz w:val="22"/>
          <w:szCs w:val="22"/>
        </w:rPr>
        <w:t xml:space="preserve">nº </w:t>
      </w:r>
      <w:r>
        <w:rPr>
          <w:rFonts w:ascii="Times New Roman" w:hAnsi="Times New Roman"/>
          <w:color w:val="FF0000"/>
          <w:sz w:val="22"/>
          <w:szCs w:val="22"/>
        </w:rPr>
        <w:t>xxxx</w:t>
      </w:r>
      <w:r>
        <w:rPr>
          <w:rFonts w:ascii="Times New Roman" w:hAnsi="Times New Roman"/>
          <w:sz w:val="22"/>
          <w:szCs w:val="22"/>
        </w:rPr>
        <w:t>/20</w:t>
      </w:r>
      <w:r>
        <w:rPr>
          <w:rFonts w:ascii="Times New Roman" w:hAnsi="Times New Roman"/>
          <w:color w:val="FF0000"/>
          <w:sz w:val="22"/>
          <w:szCs w:val="22"/>
        </w:rPr>
        <w:t>xx</w:t>
      </w:r>
    </w:p>
    <w:p w:rsidR="000E11C8" w:rsidRDefault="0020150D">
      <w:pPr>
        <w:spacing w:before="6pt" w:after="6pt"/>
        <w:jc w:val="end"/>
      </w:pPr>
      <w:r>
        <w:rPr>
          <w:rFonts w:ascii="Times New Roman" w:hAnsi="Times New Roman"/>
          <w:sz w:val="22"/>
          <w:szCs w:val="22"/>
        </w:rPr>
        <w:tab/>
        <w:t xml:space="preserve">                 </w:t>
      </w:r>
      <w:r>
        <w:rPr>
          <w:rFonts w:ascii="Times New Roman" w:hAnsi="Times New Roman"/>
          <w:color w:val="FF0000"/>
          <w:sz w:val="22"/>
          <w:szCs w:val="22"/>
        </w:rPr>
        <w:t>[CIDADE]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color w:val="FF0000"/>
          <w:sz w:val="22"/>
          <w:szCs w:val="22"/>
        </w:rPr>
        <w:t>[dia]</w:t>
      </w:r>
      <w:r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color w:val="FF0000"/>
          <w:sz w:val="22"/>
          <w:szCs w:val="22"/>
        </w:rPr>
        <w:t>[mês]</w:t>
      </w:r>
      <w:r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color w:val="FF0000"/>
          <w:sz w:val="22"/>
          <w:szCs w:val="22"/>
        </w:rPr>
        <w:t>[ano]</w:t>
      </w:r>
      <w:r>
        <w:rPr>
          <w:rFonts w:ascii="Times New Roman" w:hAnsi="Times New Roman"/>
          <w:sz w:val="22"/>
          <w:szCs w:val="22"/>
        </w:rPr>
        <w:t>.</w:t>
      </w:r>
    </w:p>
    <w:p w:rsidR="000E11C8" w:rsidRDefault="000E11C8">
      <w:pPr>
        <w:rPr>
          <w:rFonts w:ascii="Times New Roman" w:hAnsi="Times New Roman"/>
          <w:sz w:val="22"/>
          <w:szCs w:val="22"/>
        </w:rPr>
      </w:pPr>
    </w:p>
    <w:p w:rsidR="000E11C8" w:rsidRDefault="000E11C8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E11C8" w:rsidRDefault="000E11C8">
      <w:pPr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both"/>
        <w:rPr>
          <w:rFonts w:ascii="Times New Roman" w:hAnsi="Times New Roman"/>
          <w:sz w:val="22"/>
          <w:szCs w:val="22"/>
        </w:rPr>
      </w:pPr>
    </w:p>
    <w:p w:rsidR="000E11C8" w:rsidRDefault="0020150D">
      <w:pPr>
        <w:jc w:val="both"/>
      </w:pPr>
      <w:r>
        <w:rPr>
          <w:rFonts w:ascii="Times New Roman" w:hAnsi="Times New Roman"/>
          <w:b/>
          <w:sz w:val="22"/>
          <w:szCs w:val="22"/>
        </w:rPr>
        <w:t xml:space="preserve">PROCESSO ÉTICO DISCIPLINAR Nº. </w:t>
      </w:r>
      <w:r>
        <w:rPr>
          <w:rFonts w:ascii="Times New Roman" w:hAnsi="Times New Roman"/>
          <w:b/>
          <w:color w:val="FF0000"/>
          <w:sz w:val="22"/>
          <w:szCs w:val="22"/>
        </w:rPr>
        <w:t>xxxxxx/20xx</w:t>
      </w:r>
    </w:p>
    <w:p w:rsidR="000E11C8" w:rsidRDefault="000E11C8">
      <w:pPr>
        <w:jc w:val="both"/>
        <w:rPr>
          <w:rFonts w:ascii="Times New Roman" w:hAnsi="Times New Roman"/>
          <w:sz w:val="22"/>
          <w:szCs w:val="22"/>
        </w:rPr>
      </w:pPr>
    </w:p>
    <w:p w:rsidR="000E11C8" w:rsidRDefault="0020150D">
      <w:pPr>
        <w:jc w:val="both"/>
      </w:pPr>
      <w:r>
        <w:rPr>
          <w:rFonts w:ascii="Times New Roman" w:hAnsi="Times New Roman"/>
          <w:sz w:val="22"/>
          <w:szCs w:val="22"/>
        </w:rPr>
        <w:t>ASSUNTO:</w:t>
      </w:r>
      <w:r>
        <w:rPr>
          <w:rFonts w:ascii="Times New Roman" w:hAnsi="Times New Roman"/>
          <w:b/>
          <w:sz w:val="22"/>
          <w:szCs w:val="22"/>
        </w:rPr>
        <w:t xml:space="preserve"> OFÍCIO DECLARATÓRIO – ADVERTÊNCIA PÚBLICA.</w:t>
      </w:r>
    </w:p>
    <w:p w:rsidR="000E11C8" w:rsidRDefault="000E11C8">
      <w:pPr>
        <w:jc w:val="both"/>
        <w:rPr>
          <w:rFonts w:ascii="Times New Roman" w:hAnsi="Times New Roman"/>
          <w:b/>
          <w:sz w:val="22"/>
          <w:szCs w:val="22"/>
        </w:rPr>
      </w:pPr>
    </w:p>
    <w:p w:rsidR="000E11C8" w:rsidRDefault="000E11C8">
      <w:pPr>
        <w:jc w:val="both"/>
        <w:rPr>
          <w:rFonts w:ascii="Times New Roman" w:hAnsi="Times New Roman"/>
          <w:b/>
          <w:sz w:val="22"/>
          <w:szCs w:val="22"/>
        </w:rPr>
      </w:pPr>
    </w:p>
    <w:p w:rsidR="000E11C8" w:rsidRDefault="000E11C8">
      <w:pPr>
        <w:jc w:val="both"/>
        <w:rPr>
          <w:rFonts w:ascii="Times New Roman" w:hAnsi="Times New Roman"/>
          <w:b/>
          <w:sz w:val="22"/>
          <w:szCs w:val="22"/>
        </w:rPr>
      </w:pPr>
    </w:p>
    <w:p w:rsidR="000E11C8" w:rsidRDefault="0020150D">
      <w:pPr>
        <w:pStyle w:val="PargrafodaLista"/>
        <w:numPr>
          <w:ilvl w:val="0"/>
          <w:numId w:val="4"/>
        </w:numPr>
        <w:tabs>
          <w:tab w:val="start" w:pos="70.90pt"/>
        </w:tabs>
        <w:suppressAutoHyphens w:val="0"/>
        <w:spacing w:before="0.10pt" w:after="0.10pt"/>
        <w:ind w:start="0pt" w:firstLine="0pt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Conselho de Arquitetura e Urbanismo </w:t>
      </w:r>
      <w:r>
        <w:rPr>
          <w:rFonts w:ascii="Times New Roman" w:hAnsi="Times New Roman"/>
          <w:color w:val="FF0000"/>
          <w:sz w:val="22"/>
          <w:szCs w:val="22"/>
        </w:rPr>
        <w:t xml:space="preserve">[da Unidade da Federação] </w:t>
      </w:r>
      <w:r>
        <w:rPr>
          <w:rFonts w:ascii="Times New Roman" w:hAnsi="Times New Roman"/>
          <w:sz w:val="22"/>
          <w:szCs w:val="22"/>
        </w:rPr>
        <w:t>(CAU/</w:t>
      </w:r>
      <w:r>
        <w:rPr>
          <w:rFonts w:ascii="Times New Roman" w:hAnsi="Times New Roman"/>
          <w:color w:val="FF0000"/>
          <w:sz w:val="22"/>
          <w:szCs w:val="22"/>
        </w:rPr>
        <w:t>UF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respeitando as normas dispostas na Lei 12.378/2010, bem como atendendo ao disposto nas Resoluções CAU/BR nº 52 e 143, na Lei 9.784/1999, dentre outros preceitos normativos, executa, me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diante este ofício declaratório, a </w:t>
      </w:r>
      <w:r>
        <w:rPr>
          <w:rFonts w:ascii="Times New Roman" w:hAnsi="Times New Roman"/>
          <w:b/>
          <w:sz w:val="22"/>
          <w:szCs w:val="22"/>
        </w:rPr>
        <w:t xml:space="preserve">sanção de advertência pública </w:t>
      </w:r>
      <w:r>
        <w:rPr>
          <w:rFonts w:ascii="Times New Roman" w:hAnsi="Times New Roman"/>
          <w:color w:val="FF0000"/>
          <w:sz w:val="22"/>
          <w:szCs w:val="22"/>
        </w:rPr>
        <w:t>cumulada com multa no valor de x anuidades [se aplicável]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aplicada nos autos do processo ético-disciplinar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nº </w:t>
      </w:r>
      <w:r>
        <w:rPr>
          <w:rFonts w:ascii="Times New Roman" w:hAnsi="Times New Roman"/>
          <w:color w:val="FF0000"/>
          <w:sz w:val="22"/>
          <w:szCs w:val="22"/>
        </w:rPr>
        <w:t>xxxxxx/20xx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ao profissional, Arquiteto e Urbanista, </w:t>
      </w:r>
      <w:r>
        <w:rPr>
          <w:rFonts w:ascii="Times New Roman" w:hAnsi="Times New Roman"/>
          <w:b/>
          <w:color w:val="FF0000"/>
          <w:sz w:val="22"/>
          <w:szCs w:val="22"/>
        </w:rPr>
        <w:t>[NOME DO PROFISSIONAL]</w:t>
      </w:r>
      <w:r>
        <w:rPr>
          <w:rFonts w:ascii="Times New Roman" w:hAnsi="Times New Roman"/>
          <w:sz w:val="22"/>
          <w:szCs w:val="22"/>
        </w:rPr>
        <w:t>, reg</w:t>
      </w:r>
      <w:r>
        <w:rPr>
          <w:rFonts w:ascii="Times New Roman" w:hAnsi="Times New Roman"/>
          <w:sz w:val="22"/>
          <w:szCs w:val="22"/>
        </w:rPr>
        <w:t>istrado no CAU sob nº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color w:val="FF0000"/>
          <w:sz w:val="22"/>
          <w:szCs w:val="22"/>
        </w:rPr>
        <w:t>xxxxx-x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por infração cometida </w:t>
      </w:r>
      <w:r>
        <w:rPr>
          <w:rFonts w:ascii="Times New Roman" w:hAnsi="Times New Roman"/>
          <w:color w:val="FF0000"/>
          <w:sz w:val="22"/>
          <w:szCs w:val="22"/>
        </w:rPr>
        <w:t>[citar os artigos incisos do art. 18 da Lei nº 12.378 e/ou itens do Código de Ética e Disciplina infringidos]</w:t>
      </w:r>
      <w:r>
        <w:rPr>
          <w:rFonts w:ascii="Times New Roman" w:hAnsi="Times New Roman"/>
          <w:sz w:val="22"/>
          <w:szCs w:val="22"/>
        </w:rPr>
        <w:t xml:space="preserve">, uma vez que </w:t>
      </w:r>
      <w:r>
        <w:rPr>
          <w:rFonts w:ascii="Times New Roman" w:hAnsi="Times New Roman"/>
          <w:color w:val="FF0000"/>
          <w:sz w:val="22"/>
          <w:szCs w:val="22"/>
        </w:rPr>
        <w:t>[identificar o motivo da sanção no voto do relator]</w:t>
      </w:r>
      <w:r>
        <w:rPr>
          <w:rFonts w:ascii="Times New Roman" w:hAnsi="Times New Roman"/>
          <w:sz w:val="22"/>
          <w:szCs w:val="22"/>
        </w:rPr>
        <w:t>.</w:t>
      </w:r>
    </w:p>
    <w:p w:rsidR="000E11C8" w:rsidRDefault="000E11C8">
      <w:pPr>
        <w:spacing w:before="6pt" w:after="6pt"/>
        <w:rPr>
          <w:rFonts w:ascii="Times New Roman" w:hAnsi="Times New Roman"/>
          <w:sz w:val="22"/>
          <w:szCs w:val="22"/>
        </w:rPr>
      </w:pPr>
    </w:p>
    <w:p w:rsidR="000E11C8" w:rsidRDefault="000E11C8">
      <w:pPr>
        <w:spacing w:before="6pt" w:after="6pt"/>
        <w:rPr>
          <w:rFonts w:ascii="Times New Roman" w:hAnsi="Times New Roman"/>
          <w:sz w:val="22"/>
          <w:szCs w:val="22"/>
        </w:rPr>
      </w:pPr>
    </w:p>
    <w:p w:rsidR="000E11C8" w:rsidRDefault="0020150D">
      <w:pPr>
        <w:spacing w:before="6pt" w:after="6pt"/>
        <w:ind w:firstLine="70.90p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Atenciosamente,</w:t>
      </w:r>
    </w:p>
    <w:p w:rsidR="000E11C8" w:rsidRDefault="000E11C8">
      <w:pPr>
        <w:ind w:firstLine="70.90pt"/>
        <w:rPr>
          <w:rFonts w:ascii="Times New Roman" w:hAnsi="Times New Roman"/>
          <w:sz w:val="22"/>
          <w:szCs w:val="22"/>
        </w:rPr>
      </w:pPr>
    </w:p>
    <w:p w:rsidR="000E11C8" w:rsidRDefault="000E11C8">
      <w:pPr>
        <w:ind w:firstLine="70.90pt"/>
        <w:rPr>
          <w:rFonts w:ascii="Times New Roman" w:hAnsi="Times New Roman"/>
          <w:sz w:val="22"/>
          <w:szCs w:val="22"/>
        </w:rPr>
      </w:pPr>
    </w:p>
    <w:p w:rsidR="000E11C8" w:rsidRDefault="000E11C8">
      <w:pPr>
        <w:ind w:firstLine="70.90pt"/>
        <w:rPr>
          <w:rFonts w:ascii="Times New Roman" w:hAnsi="Times New Roman"/>
          <w:sz w:val="22"/>
          <w:szCs w:val="22"/>
        </w:rPr>
      </w:pPr>
    </w:p>
    <w:p w:rsidR="000E11C8" w:rsidRDefault="000E11C8">
      <w:pPr>
        <w:rPr>
          <w:rFonts w:ascii="Times New Roman" w:hAnsi="Times New Roman"/>
          <w:sz w:val="22"/>
          <w:szCs w:val="22"/>
        </w:rPr>
      </w:pPr>
    </w:p>
    <w:tbl>
      <w:tblPr>
        <w:tblW w:w="464.4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45"/>
        <w:gridCol w:w="4644"/>
      </w:tblGrid>
      <w:tr w:rsidR="000E11C8">
        <w:tblPrEx>
          <w:tblCellMar>
            <w:top w:w="0pt" w:type="dxa"/>
            <w:bottom w:w="0pt" w:type="dxa"/>
          </w:tblCellMar>
        </w:tblPrEx>
        <w:tc>
          <w:tcPr>
            <w:tcW w:w="232.2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E11C8" w:rsidRDefault="0020150D">
            <w:pPr>
              <w:jc w:val="center"/>
            </w:pPr>
            <w:r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  <w:t>[Nome</w:t>
            </w:r>
            <w:r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  <w:t xml:space="preserve"> do Presidente do CAU-UF]</w:t>
            </w:r>
          </w:p>
        </w:tc>
        <w:tc>
          <w:tcPr>
            <w:tcW w:w="232.2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E11C8" w:rsidRDefault="0020150D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[Nome do </w:t>
            </w:r>
            <w:r>
              <w:rPr>
                <w:rFonts w:ascii="Times New Roman" w:hAnsi="Times New Roman"/>
                <w:b/>
                <w:color w:val="FF0000"/>
              </w:rPr>
              <w:t>Coordenador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CED-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CAU</w:t>
            </w:r>
            <w:r>
              <w:rPr>
                <w:rFonts w:ascii="Times New Roman" w:hAnsi="Times New Roman"/>
                <w:b/>
                <w:color w:val="FF0000"/>
              </w:rPr>
              <w:t>/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UF]</w:t>
            </w:r>
          </w:p>
        </w:tc>
      </w:tr>
      <w:tr w:rsidR="000E11C8">
        <w:tblPrEx>
          <w:tblCellMar>
            <w:top w:w="0pt" w:type="dxa"/>
            <w:bottom w:w="0pt" w:type="dxa"/>
          </w:tblCellMar>
        </w:tblPrEx>
        <w:tc>
          <w:tcPr>
            <w:tcW w:w="232.2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E11C8" w:rsidRDefault="0020150D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Presidente do Conselho de Arquitetura e Urbanismo 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(a/e)</w:t>
            </w:r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 xml:space="preserve"> [UF]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(</w:t>
            </w:r>
            <w:r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  <w:t>CAU/UF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)</w:t>
            </w:r>
          </w:p>
        </w:tc>
        <w:tc>
          <w:tcPr>
            <w:tcW w:w="232.2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E11C8" w:rsidRDefault="0020150D">
            <w:pPr>
              <w:jc w:val="center"/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Coord. Comissão de Ética e Disciplina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do </w:t>
            </w:r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 xml:space="preserve">[UF]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(</w:t>
            </w:r>
            <w:r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  <w:t>CAU/UF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)</w:t>
            </w:r>
          </w:p>
        </w:tc>
      </w:tr>
    </w:tbl>
    <w:p w:rsidR="000E11C8" w:rsidRDefault="000E11C8">
      <w:pPr>
        <w:rPr>
          <w:rFonts w:ascii="Times New Roman" w:hAnsi="Times New Roman"/>
          <w:sz w:val="22"/>
          <w:szCs w:val="22"/>
        </w:rPr>
      </w:pPr>
    </w:p>
    <w:p w:rsidR="000E11C8" w:rsidRDefault="000E11C8">
      <w:pPr>
        <w:autoSpaceDE w:val="0"/>
        <w:rPr>
          <w:sz w:val="22"/>
          <w:szCs w:val="22"/>
        </w:rPr>
      </w:pPr>
    </w:p>
    <w:p w:rsidR="000E11C8" w:rsidRDefault="000E11C8">
      <w:pPr>
        <w:pageBreakBefore/>
        <w:suppressAutoHyphens w:val="0"/>
        <w:rPr>
          <w:sz w:val="22"/>
          <w:szCs w:val="22"/>
        </w:rPr>
      </w:pPr>
    </w:p>
    <w:p w:rsidR="000E11C8" w:rsidRDefault="0020150D">
      <w:pPr>
        <w:spacing w:before="12pt"/>
        <w:jc w:val="center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ANEXO III</w:t>
      </w:r>
    </w:p>
    <w:p w:rsidR="000E11C8" w:rsidRDefault="0020150D">
      <w:pPr>
        <w:autoSpaceDE w:val="0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MODELO DE OFÍCIO DE EXECUÇÃO DE SANÇÃO DE SUSPENSÃO</w:t>
      </w:r>
    </w:p>
    <w:p w:rsidR="000E11C8" w:rsidRDefault="0020150D">
      <w:pPr>
        <w:jc w:val="both"/>
      </w:pPr>
      <w:r>
        <w:rPr>
          <w:rFonts w:ascii="Times New Roman" w:hAnsi="Times New Roman"/>
          <w:sz w:val="22"/>
          <w:szCs w:val="22"/>
        </w:rPr>
        <w:t>Ofício PRES-CAU/</w:t>
      </w:r>
      <w:r>
        <w:rPr>
          <w:rFonts w:ascii="Times New Roman" w:hAnsi="Times New Roman"/>
          <w:color w:val="FF0000"/>
          <w:sz w:val="22"/>
          <w:szCs w:val="22"/>
        </w:rPr>
        <w:t xml:space="preserve">UF </w:t>
      </w:r>
      <w:r>
        <w:rPr>
          <w:rFonts w:ascii="Times New Roman" w:hAnsi="Times New Roman"/>
          <w:sz w:val="22"/>
          <w:szCs w:val="22"/>
        </w:rPr>
        <w:t xml:space="preserve">nº </w:t>
      </w:r>
      <w:r>
        <w:rPr>
          <w:rFonts w:ascii="Times New Roman" w:hAnsi="Times New Roman"/>
          <w:color w:val="FF0000"/>
          <w:sz w:val="22"/>
          <w:szCs w:val="22"/>
        </w:rPr>
        <w:t>xxxx</w:t>
      </w:r>
      <w:r>
        <w:rPr>
          <w:rFonts w:ascii="Times New Roman" w:hAnsi="Times New Roman"/>
          <w:sz w:val="22"/>
          <w:szCs w:val="22"/>
        </w:rPr>
        <w:t>/20</w:t>
      </w:r>
      <w:r>
        <w:rPr>
          <w:rFonts w:ascii="Times New Roman" w:hAnsi="Times New Roman"/>
          <w:color w:val="FF0000"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</w:t>
      </w:r>
    </w:p>
    <w:p w:rsidR="000E11C8" w:rsidRDefault="0020150D">
      <w:pPr>
        <w:jc w:val="end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[CIDADE], [dia] de [mês] de [ano].</w:t>
      </w:r>
    </w:p>
    <w:p w:rsidR="000E11C8" w:rsidRDefault="000E11C8">
      <w:pPr>
        <w:rPr>
          <w:rFonts w:ascii="Times New Roman" w:hAnsi="Times New Roman"/>
          <w:sz w:val="22"/>
          <w:szCs w:val="22"/>
        </w:rPr>
      </w:pPr>
    </w:p>
    <w:p w:rsidR="000E11C8" w:rsidRDefault="000E11C8">
      <w:pPr>
        <w:rPr>
          <w:rFonts w:ascii="Times New Roman" w:hAnsi="Times New Roman"/>
          <w:sz w:val="22"/>
          <w:szCs w:val="22"/>
        </w:rPr>
      </w:pPr>
    </w:p>
    <w:p w:rsidR="000E11C8" w:rsidRDefault="002015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Sua Senhoria o(a) Senhor(a)</w:t>
      </w:r>
    </w:p>
    <w:p w:rsidR="000E11C8" w:rsidRDefault="0020150D">
      <w:r>
        <w:rPr>
          <w:rFonts w:ascii="Times New Roman" w:hAnsi="Times New Roman"/>
          <w:sz w:val="22"/>
          <w:szCs w:val="22"/>
        </w:rPr>
        <w:t xml:space="preserve">Arq. e Urb. </w:t>
      </w:r>
      <w:r>
        <w:rPr>
          <w:rFonts w:ascii="Times New Roman" w:hAnsi="Times New Roman"/>
          <w:color w:val="FF0000"/>
          <w:sz w:val="22"/>
          <w:szCs w:val="22"/>
        </w:rPr>
        <w:t>[NOME DO PROFISSIONAL]</w:t>
      </w:r>
    </w:p>
    <w:p w:rsidR="000E11C8" w:rsidRDefault="0020150D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[Endereço]</w:t>
      </w:r>
    </w:p>
    <w:p w:rsidR="000E11C8" w:rsidRDefault="0020150D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[CEP] | [Cidade] | [Estado]</w:t>
      </w:r>
    </w:p>
    <w:p w:rsidR="000E11C8" w:rsidRDefault="000E11C8">
      <w:pPr>
        <w:jc w:val="both"/>
        <w:rPr>
          <w:rFonts w:ascii="Times New Roman" w:hAnsi="Times New Roman"/>
          <w:sz w:val="22"/>
          <w:szCs w:val="22"/>
        </w:rPr>
      </w:pPr>
    </w:p>
    <w:p w:rsidR="000E11C8" w:rsidRDefault="0020150D">
      <w:pPr>
        <w:jc w:val="both"/>
      </w:pPr>
      <w:r>
        <w:rPr>
          <w:rFonts w:ascii="Times New Roman" w:hAnsi="Times New Roman"/>
          <w:sz w:val="22"/>
          <w:szCs w:val="22"/>
        </w:rPr>
        <w:t>Assunto:</w:t>
      </w:r>
      <w:r>
        <w:rPr>
          <w:rFonts w:ascii="Times New Roman" w:hAnsi="Times New Roman"/>
          <w:b/>
          <w:sz w:val="22"/>
          <w:szCs w:val="22"/>
        </w:rPr>
        <w:t xml:space="preserve"> Processo Ético-Disciplinar nº </w:t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xxxxxx/20xx </w:t>
      </w:r>
      <w:r>
        <w:rPr>
          <w:rFonts w:ascii="Times New Roman" w:hAnsi="Times New Roman"/>
          <w:b/>
          <w:sz w:val="22"/>
          <w:szCs w:val="22"/>
        </w:rPr>
        <w:t xml:space="preserve">- </w:t>
      </w:r>
      <w:r>
        <w:rPr>
          <w:rFonts w:ascii="Times New Roman" w:hAnsi="Times New Roman"/>
          <w:b/>
          <w:sz w:val="22"/>
          <w:szCs w:val="22"/>
        </w:rPr>
        <w:t>Decisão Plenária do CAU/</w:t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[BR ou UF] </w:t>
      </w:r>
      <w:r>
        <w:rPr>
          <w:rFonts w:ascii="Times New Roman" w:hAnsi="Times New Roman"/>
          <w:b/>
          <w:sz w:val="22"/>
          <w:szCs w:val="22"/>
        </w:rPr>
        <w:t>- Trânsito em Julgado – Execução da sanção de suspensão.</w:t>
      </w:r>
    </w:p>
    <w:p w:rsidR="000E11C8" w:rsidRDefault="000E11C8">
      <w:pPr>
        <w:ind w:firstLine="35.40pt"/>
        <w:jc w:val="both"/>
        <w:rPr>
          <w:rFonts w:ascii="Times New Roman" w:hAnsi="Times New Roman"/>
          <w:b/>
          <w:sz w:val="22"/>
          <w:szCs w:val="22"/>
        </w:rPr>
      </w:pPr>
    </w:p>
    <w:p w:rsidR="000E11C8" w:rsidRDefault="0020150D">
      <w:pPr>
        <w:ind w:firstLine="70.9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Prezado(a) Senhor(a):</w:t>
      </w:r>
    </w:p>
    <w:p w:rsidR="000E11C8" w:rsidRDefault="000E11C8">
      <w:pPr>
        <w:spacing w:before="6pt" w:after="6pt"/>
        <w:ind w:firstLine="35.40pt"/>
        <w:jc w:val="both"/>
        <w:rPr>
          <w:rFonts w:ascii="Times New Roman" w:hAnsi="Times New Roman"/>
          <w:b/>
          <w:sz w:val="22"/>
          <w:szCs w:val="22"/>
        </w:rPr>
      </w:pPr>
    </w:p>
    <w:p w:rsidR="000E11C8" w:rsidRDefault="0020150D">
      <w:pPr>
        <w:pStyle w:val="PargrafodaLista"/>
        <w:numPr>
          <w:ilvl w:val="0"/>
          <w:numId w:val="5"/>
        </w:numPr>
        <w:tabs>
          <w:tab w:val="start" w:pos="70.90pt"/>
        </w:tabs>
        <w:suppressAutoHyphens w:val="0"/>
        <w:spacing w:before="6pt" w:after="6pt"/>
        <w:ind w:start="0pt" w:firstLine="0pt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Conselho de Arquitetura e Urbanismo do Estado do(a/e) 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UF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(CAU/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UF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), respeitando as normas dispostas na Lei 12.378/2010, bem como atendendo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ao disposto nas Resoluções CAU/BR nº 52 e 143, na Lei 9.784/1999, dentre outros preceitos normativos, cientifica Vossa Senhoria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do 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eastAsia="pt-BR"/>
        </w:rPr>
        <w:t>trânsito em julgado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do processo em epígrafe que teve como resultado a aplicação da sanção de 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eastAsia="pt-BR"/>
        </w:rPr>
        <w:t>suspensão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[</w:t>
      </w:r>
      <w:r>
        <w:rPr>
          <w:rFonts w:ascii="Times New Roman" w:eastAsia="Times New Roman" w:hAnsi="Times New Roman"/>
          <w:b/>
          <w:color w:val="FF0000"/>
          <w:sz w:val="22"/>
          <w:szCs w:val="22"/>
          <w:lang w:eastAsia="pt-BR"/>
        </w:rPr>
        <w:t>cumulada com multa de</w:t>
      </w:r>
      <w:r>
        <w:rPr>
          <w:rFonts w:ascii="Times New Roman" w:eastAsia="Times New Roman" w:hAnsi="Times New Roman"/>
          <w:b/>
          <w:color w:val="FF0000"/>
          <w:sz w:val="22"/>
          <w:szCs w:val="22"/>
          <w:lang w:eastAsia="pt-BR"/>
        </w:rPr>
        <w:t xml:space="preserve"> x anuidades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],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por meio da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Plenária nº 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xxx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xx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CAU/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[UF ou BR]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a qual 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[descrever os termos da decisão julgada]</w:t>
      </w:r>
      <w:r>
        <w:rPr>
          <w:rFonts w:ascii="Times New Roman" w:hAnsi="Times New Roman"/>
          <w:sz w:val="22"/>
          <w:szCs w:val="22"/>
        </w:rPr>
        <w:t>.</w:t>
      </w:r>
    </w:p>
    <w:p w:rsidR="000E11C8" w:rsidRDefault="0020150D">
      <w:pPr>
        <w:pStyle w:val="PargrafodaLista"/>
        <w:numPr>
          <w:ilvl w:val="0"/>
          <w:numId w:val="5"/>
        </w:numPr>
        <w:tabs>
          <w:tab w:val="start" w:pos="70.90pt"/>
        </w:tabs>
        <w:suppressAutoHyphens w:val="0"/>
        <w:spacing w:before="6pt" w:after="6pt"/>
        <w:ind w:start="0pt" w:firstLine="0pt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Esta autarquia informa que, conforme o art. 64 da Resolução CAU/BR nº 143/2017, a suspensão é sanção ético-disciplinar que consi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ste em interrupção compulsória, por tempo determinado, do registro profissional do infrator, tempo no qual ele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ficará impedido de exercer a profissão de Arquitetura e Urbanismo em todo o território nacional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0E11C8" w:rsidRDefault="0020150D">
      <w:pPr>
        <w:pStyle w:val="PargrafodaLista"/>
        <w:numPr>
          <w:ilvl w:val="0"/>
          <w:numId w:val="5"/>
        </w:numPr>
        <w:tabs>
          <w:tab w:val="start" w:pos="70.90pt"/>
        </w:tabs>
        <w:suppressAutoHyphens w:val="0"/>
        <w:spacing w:before="6pt" w:after="6pt"/>
        <w:ind w:start="0pt" w:hanging="0.55pt"/>
        <w:jc w:val="both"/>
        <w:textAlignment w:val="auto"/>
      </w:pPr>
      <w:r>
        <w:rPr>
          <w:rFonts w:ascii="Times New Roman" w:hAnsi="Times New Roman"/>
          <w:color w:val="FF0000"/>
          <w:sz w:val="22"/>
          <w:szCs w:val="22"/>
        </w:rPr>
        <w:t>A multa terá prazo de 30 (trinta) dias para paga</w:t>
      </w:r>
      <w:r>
        <w:rPr>
          <w:rFonts w:ascii="Times New Roman" w:hAnsi="Times New Roman"/>
          <w:color w:val="FF0000"/>
          <w:sz w:val="22"/>
          <w:szCs w:val="22"/>
        </w:rPr>
        <w:t>mento, conforme disposto no art. 88 da Resolução CAU/BR nº 143, e poderá ser parcelada, mediante emissão de Termo de Confissão de Dívida com a emissão dos boletos bancários referentes a cada parcela, conforme previsto na Resolução CAU/BR nº 153/2017. O val</w:t>
      </w:r>
      <w:r>
        <w:rPr>
          <w:rFonts w:ascii="Times New Roman" w:hAnsi="Times New Roman"/>
          <w:color w:val="FF0000"/>
          <w:sz w:val="22"/>
          <w:szCs w:val="22"/>
        </w:rPr>
        <w:t>or da parcela não poderá ser inferior a 50% do valor da anuidade vigente e a quantidade de parcelas não poderá ser superior a 12 (doze). Para tanto, é necessário que o profissional acesse o SICCAU e escolha a opção de pagamento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0E11C8" w:rsidRDefault="0020150D">
      <w:pPr>
        <w:pStyle w:val="PargrafodaLista"/>
        <w:numPr>
          <w:ilvl w:val="0"/>
          <w:numId w:val="5"/>
        </w:numPr>
        <w:tabs>
          <w:tab w:val="start" w:pos="70.90pt"/>
        </w:tabs>
        <w:suppressAutoHyphens w:val="0"/>
        <w:spacing w:before="6pt" w:after="6pt"/>
        <w:ind w:start="0pt" w:hanging="0.55pt"/>
        <w:jc w:val="both"/>
        <w:textAlignment w:val="auto"/>
      </w:pPr>
      <w:r>
        <w:rPr>
          <w:rFonts w:ascii="Times New Roman" w:hAnsi="Times New Roman"/>
          <w:color w:val="FF0000"/>
          <w:sz w:val="22"/>
          <w:szCs w:val="22"/>
        </w:rPr>
        <w:t>Será inscrita em dívida ati</w:t>
      </w:r>
      <w:r>
        <w:rPr>
          <w:rFonts w:ascii="Times New Roman" w:hAnsi="Times New Roman"/>
          <w:color w:val="FF0000"/>
          <w:sz w:val="22"/>
          <w:szCs w:val="22"/>
        </w:rPr>
        <w:t>va do CAU estadual a multa aplicada por infração às disposições do exercício profissional ou da ética e disciplina, quando não quitadas até o último dia para pagamento parcelado, e os demais débitos tributários e não tributários, no primeiro dia subsequent</w:t>
      </w:r>
      <w:r>
        <w:rPr>
          <w:rFonts w:ascii="Times New Roman" w:hAnsi="Times New Roman"/>
          <w:color w:val="FF0000"/>
          <w:sz w:val="22"/>
          <w:szCs w:val="22"/>
        </w:rPr>
        <w:t xml:space="preserve">e do seu vencimento, nos termos da Resolução CAU/BR nº 133/2017 (redação alterada pela Resolução CAU/BR nº 153/2017). No caso de não pagamento da multa, o profissional poderá incorrer em suspensão de registro precedida de processo administrativo, conforme </w:t>
      </w:r>
      <w:r>
        <w:rPr>
          <w:rFonts w:ascii="Times New Roman" w:hAnsi="Times New Roman"/>
          <w:color w:val="FF0000"/>
          <w:sz w:val="22"/>
          <w:szCs w:val="22"/>
        </w:rPr>
        <w:t>previsto no art. 3º da Resolução 142/2017, alterada pela Resolução 153/2017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0E11C8" w:rsidRDefault="0020150D">
      <w:pPr>
        <w:pStyle w:val="PargrafodaLista"/>
        <w:numPr>
          <w:ilvl w:val="0"/>
          <w:numId w:val="5"/>
        </w:numPr>
        <w:tabs>
          <w:tab w:val="start" w:pos="70.90pt"/>
        </w:tabs>
        <w:suppressAutoHyphens w:val="0"/>
        <w:spacing w:before="6pt" w:after="6pt"/>
        <w:ind w:start="0pt" w:hanging="0.55pt"/>
        <w:jc w:val="both"/>
        <w:textAlignment w:val="auto"/>
      </w:pPr>
      <w:r>
        <w:rPr>
          <w:rFonts w:ascii="Times New Roman" w:hAnsi="Times New Roman"/>
          <w:color w:val="FF0000"/>
          <w:sz w:val="22"/>
          <w:szCs w:val="22"/>
        </w:rPr>
        <w:t>Cabe esclarecer que a reabilitação no caso de sanção ético-disciplinar de multa ocorrerá somente após seu pagamento integral, conforme prevê o art. 119, inciso IV da Resolução CAU</w:t>
      </w:r>
      <w:r>
        <w:rPr>
          <w:rFonts w:ascii="Times New Roman" w:hAnsi="Times New Roman"/>
          <w:color w:val="FF0000"/>
          <w:sz w:val="22"/>
          <w:szCs w:val="22"/>
        </w:rPr>
        <w:t>/BR nº 143/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2017</w:t>
      </w:r>
      <w:r>
        <w:rPr>
          <w:rFonts w:ascii="Times New Roman" w:hAnsi="Times New Roman"/>
          <w:sz w:val="22"/>
          <w:szCs w:val="22"/>
        </w:rPr>
        <w:t>.</w:t>
      </w:r>
    </w:p>
    <w:p w:rsidR="000E11C8" w:rsidRDefault="0020150D">
      <w:pPr>
        <w:pStyle w:val="PargrafodaLista"/>
        <w:numPr>
          <w:ilvl w:val="0"/>
          <w:numId w:val="5"/>
        </w:numPr>
        <w:tabs>
          <w:tab w:val="start" w:pos="70.90pt"/>
        </w:tabs>
        <w:suppressAutoHyphens w:val="0"/>
        <w:spacing w:before="6pt" w:after="6pt"/>
        <w:ind w:start="0pt" w:firstLine="0pt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acesso ao Sistema de Informação e Comunicação do CAU (SICCAU) estará bloqueado no período de vigência da sanção cominada, conforme previsão do §2º do art. 82 da Resolução CAU/BR nº 143/2017. </w:t>
      </w:r>
    </w:p>
    <w:p w:rsidR="000E11C8" w:rsidRDefault="0020150D">
      <w:pPr>
        <w:pStyle w:val="PargrafodaLista"/>
        <w:numPr>
          <w:ilvl w:val="0"/>
          <w:numId w:val="5"/>
        </w:numPr>
        <w:tabs>
          <w:tab w:val="start" w:pos="70.90pt"/>
        </w:tabs>
        <w:suppressAutoHyphens w:val="0"/>
        <w:spacing w:before="6pt" w:after="6pt"/>
        <w:ind w:start="0pt" w:firstLine="0pt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Assim, em cumprimento ao disposto no art. 82,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§ 1º, da Resolução CAU/BR nº 143/2017, convocamos V. S.ª a comparecer à sede do CAU/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[UF]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para o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recebimento do ofício declaratório, no dia </w:t>
      </w:r>
      <w:r>
        <w:rPr>
          <w:rFonts w:ascii="Times New Roman" w:eastAsia="Times New Roman" w:hAnsi="Times New Roman"/>
          <w:b/>
          <w:color w:val="FF0000"/>
          <w:sz w:val="22"/>
          <w:szCs w:val="22"/>
          <w:lang w:eastAsia="pt-BR"/>
        </w:rPr>
        <w:t>xx/xx/20xx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, às </w:t>
      </w:r>
      <w:r>
        <w:rPr>
          <w:rFonts w:ascii="Times New Roman" w:eastAsia="Times New Roman" w:hAnsi="Times New Roman"/>
          <w:b/>
          <w:color w:val="FF0000"/>
          <w:sz w:val="22"/>
          <w:szCs w:val="22"/>
          <w:lang w:eastAsia="pt-BR"/>
        </w:rPr>
        <w:t xml:space="preserve">xx:xx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h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para recebimento “em mãos” do ofício declaratório cominada no respectivo processo oportunid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ade em que deverá ser devolvida a carteira profissional.</w:t>
      </w:r>
    </w:p>
    <w:p w:rsidR="000E11C8" w:rsidRDefault="0020150D">
      <w:pPr>
        <w:pStyle w:val="PargrafodaLista"/>
        <w:numPr>
          <w:ilvl w:val="0"/>
          <w:numId w:val="5"/>
        </w:numPr>
        <w:tabs>
          <w:tab w:val="start" w:pos="70.90pt"/>
        </w:tabs>
        <w:suppressAutoHyphens w:val="0"/>
        <w:spacing w:before="6pt" w:after="6pt"/>
        <w:ind w:start="0pt" w:firstLine="0pt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o trânsito em julgado da decisão e ocorrida a execução da sanção ao denunciado, o processo com </w:t>
      </w:r>
      <w:r>
        <w:rPr>
          <w:rFonts w:ascii="Times New Roman" w:hAnsi="Times New Roman"/>
          <w:sz w:val="22"/>
          <w:szCs w:val="22"/>
        </w:rPr>
        <w:t xml:space="preserve">a íntegra da documentação acostada aos autos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será arquivado</w:t>
      </w:r>
      <w:r>
        <w:rPr>
          <w:rFonts w:ascii="Times New Roman" w:hAnsi="Times New Roman"/>
          <w:sz w:val="22"/>
          <w:szCs w:val="22"/>
        </w:rPr>
        <w:t xml:space="preserve"> pela Comissão de Ética e Disciplina do C</w:t>
      </w:r>
      <w:r>
        <w:rPr>
          <w:rFonts w:ascii="Times New Roman" w:hAnsi="Times New Roman"/>
          <w:sz w:val="22"/>
          <w:szCs w:val="22"/>
        </w:rPr>
        <w:t>AU/</w:t>
      </w:r>
      <w:r>
        <w:rPr>
          <w:rFonts w:ascii="Times New Roman" w:hAnsi="Times New Roman"/>
          <w:color w:val="FF0000"/>
          <w:sz w:val="22"/>
          <w:szCs w:val="22"/>
        </w:rPr>
        <w:t>UF</w:t>
      </w:r>
      <w:r>
        <w:rPr>
          <w:rFonts w:ascii="Times New Roman" w:hAnsi="Times New Roman"/>
          <w:sz w:val="22"/>
          <w:szCs w:val="22"/>
        </w:rPr>
        <w:t>, ficando à sua disposição para vista na sede do CAU/</w:t>
      </w:r>
      <w:r>
        <w:rPr>
          <w:rFonts w:ascii="Times New Roman" w:hAnsi="Times New Roman"/>
          <w:color w:val="FF0000"/>
          <w:sz w:val="22"/>
          <w:szCs w:val="22"/>
        </w:rPr>
        <w:t>UF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color w:val="FF0000"/>
          <w:sz w:val="22"/>
          <w:szCs w:val="22"/>
        </w:rPr>
        <w:t>endereço do CAU/UF</w:t>
      </w:r>
      <w:r>
        <w:rPr>
          <w:rFonts w:ascii="Times New Roman" w:hAnsi="Times New Roman"/>
          <w:sz w:val="22"/>
          <w:szCs w:val="22"/>
        </w:rPr>
        <w:t>).</w:t>
      </w:r>
    </w:p>
    <w:p w:rsidR="000E11C8" w:rsidRDefault="0020150D">
      <w:pPr>
        <w:tabs>
          <w:tab w:val="start" w:pos="42.55pt"/>
          <w:tab w:val="start" w:pos="70.90pt"/>
        </w:tabs>
        <w:spacing w:before="6pt" w:after="6pt"/>
        <w:ind w:firstLine="70.90p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Atenciosamente,</w:t>
      </w:r>
    </w:p>
    <w:p w:rsidR="000E11C8" w:rsidRDefault="000E11C8">
      <w:pPr>
        <w:tabs>
          <w:tab w:val="start" w:pos="42.55pt"/>
          <w:tab w:val="start" w:pos="70.90pt"/>
        </w:tabs>
        <w:spacing w:before="6pt" w:after="6pt"/>
        <w:jc w:val="both"/>
        <w:rPr>
          <w:rFonts w:ascii="Times New Roman" w:hAnsi="Times New Roman"/>
          <w:sz w:val="22"/>
          <w:szCs w:val="22"/>
        </w:rPr>
      </w:pPr>
    </w:p>
    <w:tbl>
      <w:tblPr>
        <w:tblW w:w="380.6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7612"/>
      </w:tblGrid>
      <w:tr w:rsidR="000E11C8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380.6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E11C8" w:rsidRDefault="0020150D">
            <w:pPr>
              <w:jc w:val="center"/>
            </w:pPr>
            <w:r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  <w:t>[Nome do Presidente do CAU-UF]</w:t>
            </w:r>
          </w:p>
        </w:tc>
      </w:tr>
      <w:tr w:rsidR="000E11C8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380.6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E11C8" w:rsidRDefault="0020150D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Presidente do Conselho de Arquitetura e Urbanismo 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(a/e)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 xml:space="preserve">[UF] </w:t>
            </w:r>
          </w:p>
          <w:p w:rsidR="000E11C8" w:rsidRDefault="0020150D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(CAU/</w:t>
            </w:r>
            <w:r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  <w:t>UF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)</w:t>
            </w:r>
          </w:p>
        </w:tc>
      </w:tr>
    </w:tbl>
    <w:p w:rsidR="000E11C8" w:rsidRDefault="000E11C8">
      <w:pPr>
        <w:spacing w:before="12pt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20150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Observação: </w:t>
      </w:r>
    </w:p>
    <w:p w:rsidR="000E11C8" w:rsidRDefault="0020150D">
      <w:pPr>
        <w:suppressAutoHyphens w:val="0"/>
        <w:ind w:firstLine="28.35pt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1. </w:t>
      </w:r>
      <w:r>
        <w:rPr>
          <w:rFonts w:ascii="Times New Roman" w:hAnsi="Times New Roman"/>
          <w:color w:val="000000"/>
          <w:sz w:val="22"/>
          <w:szCs w:val="22"/>
        </w:rPr>
        <w:t>Os itens 3, 4 e 5 serão utilizados somente nos casos sanção de multa.</w:t>
      </w:r>
    </w:p>
    <w:p w:rsidR="000E11C8" w:rsidRDefault="0020150D">
      <w:pPr>
        <w:suppressAutoHyphens w:val="0"/>
        <w:ind w:start="28.35pt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 O disposto no item 7 quanto a devolução de sua carteira de identidade profissional dependerá da revisão da Resolução de registro do CAU/BR.</w:t>
      </w:r>
    </w:p>
    <w:p w:rsidR="000E11C8" w:rsidRDefault="000E11C8">
      <w:pPr>
        <w:ind w:start="36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E11C8" w:rsidRDefault="0020150D">
      <w:pPr>
        <w:pageBreakBefore/>
        <w:spacing w:before="12pt"/>
        <w:jc w:val="center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ANEXO IV</w:t>
      </w:r>
    </w:p>
    <w:p w:rsidR="000E11C8" w:rsidRDefault="0020150D">
      <w:pPr>
        <w:jc w:val="center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MODELO DE OFÍCIO DECLARATÓRIO DE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SANÇÃO DE SUSPENSÃO</w:t>
      </w:r>
    </w:p>
    <w:p w:rsidR="000E11C8" w:rsidRDefault="000E11C8">
      <w:pPr>
        <w:spacing w:before="6pt" w:after="6pt"/>
        <w:jc w:val="both"/>
        <w:rPr>
          <w:rFonts w:ascii="Times New Roman" w:hAnsi="Times New Roman"/>
          <w:sz w:val="22"/>
          <w:szCs w:val="22"/>
        </w:rPr>
      </w:pPr>
    </w:p>
    <w:p w:rsidR="000E11C8" w:rsidRDefault="0020150D">
      <w:pPr>
        <w:spacing w:before="6pt" w:after="6pt"/>
        <w:jc w:val="both"/>
      </w:pPr>
      <w:r>
        <w:rPr>
          <w:rFonts w:ascii="Times New Roman" w:hAnsi="Times New Roman"/>
          <w:sz w:val="22"/>
          <w:szCs w:val="22"/>
        </w:rPr>
        <w:t>Ofício PRES-CAU/</w:t>
      </w:r>
      <w:r>
        <w:rPr>
          <w:rFonts w:ascii="Times New Roman" w:hAnsi="Times New Roman"/>
          <w:color w:val="FF0000"/>
          <w:sz w:val="22"/>
          <w:szCs w:val="22"/>
        </w:rPr>
        <w:t xml:space="preserve">UF </w:t>
      </w:r>
      <w:r>
        <w:rPr>
          <w:rFonts w:ascii="Times New Roman" w:hAnsi="Times New Roman"/>
          <w:sz w:val="22"/>
          <w:szCs w:val="22"/>
        </w:rPr>
        <w:t xml:space="preserve">nº </w:t>
      </w:r>
      <w:r>
        <w:rPr>
          <w:rFonts w:ascii="Times New Roman" w:hAnsi="Times New Roman"/>
          <w:color w:val="FF0000"/>
          <w:sz w:val="22"/>
          <w:szCs w:val="22"/>
        </w:rPr>
        <w:t>xxxx</w:t>
      </w:r>
      <w:r>
        <w:rPr>
          <w:rFonts w:ascii="Times New Roman" w:hAnsi="Times New Roman"/>
          <w:sz w:val="22"/>
          <w:szCs w:val="22"/>
        </w:rPr>
        <w:t>/20</w:t>
      </w:r>
      <w:r>
        <w:rPr>
          <w:rFonts w:ascii="Times New Roman" w:hAnsi="Times New Roman"/>
          <w:color w:val="FF0000"/>
          <w:sz w:val="22"/>
          <w:szCs w:val="22"/>
        </w:rPr>
        <w:t>xx</w:t>
      </w:r>
    </w:p>
    <w:p w:rsidR="000E11C8" w:rsidRDefault="0020150D">
      <w:pPr>
        <w:spacing w:before="6pt" w:after="6pt"/>
        <w:jc w:val="end"/>
      </w:pPr>
      <w:r>
        <w:rPr>
          <w:rFonts w:ascii="Times New Roman" w:hAnsi="Times New Roman"/>
          <w:sz w:val="22"/>
          <w:szCs w:val="22"/>
        </w:rPr>
        <w:tab/>
        <w:t xml:space="preserve">                 </w:t>
      </w:r>
      <w:r>
        <w:rPr>
          <w:rFonts w:ascii="Times New Roman" w:hAnsi="Times New Roman"/>
          <w:color w:val="FF0000"/>
          <w:sz w:val="22"/>
          <w:szCs w:val="22"/>
        </w:rPr>
        <w:t>[CIDADE]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color w:val="FF0000"/>
          <w:sz w:val="22"/>
          <w:szCs w:val="22"/>
        </w:rPr>
        <w:t>[dia]</w:t>
      </w:r>
      <w:r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color w:val="FF0000"/>
          <w:sz w:val="22"/>
          <w:szCs w:val="22"/>
        </w:rPr>
        <w:t>[mês]</w:t>
      </w:r>
      <w:r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color w:val="FF0000"/>
          <w:sz w:val="22"/>
          <w:szCs w:val="22"/>
        </w:rPr>
        <w:t>[ano]</w:t>
      </w:r>
      <w:r>
        <w:rPr>
          <w:rFonts w:ascii="Times New Roman" w:hAnsi="Times New Roman"/>
          <w:sz w:val="22"/>
          <w:szCs w:val="22"/>
        </w:rPr>
        <w:t>.</w:t>
      </w:r>
    </w:p>
    <w:p w:rsidR="000E11C8" w:rsidRDefault="000E11C8">
      <w:pPr>
        <w:rPr>
          <w:rFonts w:ascii="Times New Roman" w:hAnsi="Times New Roman"/>
          <w:sz w:val="22"/>
          <w:szCs w:val="22"/>
        </w:rPr>
      </w:pPr>
    </w:p>
    <w:p w:rsidR="000E11C8" w:rsidRDefault="000E11C8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E11C8" w:rsidRDefault="000E11C8">
      <w:pPr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both"/>
        <w:rPr>
          <w:rFonts w:ascii="Times New Roman" w:hAnsi="Times New Roman"/>
          <w:sz w:val="22"/>
          <w:szCs w:val="22"/>
        </w:rPr>
      </w:pPr>
    </w:p>
    <w:p w:rsidR="000E11C8" w:rsidRDefault="0020150D">
      <w:pPr>
        <w:jc w:val="both"/>
      </w:pPr>
      <w:r>
        <w:rPr>
          <w:rFonts w:ascii="Times New Roman" w:hAnsi="Times New Roman"/>
          <w:b/>
          <w:sz w:val="22"/>
          <w:szCs w:val="22"/>
        </w:rPr>
        <w:t xml:space="preserve">PROCESSO ÉTICO DISCIPLINAR Nº. </w:t>
      </w:r>
      <w:r>
        <w:rPr>
          <w:rFonts w:ascii="Times New Roman" w:hAnsi="Times New Roman"/>
          <w:b/>
          <w:color w:val="FF0000"/>
          <w:sz w:val="22"/>
          <w:szCs w:val="22"/>
        </w:rPr>
        <w:t>xxxxxx/20xx</w:t>
      </w:r>
    </w:p>
    <w:p w:rsidR="000E11C8" w:rsidRDefault="000E11C8">
      <w:pPr>
        <w:jc w:val="both"/>
        <w:rPr>
          <w:rFonts w:ascii="Times New Roman" w:hAnsi="Times New Roman"/>
          <w:sz w:val="22"/>
          <w:szCs w:val="22"/>
        </w:rPr>
      </w:pPr>
    </w:p>
    <w:p w:rsidR="000E11C8" w:rsidRDefault="0020150D">
      <w:pPr>
        <w:jc w:val="both"/>
      </w:pPr>
      <w:r>
        <w:rPr>
          <w:rFonts w:ascii="Times New Roman" w:hAnsi="Times New Roman"/>
          <w:sz w:val="22"/>
          <w:szCs w:val="22"/>
        </w:rPr>
        <w:t>ASSUNTO:</w:t>
      </w:r>
      <w:r>
        <w:rPr>
          <w:rFonts w:ascii="Times New Roman" w:hAnsi="Times New Roman"/>
          <w:b/>
          <w:sz w:val="22"/>
          <w:szCs w:val="22"/>
        </w:rPr>
        <w:t xml:space="preserve"> OFÍCIO DECLARATÓRIO – SUSPENSÃO.</w:t>
      </w:r>
    </w:p>
    <w:p w:rsidR="000E11C8" w:rsidRDefault="000E11C8">
      <w:pPr>
        <w:jc w:val="both"/>
        <w:rPr>
          <w:rFonts w:ascii="Times New Roman" w:hAnsi="Times New Roman"/>
          <w:b/>
          <w:sz w:val="22"/>
          <w:szCs w:val="22"/>
        </w:rPr>
      </w:pPr>
    </w:p>
    <w:p w:rsidR="000E11C8" w:rsidRDefault="000E11C8">
      <w:pPr>
        <w:jc w:val="both"/>
        <w:rPr>
          <w:rFonts w:ascii="Times New Roman" w:hAnsi="Times New Roman"/>
          <w:b/>
          <w:sz w:val="22"/>
          <w:szCs w:val="22"/>
        </w:rPr>
      </w:pPr>
    </w:p>
    <w:p w:rsidR="000E11C8" w:rsidRDefault="000E11C8">
      <w:pPr>
        <w:jc w:val="both"/>
        <w:rPr>
          <w:rFonts w:ascii="Times New Roman" w:hAnsi="Times New Roman"/>
          <w:b/>
          <w:sz w:val="22"/>
          <w:szCs w:val="22"/>
        </w:rPr>
      </w:pPr>
    </w:p>
    <w:p w:rsidR="000E11C8" w:rsidRDefault="0020150D">
      <w:pPr>
        <w:pStyle w:val="PargrafodaLista"/>
        <w:numPr>
          <w:ilvl w:val="0"/>
          <w:numId w:val="6"/>
        </w:numPr>
        <w:tabs>
          <w:tab w:val="start" w:pos="70.90pt"/>
        </w:tabs>
        <w:suppressAutoHyphens w:val="0"/>
        <w:spacing w:before="6pt" w:after="6pt"/>
        <w:ind w:start="0pt" w:firstLine="0pt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Conselho de Arquitetura e Urbanismo do Estado </w:t>
      </w:r>
      <w:r>
        <w:rPr>
          <w:rFonts w:ascii="Times New Roman" w:hAnsi="Times New Roman"/>
          <w:color w:val="FF0000"/>
          <w:sz w:val="22"/>
          <w:szCs w:val="22"/>
        </w:rPr>
        <w:t xml:space="preserve">[da </w:t>
      </w:r>
      <w:r>
        <w:rPr>
          <w:rFonts w:ascii="Times New Roman" w:hAnsi="Times New Roman"/>
          <w:color w:val="FF0000"/>
          <w:sz w:val="22"/>
          <w:szCs w:val="22"/>
        </w:rPr>
        <w:t xml:space="preserve">Unidade da Federação] </w:t>
      </w:r>
      <w:r>
        <w:rPr>
          <w:rFonts w:ascii="Times New Roman" w:hAnsi="Times New Roman"/>
          <w:sz w:val="22"/>
          <w:szCs w:val="22"/>
        </w:rPr>
        <w:t>(CAU/</w:t>
      </w:r>
      <w:r>
        <w:rPr>
          <w:rFonts w:ascii="Times New Roman" w:hAnsi="Times New Roman"/>
          <w:color w:val="FF0000"/>
          <w:sz w:val="22"/>
          <w:szCs w:val="22"/>
        </w:rPr>
        <w:t>UF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respeitando as </w:t>
      </w:r>
      <w:r>
        <w:rPr>
          <w:rFonts w:ascii="Times New Roman" w:hAnsi="Times New Roman"/>
          <w:sz w:val="22"/>
          <w:szCs w:val="22"/>
        </w:rPr>
        <w:t>normas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dispostas na Lei 12.378/2010, bem como atendendo ao disposto nas Resoluções CAU/BR nº 52 e 143, na Lei 9.784/1999, dentre outros preceitos normativos, executa, mediante este ofício declaratório, a </w:t>
      </w:r>
      <w:r>
        <w:rPr>
          <w:rFonts w:ascii="Times New Roman" w:hAnsi="Times New Roman"/>
          <w:b/>
          <w:sz w:val="22"/>
          <w:szCs w:val="22"/>
        </w:rPr>
        <w:t>sançã</w:t>
      </w:r>
      <w:r>
        <w:rPr>
          <w:rFonts w:ascii="Times New Roman" w:hAnsi="Times New Roman"/>
          <w:b/>
          <w:sz w:val="22"/>
          <w:szCs w:val="22"/>
        </w:rPr>
        <w:t>o de suspensão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color w:val="FF0000"/>
          <w:sz w:val="22"/>
          <w:szCs w:val="22"/>
        </w:rPr>
        <w:t xml:space="preserve"> cumulada com multa no valor de x anuidades [se aplicável]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aplicada nos autos do processo ético-disciplinar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nº </w:t>
      </w:r>
      <w:r>
        <w:rPr>
          <w:rFonts w:ascii="Times New Roman" w:hAnsi="Times New Roman"/>
          <w:b/>
          <w:color w:val="FF0000"/>
          <w:sz w:val="22"/>
          <w:szCs w:val="22"/>
        </w:rPr>
        <w:t>xxxxxx/20xx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ao profissional, Arquiteto e Urbanista, </w:t>
      </w:r>
      <w:r>
        <w:rPr>
          <w:rFonts w:ascii="Times New Roman" w:hAnsi="Times New Roman"/>
          <w:b/>
          <w:color w:val="FF0000"/>
          <w:sz w:val="22"/>
          <w:szCs w:val="22"/>
        </w:rPr>
        <w:t>[NOME DO PROFISSIONAL]</w:t>
      </w:r>
      <w:r>
        <w:rPr>
          <w:rFonts w:ascii="Times New Roman" w:hAnsi="Times New Roman"/>
          <w:sz w:val="22"/>
          <w:szCs w:val="22"/>
        </w:rPr>
        <w:t>, registrado no CAU sob nº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color w:val="FF0000"/>
          <w:sz w:val="22"/>
          <w:szCs w:val="22"/>
        </w:rPr>
        <w:t>xxxxx-x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</w:rPr>
        <w:t>por infração comet</w:t>
      </w:r>
      <w:r>
        <w:rPr>
          <w:rFonts w:ascii="Times New Roman" w:hAnsi="Times New Roman"/>
          <w:sz w:val="22"/>
          <w:szCs w:val="22"/>
        </w:rPr>
        <w:t xml:space="preserve">ida </w:t>
      </w:r>
      <w:r>
        <w:rPr>
          <w:rFonts w:ascii="Times New Roman" w:hAnsi="Times New Roman"/>
          <w:color w:val="FF0000"/>
          <w:sz w:val="22"/>
          <w:szCs w:val="22"/>
        </w:rPr>
        <w:t>[citar os artigos incisos do art. 18 da Lei nº 12.378 e/ou itens do Código de Ética e Disciplina infringidos]</w:t>
      </w:r>
      <w:r>
        <w:rPr>
          <w:rFonts w:ascii="Times New Roman" w:hAnsi="Times New Roman"/>
          <w:sz w:val="22"/>
          <w:szCs w:val="22"/>
        </w:rPr>
        <w:t xml:space="preserve">, uma vez que </w:t>
      </w:r>
      <w:r>
        <w:rPr>
          <w:rFonts w:ascii="Times New Roman" w:hAnsi="Times New Roman"/>
          <w:color w:val="FF0000"/>
          <w:sz w:val="22"/>
          <w:szCs w:val="22"/>
        </w:rPr>
        <w:t>[identificar o motivo da sanção no voto do relator]</w:t>
      </w:r>
      <w:r>
        <w:rPr>
          <w:rFonts w:ascii="Times New Roman" w:hAnsi="Times New Roman"/>
          <w:sz w:val="22"/>
          <w:szCs w:val="22"/>
        </w:rPr>
        <w:t>.</w:t>
      </w:r>
    </w:p>
    <w:p w:rsidR="000E11C8" w:rsidRDefault="000E11C8">
      <w:pPr>
        <w:spacing w:before="6pt" w:after="6pt"/>
        <w:rPr>
          <w:rFonts w:ascii="Times New Roman" w:hAnsi="Times New Roman"/>
          <w:sz w:val="22"/>
          <w:szCs w:val="22"/>
        </w:rPr>
      </w:pPr>
    </w:p>
    <w:p w:rsidR="000E11C8" w:rsidRDefault="0020150D">
      <w:pPr>
        <w:spacing w:before="6pt" w:after="6pt"/>
        <w:ind w:firstLine="70.90p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Atenciosamente,</w:t>
      </w:r>
    </w:p>
    <w:p w:rsidR="000E11C8" w:rsidRDefault="000E11C8">
      <w:pPr>
        <w:ind w:firstLine="70.90pt"/>
        <w:rPr>
          <w:rFonts w:ascii="Times New Roman" w:hAnsi="Times New Roman"/>
          <w:sz w:val="22"/>
          <w:szCs w:val="22"/>
        </w:rPr>
      </w:pPr>
    </w:p>
    <w:p w:rsidR="000E11C8" w:rsidRDefault="000E11C8">
      <w:pPr>
        <w:rPr>
          <w:rFonts w:ascii="Times New Roman" w:hAnsi="Times New Roman"/>
          <w:sz w:val="22"/>
          <w:szCs w:val="22"/>
        </w:rPr>
      </w:pPr>
    </w:p>
    <w:p w:rsidR="000E11C8" w:rsidRDefault="000E11C8">
      <w:pPr>
        <w:rPr>
          <w:rFonts w:ascii="Times New Roman" w:hAnsi="Times New Roman"/>
          <w:sz w:val="22"/>
          <w:szCs w:val="22"/>
        </w:rPr>
      </w:pPr>
    </w:p>
    <w:p w:rsidR="000E11C8" w:rsidRDefault="000E11C8">
      <w:pPr>
        <w:rPr>
          <w:rFonts w:ascii="Times New Roman" w:hAnsi="Times New Roman"/>
          <w:sz w:val="22"/>
          <w:szCs w:val="22"/>
        </w:rPr>
      </w:pPr>
    </w:p>
    <w:tbl>
      <w:tblPr>
        <w:tblW w:w="464.45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45"/>
        <w:gridCol w:w="4644"/>
      </w:tblGrid>
      <w:tr w:rsidR="000E11C8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232.2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E11C8" w:rsidRDefault="0020150D">
            <w:pPr>
              <w:jc w:val="center"/>
            </w:pPr>
            <w:r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  <w:t>[Nome do Presidente do CAU-UF]</w:t>
            </w:r>
          </w:p>
        </w:tc>
        <w:tc>
          <w:tcPr>
            <w:tcW w:w="232.2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E11C8" w:rsidRDefault="0020150D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[Nome do </w:t>
            </w:r>
            <w:r>
              <w:rPr>
                <w:rFonts w:ascii="Times New Roman" w:hAnsi="Times New Roman"/>
                <w:b/>
                <w:color w:val="FF0000"/>
              </w:rPr>
              <w:t>Coordenador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CED-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CAU</w:t>
            </w:r>
            <w:r>
              <w:rPr>
                <w:rFonts w:ascii="Times New Roman" w:hAnsi="Times New Roman"/>
                <w:b/>
                <w:color w:val="FF0000"/>
              </w:rPr>
              <w:t>/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UF]</w:t>
            </w:r>
          </w:p>
        </w:tc>
      </w:tr>
      <w:tr w:rsidR="000E11C8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232.2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E11C8" w:rsidRDefault="0020150D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Presidente do Conselho de Arquitetura e Urbanismo do </w:t>
            </w:r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 xml:space="preserve">[UF]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(</w:t>
            </w:r>
            <w:r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  <w:t>CAU/UF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)</w:t>
            </w:r>
          </w:p>
        </w:tc>
        <w:tc>
          <w:tcPr>
            <w:tcW w:w="232.2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E11C8" w:rsidRDefault="0020150D">
            <w:pPr>
              <w:jc w:val="center"/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Coord. Comissão de Ética e Disciplina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do </w:t>
            </w:r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 xml:space="preserve">[UF]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(</w:t>
            </w:r>
            <w:r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  <w:t>CAU/UF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)</w:t>
            </w:r>
          </w:p>
        </w:tc>
      </w:tr>
    </w:tbl>
    <w:p w:rsidR="000E11C8" w:rsidRDefault="000E11C8">
      <w:pPr>
        <w:rPr>
          <w:rFonts w:ascii="Times New Roman" w:hAnsi="Times New Roman"/>
          <w:sz w:val="22"/>
          <w:szCs w:val="22"/>
        </w:rPr>
      </w:pPr>
    </w:p>
    <w:p w:rsidR="000E11C8" w:rsidRDefault="000E11C8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0E11C8" w:rsidRDefault="000E11C8">
      <w:pPr>
        <w:pageBreakBefore/>
        <w:suppressAutoHyphens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0E11C8" w:rsidRDefault="0020150D">
      <w:pPr>
        <w:spacing w:before="12pt"/>
        <w:jc w:val="center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ANEXO V</w:t>
      </w:r>
    </w:p>
    <w:p w:rsidR="000E11C8" w:rsidRDefault="0020150D">
      <w:pPr>
        <w:ind w:start="-7.10pt"/>
        <w:jc w:val="center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MODELO DE OFÍCIO DE EXECUÇÃO DE SANÇÃO DE CANCELAMENTO DE REGISTRO</w:t>
      </w:r>
    </w:p>
    <w:p w:rsidR="000E11C8" w:rsidRDefault="000E11C8">
      <w:pPr>
        <w:jc w:val="both"/>
        <w:rPr>
          <w:rFonts w:ascii="Times New Roman" w:hAnsi="Times New Roman"/>
          <w:sz w:val="22"/>
          <w:szCs w:val="22"/>
        </w:rPr>
      </w:pPr>
    </w:p>
    <w:p w:rsidR="000E11C8" w:rsidRDefault="0020150D">
      <w:pPr>
        <w:jc w:val="both"/>
      </w:pPr>
      <w:r>
        <w:rPr>
          <w:rFonts w:ascii="Times New Roman" w:hAnsi="Times New Roman"/>
          <w:sz w:val="22"/>
          <w:szCs w:val="22"/>
        </w:rPr>
        <w:t>Ofício PRES-CAU/</w:t>
      </w:r>
      <w:r>
        <w:rPr>
          <w:rFonts w:ascii="Times New Roman" w:hAnsi="Times New Roman"/>
          <w:color w:val="FF0000"/>
          <w:sz w:val="22"/>
          <w:szCs w:val="22"/>
        </w:rPr>
        <w:t xml:space="preserve">UF </w:t>
      </w:r>
      <w:r>
        <w:rPr>
          <w:rFonts w:ascii="Times New Roman" w:hAnsi="Times New Roman"/>
          <w:sz w:val="22"/>
          <w:szCs w:val="22"/>
        </w:rPr>
        <w:t xml:space="preserve">nº </w:t>
      </w:r>
      <w:r>
        <w:rPr>
          <w:rFonts w:ascii="Times New Roman" w:hAnsi="Times New Roman"/>
          <w:color w:val="FF0000"/>
          <w:sz w:val="22"/>
          <w:szCs w:val="22"/>
        </w:rPr>
        <w:t>xxxx</w:t>
      </w:r>
      <w:r>
        <w:rPr>
          <w:rFonts w:ascii="Times New Roman" w:hAnsi="Times New Roman"/>
          <w:sz w:val="22"/>
          <w:szCs w:val="22"/>
        </w:rPr>
        <w:t>/20</w:t>
      </w:r>
      <w:r>
        <w:rPr>
          <w:rFonts w:ascii="Times New Roman" w:hAnsi="Times New Roman"/>
          <w:color w:val="FF0000"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</w:t>
      </w:r>
    </w:p>
    <w:p w:rsidR="000E11C8" w:rsidRDefault="0020150D">
      <w:pPr>
        <w:jc w:val="end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[CIDADE], [dia] de [mês] de [ano].</w:t>
      </w:r>
    </w:p>
    <w:p w:rsidR="000E11C8" w:rsidRDefault="000E11C8">
      <w:pPr>
        <w:rPr>
          <w:rFonts w:ascii="Times New Roman" w:hAnsi="Times New Roman"/>
          <w:sz w:val="22"/>
          <w:szCs w:val="22"/>
        </w:rPr>
      </w:pPr>
    </w:p>
    <w:p w:rsidR="000E11C8" w:rsidRDefault="000E11C8">
      <w:pPr>
        <w:rPr>
          <w:rFonts w:ascii="Times New Roman" w:hAnsi="Times New Roman"/>
          <w:sz w:val="22"/>
          <w:szCs w:val="22"/>
        </w:rPr>
      </w:pPr>
    </w:p>
    <w:p w:rsidR="000E11C8" w:rsidRDefault="002015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Sua Senhoria o(a) Senhor(a)</w:t>
      </w:r>
    </w:p>
    <w:p w:rsidR="000E11C8" w:rsidRDefault="0020150D">
      <w:r>
        <w:rPr>
          <w:rFonts w:ascii="Times New Roman" w:hAnsi="Times New Roman"/>
          <w:sz w:val="22"/>
          <w:szCs w:val="22"/>
        </w:rPr>
        <w:t xml:space="preserve">Arq. e Urb. </w:t>
      </w:r>
      <w:r>
        <w:rPr>
          <w:rFonts w:ascii="Times New Roman" w:hAnsi="Times New Roman"/>
          <w:color w:val="FF0000"/>
          <w:sz w:val="22"/>
          <w:szCs w:val="22"/>
        </w:rPr>
        <w:t>[NOME DO PROFISSIONAL]</w:t>
      </w:r>
    </w:p>
    <w:p w:rsidR="000E11C8" w:rsidRDefault="0020150D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[Endereço]</w:t>
      </w:r>
    </w:p>
    <w:p w:rsidR="000E11C8" w:rsidRDefault="0020150D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[CEP] | [Cidade] | [Estado]</w:t>
      </w:r>
    </w:p>
    <w:p w:rsidR="000E11C8" w:rsidRDefault="000E11C8">
      <w:pPr>
        <w:jc w:val="both"/>
        <w:rPr>
          <w:rFonts w:ascii="Times New Roman" w:hAnsi="Times New Roman"/>
          <w:sz w:val="22"/>
          <w:szCs w:val="22"/>
        </w:rPr>
      </w:pPr>
    </w:p>
    <w:p w:rsidR="000E11C8" w:rsidRDefault="0020150D">
      <w:pPr>
        <w:jc w:val="both"/>
      </w:pPr>
      <w:r>
        <w:rPr>
          <w:rFonts w:ascii="Times New Roman" w:hAnsi="Times New Roman"/>
          <w:sz w:val="22"/>
          <w:szCs w:val="22"/>
        </w:rPr>
        <w:t>Assunto:</w:t>
      </w:r>
      <w:r>
        <w:rPr>
          <w:rFonts w:ascii="Times New Roman" w:hAnsi="Times New Roman"/>
          <w:b/>
          <w:sz w:val="22"/>
          <w:szCs w:val="22"/>
        </w:rPr>
        <w:t xml:space="preserve"> Processo Ético-Disciplinar nº </w:t>
      </w:r>
      <w:r>
        <w:rPr>
          <w:rFonts w:ascii="Times New Roman" w:hAnsi="Times New Roman"/>
          <w:b/>
          <w:color w:val="FF0000"/>
          <w:sz w:val="22"/>
          <w:szCs w:val="22"/>
        </w:rPr>
        <w:t>xxxxxx</w:t>
      </w:r>
      <w:r>
        <w:rPr>
          <w:rFonts w:ascii="Times New Roman" w:hAnsi="Times New Roman"/>
          <w:b/>
          <w:sz w:val="22"/>
          <w:szCs w:val="22"/>
        </w:rPr>
        <w:t>/20</w:t>
      </w:r>
      <w:r>
        <w:rPr>
          <w:rFonts w:ascii="Times New Roman" w:hAnsi="Times New Roman"/>
          <w:b/>
          <w:color w:val="FF0000"/>
          <w:sz w:val="22"/>
          <w:szCs w:val="22"/>
        </w:rPr>
        <w:t>xx</w:t>
      </w:r>
      <w:r>
        <w:rPr>
          <w:rFonts w:ascii="Times New Roman" w:hAnsi="Times New Roman"/>
          <w:b/>
          <w:sz w:val="22"/>
          <w:szCs w:val="22"/>
        </w:rPr>
        <w:t xml:space="preserve"> - Decisão Plenária do CAU/</w:t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[BR ou UF] </w:t>
      </w:r>
      <w:r>
        <w:rPr>
          <w:rFonts w:ascii="Times New Roman" w:hAnsi="Times New Roman"/>
          <w:b/>
          <w:sz w:val="22"/>
          <w:szCs w:val="22"/>
        </w:rPr>
        <w:t xml:space="preserve">- </w:t>
      </w:r>
      <w:r>
        <w:rPr>
          <w:rFonts w:ascii="Times New Roman" w:hAnsi="Times New Roman"/>
          <w:b/>
          <w:sz w:val="22"/>
          <w:szCs w:val="22"/>
        </w:rPr>
        <w:t>Trânsito em Julgado</w:t>
      </w:r>
    </w:p>
    <w:p w:rsidR="000E11C8" w:rsidRDefault="000E11C8">
      <w:pPr>
        <w:ind w:firstLine="35.40pt"/>
        <w:jc w:val="both"/>
        <w:rPr>
          <w:rFonts w:ascii="Times New Roman" w:hAnsi="Times New Roman"/>
          <w:b/>
          <w:sz w:val="22"/>
          <w:szCs w:val="22"/>
        </w:rPr>
      </w:pPr>
    </w:p>
    <w:p w:rsidR="000E11C8" w:rsidRDefault="000E11C8">
      <w:pPr>
        <w:ind w:firstLine="35.40pt"/>
        <w:jc w:val="both"/>
        <w:rPr>
          <w:rFonts w:ascii="Times New Roman" w:hAnsi="Times New Roman"/>
          <w:b/>
          <w:sz w:val="22"/>
          <w:szCs w:val="22"/>
        </w:rPr>
      </w:pPr>
    </w:p>
    <w:p w:rsidR="000E11C8" w:rsidRDefault="0020150D">
      <w:pPr>
        <w:ind w:firstLine="70.9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Prezado(a) Senhor(a):</w:t>
      </w:r>
    </w:p>
    <w:p w:rsidR="000E11C8" w:rsidRDefault="000E11C8">
      <w:pPr>
        <w:ind w:firstLine="70.90pt"/>
        <w:jc w:val="both"/>
        <w:rPr>
          <w:rFonts w:ascii="Times New Roman" w:hAnsi="Times New Roman"/>
          <w:sz w:val="22"/>
          <w:szCs w:val="22"/>
        </w:rPr>
      </w:pPr>
    </w:p>
    <w:p w:rsidR="000E11C8" w:rsidRDefault="000E11C8">
      <w:pPr>
        <w:spacing w:after="6pt" w:line="13.80pt" w:lineRule="auto"/>
        <w:ind w:firstLine="70.90pt"/>
        <w:jc w:val="both"/>
        <w:rPr>
          <w:rFonts w:ascii="Times New Roman" w:hAnsi="Times New Roman"/>
          <w:sz w:val="22"/>
          <w:szCs w:val="22"/>
        </w:rPr>
      </w:pPr>
    </w:p>
    <w:p w:rsidR="000E11C8" w:rsidRDefault="0020150D">
      <w:pPr>
        <w:pStyle w:val="PargrafodaLista"/>
        <w:numPr>
          <w:ilvl w:val="0"/>
          <w:numId w:val="7"/>
        </w:numPr>
        <w:tabs>
          <w:tab w:val="start" w:pos="70.90pt"/>
        </w:tabs>
        <w:suppressAutoHyphens w:val="0"/>
        <w:spacing w:after="6pt" w:line="13.80pt" w:lineRule="auto"/>
        <w:ind w:start="0pt" w:firstLine="0pt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Conselho de Arquitetura e Urbanismo do Estado do(a/e) 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UF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(CAU/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UF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), respeitando as normas dispostas na Lei 12.378/2010, bem como atendendo ao disposto nas Resoluções CAU/BR nº 52 e 143, na Lei 9.784/1999, dent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 outros preceitos normativos, cientifica Vossa Senhoria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do 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eastAsia="pt-BR"/>
        </w:rPr>
        <w:t>trânsito em julgado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do processo em epígrafe que teve como resultado a aplicação da sanção de 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eastAsia="pt-BR"/>
        </w:rPr>
        <w:t>cancelamento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[</w:t>
      </w:r>
      <w:r>
        <w:rPr>
          <w:rFonts w:ascii="Times New Roman" w:eastAsia="Times New Roman" w:hAnsi="Times New Roman"/>
          <w:b/>
          <w:color w:val="FF0000"/>
          <w:sz w:val="22"/>
          <w:szCs w:val="22"/>
          <w:lang w:eastAsia="pt-BR"/>
        </w:rPr>
        <w:t>cumulada com multa de x anuidades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],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por meio da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Plenária nº 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xxx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xx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CAU/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[UF ou BR]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a q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ual 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[descrever os termos da decisão julgada]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:rsidR="000E11C8" w:rsidRDefault="0020150D">
      <w:pPr>
        <w:pStyle w:val="PargrafodaLista"/>
        <w:numPr>
          <w:ilvl w:val="0"/>
          <w:numId w:val="7"/>
        </w:numPr>
        <w:tabs>
          <w:tab w:val="start" w:pos="70.90pt"/>
        </w:tabs>
        <w:suppressAutoHyphens w:val="0"/>
        <w:spacing w:after="6pt" w:line="13.80pt" w:lineRule="auto"/>
        <w:ind w:start="0pt" w:firstLine="0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Esta autarquia informa que, conforme o art. 66 da Resolução CAU/BR nº 143/2017, o cancelamento de registro é sanção ético-disciplinar que consiste na interrupção compulsória e permanente do regis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tro profissional do infrator, impedindo-o de exercer a profissão de Arquitetura e Urbanismo em todo o território nacional.</w:t>
      </w:r>
    </w:p>
    <w:p w:rsidR="000E11C8" w:rsidRDefault="0020150D">
      <w:pPr>
        <w:pStyle w:val="PargrafodaLista"/>
        <w:numPr>
          <w:ilvl w:val="0"/>
          <w:numId w:val="7"/>
        </w:numPr>
        <w:tabs>
          <w:tab w:val="start" w:pos="70.90pt"/>
        </w:tabs>
        <w:suppressAutoHyphens w:val="0"/>
        <w:spacing w:after="6pt" w:line="13.80pt" w:lineRule="auto"/>
        <w:ind w:start="0pt" w:firstLine="0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Esclarecemos que o arquiteto e urbanista que tenha sofrido sanção ético-disciplinar de cancelamento do registro poderá pedir a reabil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itação 3 (três) anos após iniciado o seu cumprimento, atendidos os requisitos dispostos nos incisos I e II do artigo 117 da Resolução CAU/BR nº 143/2017.</w:t>
      </w:r>
    </w:p>
    <w:p w:rsidR="000E11C8" w:rsidRDefault="0020150D">
      <w:pPr>
        <w:pStyle w:val="PargrafodaLista"/>
        <w:numPr>
          <w:ilvl w:val="0"/>
          <w:numId w:val="7"/>
        </w:numPr>
        <w:tabs>
          <w:tab w:val="start" w:pos="70.90pt"/>
        </w:tabs>
        <w:suppressAutoHyphens w:val="0"/>
        <w:spacing w:after="6pt" w:line="13.80pt" w:lineRule="auto"/>
        <w:ind w:start="0pt" w:firstLine="0pt"/>
        <w:jc w:val="both"/>
        <w:textAlignment w:val="auto"/>
      </w:pPr>
      <w:r>
        <w:rPr>
          <w:rFonts w:ascii="Times New Roman" w:hAnsi="Times New Roman"/>
          <w:color w:val="FF0000"/>
          <w:sz w:val="22"/>
          <w:szCs w:val="22"/>
        </w:rPr>
        <w:t>A multa terá prazo de 30 (trinta) dias para pagamento, conforme disposto no art. 88 da Resolução CAU/B</w:t>
      </w:r>
      <w:r>
        <w:rPr>
          <w:rFonts w:ascii="Times New Roman" w:hAnsi="Times New Roman"/>
          <w:color w:val="FF0000"/>
          <w:sz w:val="22"/>
          <w:szCs w:val="22"/>
        </w:rPr>
        <w:t>R nº 143, e poderá ser parcelada, mediante emissão de Termo de Confissão de Dívida com a emissão dos boletos bancários referentes a cada parcela, conforme previsto na Resolução CAU/BR nº 153/2017. O valor da parcela não poderá ser inferior a 50% do valor d</w:t>
      </w:r>
      <w:r>
        <w:rPr>
          <w:rFonts w:ascii="Times New Roman" w:hAnsi="Times New Roman"/>
          <w:color w:val="FF0000"/>
          <w:sz w:val="22"/>
          <w:szCs w:val="22"/>
        </w:rPr>
        <w:t>a anuidade vigente e a quantidade de parcelas não poderá ser superior a 12 (doze). Para tanto, é necessário que o profissional acesse o SICCAU e escolha a opção de pagamento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0E11C8" w:rsidRDefault="0020150D">
      <w:pPr>
        <w:pStyle w:val="PargrafodaLista"/>
        <w:numPr>
          <w:ilvl w:val="0"/>
          <w:numId w:val="7"/>
        </w:numPr>
        <w:tabs>
          <w:tab w:val="start" w:pos="70.90pt"/>
        </w:tabs>
        <w:suppressAutoHyphens w:val="0"/>
        <w:spacing w:after="6pt" w:line="13.80pt" w:lineRule="auto"/>
        <w:ind w:start="0pt" w:firstLine="0pt"/>
        <w:jc w:val="both"/>
        <w:textAlignment w:val="auto"/>
      </w:pPr>
      <w:r>
        <w:rPr>
          <w:rFonts w:ascii="Times New Roman" w:hAnsi="Times New Roman"/>
          <w:color w:val="FF0000"/>
          <w:sz w:val="22"/>
          <w:szCs w:val="22"/>
        </w:rPr>
        <w:t xml:space="preserve">Será inscrita em dívida ativa pelo CAU estadual a multa aplicada por infração às </w:t>
      </w:r>
      <w:r>
        <w:rPr>
          <w:rFonts w:ascii="Times New Roman" w:hAnsi="Times New Roman"/>
          <w:color w:val="FF0000"/>
          <w:sz w:val="22"/>
          <w:szCs w:val="22"/>
        </w:rPr>
        <w:t xml:space="preserve">disposições do exercício profissional ou da ética e disciplina, quando não quitadas até o último dia para pagamento parcelado, e os demais débitos tributários e não tributários, no primeiro dia subsequente do seu vencimento, nos termos da Resolução CAU/BR </w:t>
      </w:r>
      <w:r>
        <w:rPr>
          <w:rFonts w:ascii="Times New Roman" w:hAnsi="Times New Roman"/>
          <w:color w:val="FF0000"/>
          <w:sz w:val="22"/>
          <w:szCs w:val="22"/>
        </w:rPr>
        <w:t xml:space="preserve">nº 133/2017 (redação alterada pela Resolução CAU/BR nº 153/2017). No caso de não pagamento da multa, o profissional poderá incorrer em suspensão de registro precedida de processo administrativo, conforme previsto no art. 3º da Resolução 142/2017, alterada </w:t>
      </w:r>
      <w:r>
        <w:rPr>
          <w:rFonts w:ascii="Times New Roman" w:hAnsi="Times New Roman"/>
          <w:color w:val="FF0000"/>
          <w:sz w:val="22"/>
          <w:szCs w:val="22"/>
        </w:rPr>
        <w:t>pela Resolução 153/2017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0E11C8" w:rsidRDefault="0020150D">
      <w:pPr>
        <w:pStyle w:val="PargrafodaLista"/>
        <w:numPr>
          <w:ilvl w:val="0"/>
          <w:numId w:val="7"/>
        </w:numPr>
        <w:tabs>
          <w:tab w:val="start" w:pos="70.90pt"/>
        </w:tabs>
        <w:suppressAutoHyphens w:val="0"/>
        <w:spacing w:after="6pt" w:line="13.80pt" w:lineRule="auto"/>
        <w:ind w:start="0pt" w:firstLine="0pt"/>
        <w:jc w:val="both"/>
        <w:textAlignment w:val="auto"/>
      </w:pPr>
      <w:r>
        <w:rPr>
          <w:rFonts w:ascii="Times New Roman" w:hAnsi="Times New Roman"/>
          <w:color w:val="FF0000"/>
          <w:sz w:val="22"/>
          <w:szCs w:val="22"/>
        </w:rPr>
        <w:t>Cabe esclarecer que a reabilitação no caso de sanção ético-disciplinar de multa ocorrerá somente após seu pagamento integral, conforme prevê o art. 119, inciso IV da Resolução CAU/BR nº 143/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2017</w:t>
      </w:r>
      <w:r>
        <w:rPr>
          <w:rFonts w:ascii="Times New Roman" w:hAnsi="Times New Roman"/>
          <w:sz w:val="22"/>
          <w:szCs w:val="22"/>
        </w:rPr>
        <w:t>.</w:t>
      </w:r>
    </w:p>
    <w:p w:rsidR="000E11C8" w:rsidRDefault="0020150D">
      <w:pPr>
        <w:pStyle w:val="PargrafodaLista"/>
        <w:numPr>
          <w:ilvl w:val="0"/>
          <w:numId w:val="7"/>
        </w:numPr>
        <w:tabs>
          <w:tab w:val="start" w:pos="70.90pt"/>
        </w:tabs>
        <w:suppressAutoHyphens w:val="0"/>
        <w:spacing w:after="6pt" w:line="13.80pt" w:lineRule="auto"/>
        <w:ind w:start="0pt" w:firstLine="0pt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Assim, em cumprimento ao disposto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art. 85, § 1º, da Resolução CAU/BR nº 143/2017, convocamos V. S.ª a comparecer à sede do CAU/</w:t>
      </w:r>
      <w:r>
        <w:rPr>
          <w:rFonts w:ascii="Times New Roman" w:hAnsi="Times New Roman"/>
          <w:color w:val="FF0000"/>
          <w:sz w:val="22"/>
          <w:szCs w:val="22"/>
        </w:rPr>
        <w:t>[UF]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para o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recebimento do ofício declaratório, no dia </w:t>
      </w:r>
      <w:r>
        <w:rPr>
          <w:rFonts w:ascii="Times New Roman" w:eastAsia="Times New Roman" w:hAnsi="Times New Roman"/>
          <w:b/>
          <w:color w:val="FF0000"/>
          <w:sz w:val="22"/>
          <w:szCs w:val="22"/>
          <w:lang w:eastAsia="pt-BR"/>
        </w:rPr>
        <w:t>xx/xx/20xx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, às </w:t>
      </w:r>
      <w:r>
        <w:rPr>
          <w:rFonts w:ascii="Times New Roman" w:eastAsia="Times New Roman" w:hAnsi="Times New Roman"/>
          <w:b/>
          <w:color w:val="FF0000"/>
          <w:sz w:val="22"/>
          <w:szCs w:val="22"/>
          <w:lang w:eastAsia="pt-BR"/>
        </w:rPr>
        <w:t xml:space="preserve">xx:xx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h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para recebimento “em mãos” do ofício declaratório cominada no respectivo processo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oportunidade em que deverá ser devolvida a carteira profissional.</w:t>
      </w:r>
    </w:p>
    <w:p w:rsidR="000E11C8" w:rsidRDefault="0020150D">
      <w:pPr>
        <w:pStyle w:val="PargrafodaLista"/>
        <w:numPr>
          <w:ilvl w:val="0"/>
          <w:numId w:val="7"/>
        </w:numPr>
        <w:tabs>
          <w:tab w:val="start" w:pos="70.90pt"/>
        </w:tabs>
        <w:suppressAutoHyphens w:val="0"/>
        <w:spacing w:after="6pt" w:line="13.80pt" w:lineRule="auto"/>
        <w:ind w:start="0pt" w:firstLine="0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Mencionamos, ainda, que a sanção já foi anotada nos assentamentos do profissional e, por isso, seu acesso ao Sistema de Informação e Comunicação do CAU (SICCAU) encontra-se bloqueado. </w:t>
      </w:r>
    </w:p>
    <w:p w:rsidR="000E11C8" w:rsidRDefault="000E11C8">
      <w:pPr>
        <w:tabs>
          <w:tab w:val="start" w:pos="42.55pt"/>
          <w:tab w:val="start" w:pos="70.90pt"/>
        </w:tabs>
        <w:spacing w:after="6pt" w:line="13.80pt" w:lineRule="auto"/>
        <w:ind w:firstLine="70.90pt"/>
        <w:rPr>
          <w:rFonts w:ascii="Times New Roman" w:hAnsi="Times New Roman"/>
          <w:sz w:val="22"/>
          <w:szCs w:val="22"/>
        </w:rPr>
      </w:pPr>
    </w:p>
    <w:p w:rsidR="000E11C8" w:rsidRDefault="0020150D">
      <w:pPr>
        <w:tabs>
          <w:tab w:val="start" w:pos="42.55pt"/>
          <w:tab w:val="start" w:pos="70.90pt"/>
        </w:tabs>
        <w:spacing w:after="6pt" w:line="13.80pt" w:lineRule="auto"/>
        <w:ind w:firstLine="70.90p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Atenciosamente,</w:t>
      </w:r>
    </w:p>
    <w:p w:rsidR="000E11C8" w:rsidRDefault="000E11C8">
      <w:pPr>
        <w:tabs>
          <w:tab w:val="start" w:pos="42.55pt"/>
          <w:tab w:val="start" w:pos="70.90pt"/>
        </w:tabs>
        <w:spacing w:after="6pt" w:line="13.80pt" w:lineRule="auto"/>
        <w:ind w:firstLine="70.90pt"/>
        <w:rPr>
          <w:rFonts w:ascii="Times New Roman" w:hAnsi="Times New Roman"/>
          <w:sz w:val="22"/>
          <w:szCs w:val="22"/>
        </w:rPr>
      </w:pPr>
    </w:p>
    <w:p w:rsidR="000E11C8" w:rsidRDefault="000E11C8">
      <w:pPr>
        <w:tabs>
          <w:tab w:val="start" w:pos="42.55pt"/>
          <w:tab w:val="start" w:pos="70.90pt"/>
        </w:tabs>
        <w:spacing w:after="6pt" w:line="13.80pt" w:lineRule="auto"/>
        <w:ind w:firstLine="70.90pt"/>
        <w:rPr>
          <w:rFonts w:ascii="Times New Roman" w:hAnsi="Times New Roman"/>
          <w:sz w:val="22"/>
          <w:szCs w:val="22"/>
        </w:rPr>
      </w:pPr>
    </w:p>
    <w:tbl>
      <w:tblPr>
        <w:tblW w:w="343.4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6868"/>
      </w:tblGrid>
      <w:tr w:rsidR="000E11C8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343.4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E11C8" w:rsidRDefault="0020150D">
            <w:pPr>
              <w:jc w:val="center"/>
            </w:pPr>
            <w:r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  <w:t>[Nome do Presidente do CAU-UF]</w:t>
            </w:r>
          </w:p>
        </w:tc>
      </w:tr>
      <w:tr w:rsidR="000E11C8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343.4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E11C8" w:rsidRDefault="0020150D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Presidente do Conselho de Arquitetura e Urbanismo 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(a/e)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 xml:space="preserve">[UF] </w:t>
            </w:r>
          </w:p>
          <w:p w:rsidR="000E11C8" w:rsidRDefault="0020150D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(CAU/</w:t>
            </w:r>
            <w:r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  <w:t>UF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)</w:t>
            </w:r>
          </w:p>
        </w:tc>
      </w:tr>
    </w:tbl>
    <w:p w:rsidR="000E11C8" w:rsidRDefault="000E11C8">
      <w:pPr>
        <w:spacing w:after="6pt" w:line="13.80pt" w:lineRule="auto"/>
        <w:jc w:val="both"/>
        <w:rPr>
          <w:rFonts w:ascii="Times New Roman" w:hAnsi="Times New Roman"/>
          <w:sz w:val="22"/>
          <w:szCs w:val="22"/>
          <w:shd w:val="clear" w:color="auto" w:fill="FFFF00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center"/>
        <w:rPr>
          <w:rFonts w:ascii="Times New Roman" w:hAnsi="Times New Roman"/>
          <w:sz w:val="22"/>
          <w:szCs w:val="22"/>
        </w:rPr>
      </w:pPr>
    </w:p>
    <w:p w:rsidR="000E11C8" w:rsidRDefault="0020150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Observação: </w:t>
      </w:r>
    </w:p>
    <w:p w:rsidR="000E11C8" w:rsidRDefault="0020150D">
      <w:pPr>
        <w:numPr>
          <w:ilvl w:val="0"/>
          <w:numId w:val="8"/>
        </w:numPr>
        <w:suppressAutoHyphens w:val="0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Os itens 4, 5 e 6 serão utilizados somente nos casos sanção de advertência pública cumulada com</w:t>
      </w:r>
      <w:r>
        <w:rPr>
          <w:rFonts w:ascii="Times New Roman" w:hAnsi="Times New Roman"/>
          <w:color w:val="000000"/>
          <w:sz w:val="22"/>
          <w:szCs w:val="22"/>
        </w:rPr>
        <w:t xml:space="preserve"> multa;</w:t>
      </w:r>
    </w:p>
    <w:p w:rsidR="000E11C8" w:rsidRDefault="0020150D">
      <w:pPr>
        <w:numPr>
          <w:ilvl w:val="0"/>
          <w:numId w:val="8"/>
        </w:numPr>
        <w:suppressAutoHyphens w:val="0"/>
        <w:jc w:val="both"/>
        <w:textAlignment w:val="auto"/>
      </w:pPr>
      <w:r>
        <w:rPr>
          <w:rFonts w:ascii="Times New Roman" w:hAnsi="Times New Roman"/>
          <w:color w:val="000000"/>
          <w:sz w:val="22"/>
          <w:szCs w:val="22"/>
        </w:rPr>
        <w:t>O disposto no item 7 quanto a devolução de sua carteira de identidade profissional dependerá da revisão da Resolução de registro do CAU/BR.</w:t>
      </w:r>
    </w:p>
    <w:p w:rsidR="000E11C8" w:rsidRDefault="0020150D">
      <w:pPr>
        <w:pageBreakBefore/>
        <w:spacing w:before="12pt"/>
        <w:jc w:val="center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ANEXO VI</w:t>
      </w:r>
    </w:p>
    <w:p w:rsidR="000E11C8" w:rsidRDefault="0020150D">
      <w:pPr>
        <w:jc w:val="center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MODELO DE OFÍCIO DECLARATÓRIO DE SANÇÃO DE CANCELAMENTO DE REGISTRO</w:t>
      </w:r>
    </w:p>
    <w:p w:rsidR="000E11C8" w:rsidRDefault="000E11C8">
      <w:pPr>
        <w:spacing w:before="6pt" w:after="6pt"/>
        <w:jc w:val="both"/>
        <w:rPr>
          <w:rFonts w:ascii="Times New Roman" w:hAnsi="Times New Roman"/>
          <w:sz w:val="22"/>
          <w:szCs w:val="22"/>
        </w:rPr>
      </w:pPr>
    </w:p>
    <w:p w:rsidR="000E11C8" w:rsidRDefault="0020150D">
      <w:pPr>
        <w:spacing w:before="6pt" w:after="6pt"/>
        <w:jc w:val="both"/>
      </w:pPr>
      <w:r>
        <w:rPr>
          <w:rFonts w:ascii="Times New Roman" w:hAnsi="Times New Roman"/>
          <w:sz w:val="22"/>
          <w:szCs w:val="22"/>
        </w:rPr>
        <w:t>Ofício PRES-CAU/</w:t>
      </w:r>
      <w:r>
        <w:rPr>
          <w:rFonts w:ascii="Times New Roman" w:hAnsi="Times New Roman"/>
          <w:color w:val="FF0000"/>
          <w:sz w:val="22"/>
          <w:szCs w:val="22"/>
        </w:rPr>
        <w:t xml:space="preserve">UF </w:t>
      </w:r>
      <w:r>
        <w:rPr>
          <w:rFonts w:ascii="Times New Roman" w:hAnsi="Times New Roman"/>
          <w:sz w:val="22"/>
          <w:szCs w:val="22"/>
        </w:rPr>
        <w:t xml:space="preserve">nº </w:t>
      </w:r>
      <w:r>
        <w:rPr>
          <w:rFonts w:ascii="Times New Roman" w:hAnsi="Times New Roman"/>
          <w:color w:val="FF0000"/>
          <w:sz w:val="22"/>
          <w:szCs w:val="22"/>
        </w:rPr>
        <w:t>xxxx</w:t>
      </w:r>
      <w:r>
        <w:rPr>
          <w:rFonts w:ascii="Times New Roman" w:hAnsi="Times New Roman"/>
          <w:sz w:val="22"/>
          <w:szCs w:val="22"/>
        </w:rPr>
        <w:t>/20</w:t>
      </w:r>
      <w:r>
        <w:rPr>
          <w:rFonts w:ascii="Times New Roman" w:hAnsi="Times New Roman"/>
          <w:color w:val="FF0000"/>
          <w:sz w:val="22"/>
          <w:szCs w:val="22"/>
        </w:rPr>
        <w:t>x</w:t>
      </w:r>
      <w:r>
        <w:rPr>
          <w:rFonts w:ascii="Times New Roman" w:hAnsi="Times New Roman"/>
          <w:color w:val="FF0000"/>
          <w:sz w:val="22"/>
          <w:szCs w:val="22"/>
        </w:rPr>
        <w:t>x</w:t>
      </w:r>
    </w:p>
    <w:p w:rsidR="000E11C8" w:rsidRDefault="0020150D">
      <w:pPr>
        <w:spacing w:before="6pt" w:after="6pt"/>
        <w:jc w:val="end"/>
      </w:pPr>
      <w:r>
        <w:rPr>
          <w:rFonts w:ascii="Times New Roman" w:hAnsi="Times New Roman"/>
          <w:sz w:val="22"/>
          <w:szCs w:val="22"/>
        </w:rPr>
        <w:tab/>
        <w:t xml:space="preserve">                 </w:t>
      </w:r>
      <w:r>
        <w:rPr>
          <w:rFonts w:ascii="Times New Roman" w:hAnsi="Times New Roman"/>
          <w:color w:val="FF0000"/>
          <w:sz w:val="22"/>
          <w:szCs w:val="22"/>
        </w:rPr>
        <w:t>[CIDADE]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color w:val="FF0000"/>
          <w:sz w:val="22"/>
          <w:szCs w:val="22"/>
        </w:rPr>
        <w:t>[dia]</w:t>
      </w:r>
      <w:r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color w:val="FF0000"/>
          <w:sz w:val="22"/>
          <w:szCs w:val="22"/>
        </w:rPr>
        <w:t>[mês]</w:t>
      </w:r>
      <w:r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color w:val="FF0000"/>
          <w:sz w:val="22"/>
          <w:szCs w:val="22"/>
        </w:rPr>
        <w:t>[ano]</w:t>
      </w:r>
      <w:r>
        <w:rPr>
          <w:rFonts w:ascii="Times New Roman" w:hAnsi="Times New Roman"/>
          <w:sz w:val="22"/>
          <w:szCs w:val="22"/>
        </w:rPr>
        <w:t>.</w:t>
      </w:r>
    </w:p>
    <w:p w:rsidR="000E11C8" w:rsidRDefault="000E11C8">
      <w:pPr>
        <w:rPr>
          <w:rFonts w:ascii="Times New Roman" w:hAnsi="Times New Roman"/>
          <w:sz w:val="22"/>
          <w:szCs w:val="22"/>
        </w:rPr>
      </w:pPr>
    </w:p>
    <w:p w:rsidR="000E11C8" w:rsidRDefault="000E11C8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E11C8" w:rsidRDefault="000E11C8">
      <w:pPr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both"/>
        <w:rPr>
          <w:rFonts w:ascii="Times New Roman" w:hAnsi="Times New Roman"/>
          <w:sz w:val="22"/>
          <w:szCs w:val="22"/>
        </w:rPr>
      </w:pPr>
    </w:p>
    <w:p w:rsidR="000E11C8" w:rsidRDefault="0020150D">
      <w:pPr>
        <w:jc w:val="both"/>
      </w:pPr>
      <w:r>
        <w:rPr>
          <w:rFonts w:ascii="Times New Roman" w:hAnsi="Times New Roman"/>
          <w:b/>
          <w:sz w:val="22"/>
          <w:szCs w:val="22"/>
        </w:rPr>
        <w:t xml:space="preserve">PROCESSO ÉTICO DISCIPLINAR Nº. </w:t>
      </w:r>
      <w:r>
        <w:rPr>
          <w:rFonts w:ascii="Times New Roman" w:hAnsi="Times New Roman"/>
          <w:b/>
          <w:color w:val="FF0000"/>
          <w:sz w:val="22"/>
          <w:szCs w:val="22"/>
        </w:rPr>
        <w:t>xxxxxx/20xx</w:t>
      </w:r>
    </w:p>
    <w:p w:rsidR="000E11C8" w:rsidRDefault="000E11C8">
      <w:pPr>
        <w:jc w:val="both"/>
        <w:rPr>
          <w:rFonts w:ascii="Times New Roman" w:hAnsi="Times New Roman"/>
          <w:sz w:val="22"/>
          <w:szCs w:val="22"/>
        </w:rPr>
      </w:pPr>
    </w:p>
    <w:p w:rsidR="000E11C8" w:rsidRDefault="0020150D">
      <w:pPr>
        <w:jc w:val="both"/>
      </w:pPr>
      <w:r>
        <w:rPr>
          <w:rFonts w:ascii="Times New Roman" w:hAnsi="Times New Roman"/>
          <w:sz w:val="22"/>
          <w:szCs w:val="22"/>
        </w:rPr>
        <w:t>ASSUNTO:</w:t>
      </w:r>
      <w:r>
        <w:rPr>
          <w:rFonts w:ascii="Times New Roman" w:hAnsi="Times New Roman"/>
          <w:b/>
          <w:sz w:val="22"/>
          <w:szCs w:val="22"/>
        </w:rPr>
        <w:t xml:space="preserve"> OFÍCIO DECLARATÓRIO – CANCELAMENTO DE REGISTRO.</w:t>
      </w:r>
    </w:p>
    <w:p w:rsidR="000E11C8" w:rsidRDefault="000E11C8">
      <w:pPr>
        <w:jc w:val="both"/>
        <w:rPr>
          <w:rFonts w:ascii="Times New Roman" w:hAnsi="Times New Roman"/>
          <w:b/>
          <w:sz w:val="22"/>
          <w:szCs w:val="22"/>
        </w:rPr>
      </w:pPr>
    </w:p>
    <w:p w:rsidR="000E11C8" w:rsidRDefault="000E11C8">
      <w:pPr>
        <w:jc w:val="both"/>
        <w:rPr>
          <w:rFonts w:ascii="Times New Roman" w:hAnsi="Times New Roman"/>
          <w:b/>
          <w:sz w:val="22"/>
          <w:szCs w:val="22"/>
        </w:rPr>
      </w:pPr>
    </w:p>
    <w:p w:rsidR="000E11C8" w:rsidRDefault="000E11C8">
      <w:pPr>
        <w:jc w:val="both"/>
        <w:rPr>
          <w:rFonts w:ascii="Times New Roman" w:hAnsi="Times New Roman"/>
          <w:b/>
          <w:sz w:val="22"/>
          <w:szCs w:val="22"/>
        </w:rPr>
      </w:pPr>
    </w:p>
    <w:p w:rsidR="000E11C8" w:rsidRDefault="0020150D">
      <w:pPr>
        <w:pStyle w:val="PargrafodaLista"/>
        <w:numPr>
          <w:ilvl w:val="0"/>
          <w:numId w:val="9"/>
        </w:numPr>
        <w:tabs>
          <w:tab w:val="start" w:pos="70.90pt"/>
        </w:tabs>
        <w:suppressAutoHyphens w:val="0"/>
        <w:spacing w:before="0.10pt" w:after="0.10pt"/>
        <w:ind w:start="0pt" w:firstLine="0pt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Conselho de Arquitetura e Urbanismo do Estado </w:t>
      </w:r>
      <w:r>
        <w:rPr>
          <w:rFonts w:ascii="Times New Roman" w:hAnsi="Times New Roman"/>
          <w:color w:val="FF0000"/>
          <w:sz w:val="22"/>
          <w:szCs w:val="22"/>
        </w:rPr>
        <w:t xml:space="preserve">[da Unidade da Federação] </w:t>
      </w:r>
      <w:r>
        <w:rPr>
          <w:rFonts w:ascii="Times New Roman" w:hAnsi="Times New Roman"/>
          <w:sz w:val="22"/>
          <w:szCs w:val="22"/>
        </w:rPr>
        <w:t>(CAU/</w:t>
      </w:r>
      <w:r>
        <w:rPr>
          <w:rFonts w:ascii="Times New Roman" w:hAnsi="Times New Roman"/>
          <w:color w:val="FF0000"/>
          <w:sz w:val="22"/>
          <w:szCs w:val="22"/>
        </w:rPr>
        <w:t>UF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respeitando as normas dispostas na Lei 12.378/2010, bem como atendendo ao disposto nas Resoluções CAU/BR nº 52 e 143, na lei 9.784/1999, dentre outros preceitos normativos, executa, mediante este ofício declaratório, a </w:t>
      </w:r>
      <w:r>
        <w:rPr>
          <w:rFonts w:ascii="Times New Roman" w:hAnsi="Times New Roman"/>
          <w:b/>
          <w:sz w:val="22"/>
          <w:szCs w:val="22"/>
        </w:rPr>
        <w:t xml:space="preserve">sanção de cancelamento de registro, </w:t>
      </w:r>
      <w:r>
        <w:rPr>
          <w:rFonts w:ascii="Times New Roman" w:hAnsi="Times New Roman"/>
          <w:b/>
          <w:color w:val="FF0000"/>
          <w:sz w:val="22"/>
          <w:szCs w:val="22"/>
        </w:rPr>
        <w:t>c</w:t>
      </w:r>
      <w:r>
        <w:rPr>
          <w:rFonts w:ascii="Times New Roman" w:hAnsi="Times New Roman"/>
          <w:b/>
          <w:color w:val="FF0000"/>
          <w:sz w:val="22"/>
          <w:szCs w:val="22"/>
        </w:rPr>
        <w:t>umulada com multa no valor de x anuidades</w:t>
      </w:r>
      <w:r>
        <w:rPr>
          <w:rFonts w:ascii="Times New Roman" w:hAnsi="Times New Roman"/>
          <w:color w:val="FF0000"/>
          <w:sz w:val="22"/>
          <w:szCs w:val="22"/>
        </w:rPr>
        <w:t xml:space="preserve"> [se aplicável]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aplicada nos autos do processo ético-disciplinar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nº </w:t>
      </w:r>
      <w:r>
        <w:rPr>
          <w:rFonts w:ascii="Times New Roman" w:hAnsi="Times New Roman"/>
          <w:b/>
          <w:color w:val="FF0000"/>
          <w:sz w:val="22"/>
          <w:szCs w:val="22"/>
        </w:rPr>
        <w:t>xxxxxx/20xx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ao profissional, Arquiteto e Urbanista, </w:t>
      </w:r>
      <w:r>
        <w:rPr>
          <w:rFonts w:ascii="Times New Roman" w:hAnsi="Times New Roman"/>
          <w:b/>
          <w:color w:val="FF0000"/>
          <w:sz w:val="22"/>
          <w:szCs w:val="22"/>
        </w:rPr>
        <w:t>[NOME DO PROFISSIONAL]</w:t>
      </w:r>
      <w:r>
        <w:rPr>
          <w:rFonts w:ascii="Times New Roman" w:hAnsi="Times New Roman"/>
          <w:sz w:val="22"/>
          <w:szCs w:val="22"/>
        </w:rPr>
        <w:t>, registrado no CAU sob nº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color w:val="FF0000"/>
          <w:sz w:val="22"/>
          <w:szCs w:val="22"/>
        </w:rPr>
        <w:t>xxxxx-x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por infração cometida </w:t>
      </w:r>
      <w:r>
        <w:rPr>
          <w:rFonts w:ascii="Times New Roman" w:hAnsi="Times New Roman"/>
          <w:color w:val="FF0000"/>
          <w:sz w:val="22"/>
          <w:szCs w:val="22"/>
        </w:rPr>
        <w:t>[citar os art</w:t>
      </w:r>
      <w:r>
        <w:rPr>
          <w:rFonts w:ascii="Times New Roman" w:hAnsi="Times New Roman"/>
          <w:color w:val="FF0000"/>
          <w:sz w:val="22"/>
          <w:szCs w:val="22"/>
        </w:rPr>
        <w:t>igos incisos do art. 18 da Lei nº 12.378 e/ou itens do Código de Ética e Disciplina infringidos]</w:t>
      </w:r>
      <w:r>
        <w:rPr>
          <w:rFonts w:ascii="Times New Roman" w:hAnsi="Times New Roman"/>
          <w:sz w:val="22"/>
          <w:szCs w:val="22"/>
        </w:rPr>
        <w:t xml:space="preserve">, uma vez que </w:t>
      </w:r>
      <w:r>
        <w:rPr>
          <w:rFonts w:ascii="Times New Roman" w:hAnsi="Times New Roman"/>
          <w:color w:val="FF0000"/>
          <w:sz w:val="22"/>
          <w:szCs w:val="22"/>
        </w:rPr>
        <w:t>[identificar o motivo da sanção no voto do relator]</w:t>
      </w:r>
      <w:r>
        <w:rPr>
          <w:rFonts w:ascii="Times New Roman" w:hAnsi="Times New Roman"/>
          <w:sz w:val="22"/>
          <w:szCs w:val="22"/>
        </w:rPr>
        <w:t>.</w:t>
      </w:r>
    </w:p>
    <w:p w:rsidR="000E11C8" w:rsidRDefault="000E11C8">
      <w:pPr>
        <w:spacing w:before="6pt" w:after="6pt"/>
        <w:rPr>
          <w:rFonts w:ascii="Times New Roman" w:hAnsi="Times New Roman"/>
          <w:sz w:val="22"/>
          <w:szCs w:val="22"/>
        </w:rPr>
      </w:pPr>
    </w:p>
    <w:p w:rsidR="000E11C8" w:rsidRDefault="0020150D">
      <w:pPr>
        <w:spacing w:before="6pt" w:after="6pt"/>
        <w:ind w:firstLine="70.90p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Atenciosamente,</w:t>
      </w:r>
    </w:p>
    <w:p w:rsidR="000E11C8" w:rsidRDefault="000E11C8">
      <w:pPr>
        <w:ind w:firstLine="70.90pt"/>
        <w:rPr>
          <w:rFonts w:ascii="Times New Roman" w:hAnsi="Times New Roman"/>
          <w:sz w:val="22"/>
          <w:szCs w:val="22"/>
        </w:rPr>
      </w:pPr>
    </w:p>
    <w:p w:rsidR="000E11C8" w:rsidRDefault="000E11C8">
      <w:pPr>
        <w:rPr>
          <w:rFonts w:ascii="Times New Roman" w:hAnsi="Times New Roman"/>
          <w:sz w:val="22"/>
          <w:szCs w:val="22"/>
        </w:rPr>
      </w:pPr>
    </w:p>
    <w:p w:rsidR="000E11C8" w:rsidRDefault="000E11C8">
      <w:pPr>
        <w:rPr>
          <w:rFonts w:ascii="Times New Roman" w:hAnsi="Times New Roman"/>
          <w:sz w:val="22"/>
          <w:szCs w:val="22"/>
        </w:rPr>
      </w:pPr>
    </w:p>
    <w:p w:rsidR="000E11C8" w:rsidRDefault="000E11C8">
      <w:pPr>
        <w:rPr>
          <w:rFonts w:ascii="Times New Roman" w:hAnsi="Times New Roman"/>
          <w:sz w:val="22"/>
          <w:szCs w:val="22"/>
        </w:rPr>
      </w:pPr>
    </w:p>
    <w:tbl>
      <w:tblPr>
        <w:tblW w:w="464.45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45"/>
        <w:gridCol w:w="4644"/>
      </w:tblGrid>
      <w:tr w:rsidR="000E11C8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232.2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E11C8" w:rsidRDefault="0020150D">
            <w:pPr>
              <w:jc w:val="center"/>
            </w:pPr>
            <w:r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  <w:t>[Nome do Presidente do CAU/UF]</w:t>
            </w:r>
          </w:p>
        </w:tc>
        <w:tc>
          <w:tcPr>
            <w:tcW w:w="232.2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E11C8" w:rsidRDefault="0020150D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[Nome do </w:t>
            </w:r>
            <w:r>
              <w:rPr>
                <w:rFonts w:ascii="Times New Roman" w:hAnsi="Times New Roman"/>
                <w:b/>
                <w:color w:val="FF0000"/>
              </w:rPr>
              <w:t>Coordenador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CED-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CAU</w:t>
            </w:r>
            <w:r>
              <w:rPr>
                <w:rFonts w:ascii="Times New Roman" w:hAnsi="Times New Roman"/>
                <w:b/>
                <w:color w:val="FF0000"/>
              </w:rPr>
              <w:t>/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UF]</w:t>
            </w:r>
          </w:p>
        </w:tc>
      </w:tr>
      <w:tr w:rsidR="000E11C8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232.2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E11C8" w:rsidRDefault="0020150D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Presidente do Conselho de Arquitetura e Urbanismo 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(a/e)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 xml:space="preserve">[UF]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(</w:t>
            </w:r>
            <w:r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  <w:t>CAU/UF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)</w:t>
            </w:r>
          </w:p>
        </w:tc>
        <w:tc>
          <w:tcPr>
            <w:tcW w:w="232.2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E11C8" w:rsidRDefault="0020150D">
            <w:pPr>
              <w:jc w:val="center"/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Coord. Comissão de Ética e Disciplina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do </w:t>
            </w:r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 xml:space="preserve">[UF]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(</w:t>
            </w:r>
            <w:r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  <w:t>CAU/UF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)</w:t>
            </w:r>
          </w:p>
        </w:tc>
      </w:tr>
    </w:tbl>
    <w:p w:rsidR="000E11C8" w:rsidRDefault="000E11C8">
      <w:pPr>
        <w:rPr>
          <w:rFonts w:ascii="Times New Roman" w:hAnsi="Times New Roman"/>
          <w:sz w:val="22"/>
          <w:szCs w:val="22"/>
        </w:rPr>
      </w:pPr>
    </w:p>
    <w:p w:rsidR="000E11C8" w:rsidRDefault="000E11C8">
      <w:pPr>
        <w:rPr>
          <w:rFonts w:ascii="Times New Roman" w:hAnsi="Times New Roman"/>
          <w:sz w:val="22"/>
          <w:szCs w:val="22"/>
        </w:rPr>
      </w:pPr>
    </w:p>
    <w:p w:rsidR="000E11C8" w:rsidRDefault="000E11C8">
      <w:pPr>
        <w:rPr>
          <w:rFonts w:ascii="Times New Roman" w:hAnsi="Times New Roman"/>
          <w:sz w:val="22"/>
          <w:szCs w:val="22"/>
        </w:rPr>
      </w:pPr>
    </w:p>
    <w:p w:rsidR="000E11C8" w:rsidRDefault="000E11C8">
      <w:pPr>
        <w:spacing w:after="6pt" w:line="13.80pt" w:lineRule="auto"/>
        <w:rPr>
          <w:sz w:val="22"/>
          <w:szCs w:val="22"/>
        </w:rPr>
      </w:pPr>
    </w:p>
    <w:p w:rsidR="000E11C8" w:rsidRDefault="000E11C8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0E11C8" w:rsidRDefault="000E11C8">
      <w:pPr>
        <w:pageBreakBefore/>
        <w:suppressAutoHyphens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0E11C8" w:rsidRDefault="0020150D">
      <w:pPr>
        <w:spacing w:before="12pt"/>
        <w:jc w:val="center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ANEXO VII</w:t>
      </w:r>
    </w:p>
    <w:p w:rsidR="000E11C8" w:rsidRDefault="0020150D">
      <w:pPr>
        <w:autoSpaceDE w:val="0"/>
        <w:jc w:val="center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MODELO DE OFÍCIO DE EXECUÇÃO DE SANÇÃO EXCLUSIVAMENTE DE MULTA</w:t>
      </w:r>
    </w:p>
    <w:p w:rsidR="000E11C8" w:rsidRDefault="000E11C8">
      <w:pPr>
        <w:jc w:val="both"/>
        <w:rPr>
          <w:rFonts w:ascii="Times New Roman" w:hAnsi="Times New Roman"/>
          <w:sz w:val="22"/>
          <w:szCs w:val="22"/>
        </w:rPr>
      </w:pPr>
    </w:p>
    <w:p w:rsidR="000E11C8" w:rsidRDefault="0020150D">
      <w:pPr>
        <w:jc w:val="both"/>
      </w:pPr>
      <w:r>
        <w:rPr>
          <w:rFonts w:ascii="Times New Roman" w:hAnsi="Times New Roman"/>
          <w:sz w:val="22"/>
          <w:szCs w:val="22"/>
        </w:rPr>
        <w:t>Ofício PRES-CAU/</w:t>
      </w:r>
      <w:r>
        <w:rPr>
          <w:rFonts w:ascii="Times New Roman" w:hAnsi="Times New Roman"/>
          <w:color w:val="FF0000"/>
          <w:sz w:val="22"/>
          <w:szCs w:val="22"/>
        </w:rPr>
        <w:t xml:space="preserve">UF </w:t>
      </w:r>
      <w:r>
        <w:rPr>
          <w:rFonts w:ascii="Times New Roman" w:hAnsi="Times New Roman"/>
          <w:sz w:val="22"/>
          <w:szCs w:val="22"/>
        </w:rPr>
        <w:t xml:space="preserve">nº </w:t>
      </w:r>
      <w:r>
        <w:rPr>
          <w:rFonts w:ascii="Times New Roman" w:hAnsi="Times New Roman"/>
          <w:color w:val="FF0000"/>
          <w:sz w:val="22"/>
          <w:szCs w:val="22"/>
        </w:rPr>
        <w:t>xxxx</w:t>
      </w:r>
      <w:r>
        <w:rPr>
          <w:rFonts w:ascii="Times New Roman" w:hAnsi="Times New Roman"/>
          <w:sz w:val="22"/>
          <w:szCs w:val="22"/>
        </w:rPr>
        <w:t>/20</w:t>
      </w:r>
      <w:r>
        <w:rPr>
          <w:rFonts w:ascii="Times New Roman" w:hAnsi="Times New Roman"/>
          <w:color w:val="FF0000"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</w:t>
      </w:r>
    </w:p>
    <w:p w:rsidR="000E11C8" w:rsidRDefault="0020150D">
      <w:pPr>
        <w:jc w:val="end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[CIDADE], [dia] de [mês] de [ano].</w:t>
      </w:r>
    </w:p>
    <w:p w:rsidR="000E11C8" w:rsidRDefault="000E11C8">
      <w:pPr>
        <w:rPr>
          <w:rFonts w:ascii="Times New Roman" w:hAnsi="Times New Roman"/>
          <w:sz w:val="22"/>
          <w:szCs w:val="22"/>
        </w:rPr>
      </w:pPr>
    </w:p>
    <w:p w:rsidR="000E11C8" w:rsidRDefault="002015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Sua Senhoria o(a) Senhor(a)</w:t>
      </w:r>
    </w:p>
    <w:p w:rsidR="000E11C8" w:rsidRDefault="0020150D">
      <w:r>
        <w:rPr>
          <w:rFonts w:ascii="Times New Roman" w:hAnsi="Times New Roman"/>
          <w:sz w:val="22"/>
          <w:szCs w:val="22"/>
        </w:rPr>
        <w:t xml:space="preserve">Arq. e Urb. </w:t>
      </w:r>
      <w:r>
        <w:rPr>
          <w:rFonts w:ascii="Times New Roman" w:hAnsi="Times New Roman"/>
          <w:color w:val="FF0000"/>
          <w:sz w:val="22"/>
          <w:szCs w:val="22"/>
        </w:rPr>
        <w:t>[NOME DO PROFISSIONAL]</w:t>
      </w:r>
    </w:p>
    <w:p w:rsidR="000E11C8" w:rsidRDefault="0020150D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[Endereço]</w:t>
      </w:r>
    </w:p>
    <w:p w:rsidR="000E11C8" w:rsidRDefault="0020150D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[CEP] | [Cidade] | [Estado]</w:t>
      </w:r>
    </w:p>
    <w:p w:rsidR="000E11C8" w:rsidRDefault="000E11C8">
      <w:pPr>
        <w:jc w:val="both"/>
        <w:rPr>
          <w:rFonts w:ascii="Times New Roman" w:hAnsi="Times New Roman"/>
          <w:sz w:val="22"/>
          <w:szCs w:val="22"/>
        </w:rPr>
      </w:pPr>
    </w:p>
    <w:p w:rsidR="000E11C8" w:rsidRDefault="0020150D">
      <w:pPr>
        <w:jc w:val="both"/>
      </w:pPr>
      <w:r>
        <w:rPr>
          <w:rFonts w:ascii="Times New Roman" w:hAnsi="Times New Roman"/>
          <w:sz w:val="22"/>
          <w:szCs w:val="22"/>
        </w:rPr>
        <w:t>Assunto:</w:t>
      </w:r>
      <w:r>
        <w:rPr>
          <w:rFonts w:ascii="Times New Roman" w:hAnsi="Times New Roman"/>
          <w:b/>
          <w:sz w:val="22"/>
          <w:szCs w:val="22"/>
        </w:rPr>
        <w:t xml:space="preserve"> Processo Ético-Disciplinar nº </w:t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xxxxxx/20xx </w:t>
      </w:r>
      <w:r>
        <w:rPr>
          <w:rFonts w:ascii="Times New Roman" w:hAnsi="Times New Roman"/>
          <w:b/>
          <w:sz w:val="22"/>
          <w:szCs w:val="22"/>
        </w:rPr>
        <w:t>- Decisão Plenária do CAU/</w:t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[BR ou UF] </w:t>
      </w:r>
      <w:r>
        <w:rPr>
          <w:rFonts w:ascii="Times New Roman" w:hAnsi="Times New Roman"/>
          <w:b/>
          <w:sz w:val="22"/>
          <w:szCs w:val="22"/>
        </w:rPr>
        <w:t xml:space="preserve">- </w:t>
      </w:r>
      <w:r>
        <w:rPr>
          <w:rFonts w:ascii="Times New Roman" w:hAnsi="Times New Roman"/>
          <w:b/>
          <w:sz w:val="22"/>
          <w:szCs w:val="22"/>
        </w:rPr>
        <w:t>Trânsito em Julgado – Execução da sanção de advertência reservada.</w:t>
      </w:r>
    </w:p>
    <w:p w:rsidR="000E11C8" w:rsidRDefault="000E11C8">
      <w:pPr>
        <w:ind w:firstLine="35.40pt"/>
        <w:jc w:val="both"/>
        <w:rPr>
          <w:rFonts w:ascii="Times New Roman" w:hAnsi="Times New Roman"/>
          <w:b/>
          <w:sz w:val="22"/>
          <w:szCs w:val="22"/>
        </w:rPr>
      </w:pPr>
    </w:p>
    <w:p w:rsidR="000E11C8" w:rsidRDefault="0020150D">
      <w:pPr>
        <w:ind w:firstLine="70.9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Prezado(a) Senhor(a):</w:t>
      </w:r>
    </w:p>
    <w:p w:rsidR="000E11C8" w:rsidRDefault="0020150D">
      <w:pPr>
        <w:pStyle w:val="PargrafodaLista"/>
        <w:numPr>
          <w:ilvl w:val="0"/>
          <w:numId w:val="10"/>
        </w:numPr>
        <w:tabs>
          <w:tab w:val="start" w:pos="70.90pt"/>
        </w:tabs>
        <w:suppressAutoHyphens w:val="0"/>
        <w:spacing w:before="6pt" w:after="6pt"/>
        <w:ind w:start="0pt" w:firstLine="0pt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Conselho de Arquitetura e Urbanismo do Estado do(a/e) 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UF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(CAU/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UF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), respeitando as normas dispostas na Lei 12.378/2010, bem como atendendo ao disposto nas Resoluções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CAU/BR nº 52 e 143, na Lei 9.784/1999, dentre outros preceitos normativos, cientifica Vossa Senhoria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do 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eastAsia="pt-BR"/>
        </w:rPr>
        <w:t>trânsito em julgado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do processo em epígrafe que teve como resultado a aplicação da sanção de 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eastAsia="pt-BR"/>
        </w:rPr>
        <w:t>multa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2"/>
          <w:szCs w:val="22"/>
          <w:lang w:eastAsia="pt-BR"/>
        </w:rPr>
        <w:t>de x anuidade(s)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por meio da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Deliberação Plenária nº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xxx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xx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CAU/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[UF ou BR]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a qual 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[descrever os termos da decisão julgada]</w:t>
      </w:r>
      <w:r>
        <w:rPr>
          <w:rFonts w:ascii="Times New Roman" w:hAnsi="Times New Roman"/>
          <w:sz w:val="22"/>
          <w:szCs w:val="22"/>
        </w:rPr>
        <w:t>.</w:t>
      </w:r>
    </w:p>
    <w:p w:rsidR="000E11C8" w:rsidRDefault="0020150D">
      <w:pPr>
        <w:pStyle w:val="PargrafodaLista"/>
        <w:numPr>
          <w:ilvl w:val="0"/>
          <w:numId w:val="10"/>
        </w:numPr>
        <w:tabs>
          <w:tab w:val="start" w:pos="70.90pt"/>
        </w:tabs>
        <w:suppressAutoHyphens w:val="0"/>
        <w:spacing w:before="6pt" w:after="6pt"/>
        <w:ind w:start="0pt" w:firstLine="0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Informa esta autarquia que, conforme o art. 67 da Resolução CAU/BR nº 143/2017, a multa é sanção ético-disciplinar que consiste em punição pecuniária, podendo ser aplicada cumula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tivamente com as demais sanções, nos termos do art. 19, § 4° da Lei n° 12.378, de 2010.</w:t>
      </w:r>
    </w:p>
    <w:p w:rsidR="000E11C8" w:rsidRDefault="0020150D">
      <w:pPr>
        <w:pStyle w:val="PargrafodaLista"/>
        <w:numPr>
          <w:ilvl w:val="0"/>
          <w:numId w:val="10"/>
        </w:numPr>
        <w:tabs>
          <w:tab w:val="start" w:pos="70.90pt"/>
        </w:tabs>
        <w:suppressAutoHyphens w:val="0"/>
        <w:spacing w:before="6pt" w:after="6pt"/>
        <w:ind w:start="0pt" w:hanging="0.55pt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multa terá prazo de 30 (trinta) dias para pagamento, conforme disposto no art. 88 da Resolução CAU/BR nº 143, e poderá ser parcelada, mediante emissão de Termo de Con</w:t>
      </w:r>
      <w:r>
        <w:rPr>
          <w:rFonts w:ascii="Times New Roman" w:hAnsi="Times New Roman"/>
          <w:sz w:val="22"/>
          <w:szCs w:val="22"/>
        </w:rPr>
        <w:t>fissão de Dívida com a emissão dos boletos bancários referentes a cada parcela, conforme previsto na Resolução CAU/BR nº 153/2017. O valor da parcela não poderá ser inferior a 50% do valor da anuidade vigente e a quantidade de parcelas não poderá ser super</w:t>
      </w:r>
      <w:r>
        <w:rPr>
          <w:rFonts w:ascii="Times New Roman" w:hAnsi="Times New Roman"/>
          <w:sz w:val="22"/>
          <w:szCs w:val="22"/>
        </w:rPr>
        <w:t>ior a 12 (doze). Para tanto é necessário que o profissional acesse o SICCAU e escolha a opção de pagamento.</w:t>
      </w:r>
    </w:p>
    <w:p w:rsidR="000E11C8" w:rsidRDefault="0020150D">
      <w:pPr>
        <w:pStyle w:val="PargrafodaLista"/>
        <w:numPr>
          <w:ilvl w:val="0"/>
          <w:numId w:val="10"/>
        </w:numPr>
        <w:tabs>
          <w:tab w:val="start" w:pos="70.90pt"/>
        </w:tabs>
        <w:suppressAutoHyphens w:val="0"/>
        <w:spacing w:before="6pt" w:after="6pt"/>
        <w:ind w:start="0pt" w:hanging="0.55pt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Será inscrita em dívida ativa do CAU estadual a multa aplicada por infração às disposições do exercício profissional ou da ética e disciplina, quand</w:t>
      </w:r>
      <w:r>
        <w:rPr>
          <w:rFonts w:ascii="Times New Roman" w:hAnsi="Times New Roman"/>
          <w:sz w:val="22"/>
          <w:szCs w:val="22"/>
        </w:rPr>
        <w:t xml:space="preserve">o não quitadas até o último dia para pagamento parcelado, e os demais débitos tributários e não tributários, no primeiro dia subsequente do seu vencimento, nos termos da Resolução CAU/BR nº 133/2017 (redação alterada pela Resolução CAU/BR nº 153/2017). No </w:t>
      </w:r>
      <w:r>
        <w:rPr>
          <w:rFonts w:ascii="Times New Roman" w:hAnsi="Times New Roman"/>
          <w:sz w:val="22"/>
          <w:szCs w:val="22"/>
        </w:rPr>
        <w:t>caso de não pagamento da multa, o profissional poderá incorrer em suspensão de registro precedida de processo administrativo, conforme previsto no art. 3º da Resolução 142/2017, alterada pela Resolução 153/2017.</w:t>
      </w:r>
    </w:p>
    <w:p w:rsidR="000E11C8" w:rsidRDefault="0020150D">
      <w:pPr>
        <w:pStyle w:val="PargrafodaLista"/>
        <w:numPr>
          <w:ilvl w:val="0"/>
          <w:numId w:val="10"/>
        </w:numPr>
        <w:tabs>
          <w:tab w:val="start" w:pos="70.90pt"/>
        </w:tabs>
        <w:suppressAutoHyphens w:val="0"/>
        <w:spacing w:before="6pt" w:after="6pt"/>
        <w:ind w:start="0pt" w:hanging="0.55pt"/>
        <w:jc w:val="both"/>
        <w:textAlignment w:val="auto"/>
      </w:pPr>
      <w:r>
        <w:rPr>
          <w:rFonts w:ascii="Times New Roman" w:hAnsi="Times New Roman"/>
          <w:sz w:val="22"/>
          <w:szCs w:val="22"/>
        </w:rPr>
        <w:t>Cabe esclarecer que a reabilitação no caso d</w:t>
      </w:r>
      <w:r>
        <w:rPr>
          <w:rFonts w:ascii="Times New Roman" w:hAnsi="Times New Roman"/>
          <w:sz w:val="22"/>
          <w:szCs w:val="22"/>
        </w:rPr>
        <w:t>e sanção ético-disciplinar de multa ocorrerá somente após seu pagamento integral, conforme prevê o art. 119, inciso IV da Resolução CAU/BR nº 143/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2017</w:t>
      </w:r>
      <w:r>
        <w:rPr>
          <w:rFonts w:ascii="Times New Roman" w:hAnsi="Times New Roman"/>
          <w:sz w:val="22"/>
          <w:szCs w:val="22"/>
        </w:rPr>
        <w:t>.</w:t>
      </w:r>
    </w:p>
    <w:p w:rsidR="000E11C8" w:rsidRDefault="0020150D">
      <w:pPr>
        <w:pStyle w:val="PargrafodaLista"/>
        <w:numPr>
          <w:ilvl w:val="0"/>
          <w:numId w:val="10"/>
        </w:numPr>
        <w:tabs>
          <w:tab w:val="start" w:pos="70.90pt"/>
        </w:tabs>
        <w:suppressAutoHyphens w:val="0"/>
        <w:spacing w:before="6pt" w:after="6pt"/>
        <w:ind w:start="0pt" w:firstLine="0pt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o trânsito em julgado da decisão e ocorrida a execução da sanção ao denunciado, o processo com </w:t>
      </w:r>
      <w:r>
        <w:rPr>
          <w:rFonts w:ascii="Times New Roman" w:hAnsi="Times New Roman"/>
          <w:sz w:val="22"/>
          <w:szCs w:val="22"/>
        </w:rPr>
        <w:t>a ínt</w:t>
      </w:r>
      <w:r>
        <w:rPr>
          <w:rFonts w:ascii="Times New Roman" w:hAnsi="Times New Roman"/>
          <w:sz w:val="22"/>
          <w:szCs w:val="22"/>
        </w:rPr>
        <w:t xml:space="preserve">egra da documentação acostada aos autos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será arquivado</w:t>
      </w:r>
      <w:r>
        <w:rPr>
          <w:rFonts w:ascii="Times New Roman" w:hAnsi="Times New Roman"/>
          <w:sz w:val="22"/>
          <w:szCs w:val="22"/>
        </w:rPr>
        <w:t xml:space="preserve"> pela Comissão de Ética e Disciplina do CAU/</w:t>
      </w:r>
      <w:r>
        <w:rPr>
          <w:rFonts w:ascii="Times New Roman" w:hAnsi="Times New Roman"/>
          <w:color w:val="FF0000"/>
          <w:sz w:val="22"/>
          <w:szCs w:val="22"/>
        </w:rPr>
        <w:t>UF</w:t>
      </w:r>
      <w:r>
        <w:rPr>
          <w:rFonts w:ascii="Times New Roman" w:hAnsi="Times New Roman"/>
          <w:sz w:val="22"/>
          <w:szCs w:val="22"/>
        </w:rPr>
        <w:t>, ficando à sua disposição para vista na sede do CAU/</w:t>
      </w:r>
      <w:r>
        <w:rPr>
          <w:rFonts w:ascii="Times New Roman" w:hAnsi="Times New Roman"/>
          <w:color w:val="FF0000"/>
          <w:sz w:val="22"/>
          <w:szCs w:val="22"/>
        </w:rPr>
        <w:t>UF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color w:val="FF0000"/>
          <w:sz w:val="22"/>
          <w:szCs w:val="22"/>
        </w:rPr>
        <w:t>endereço do CAU/UF</w:t>
      </w:r>
      <w:r>
        <w:rPr>
          <w:rFonts w:ascii="Times New Roman" w:hAnsi="Times New Roman"/>
          <w:sz w:val="22"/>
          <w:szCs w:val="22"/>
        </w:rPr>
        <w:t>).</w:t>
      </w:r>
    </w:p>
    <w:p w:rsidR="000E11C8" w:rsidRDefault="0020150D">
      <w:pPr>
        <w:tabs>
          <w:tab w:val="start" w:pos="42.55pt"/>
          <w:tab w:val="start" w:pos="70.90pt"/>
        </w:tabs>
        <w:spacing w:before="6pt" w:after="6pt"/>
        <w:ind w:firstLine="70.90p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Atenciosamente,</w:t>
      </w:r>
    </w:p>
    <w:p w:rsidR="000E11C8" w:rsidRDefault="000E11C8">
      <w:pPr>
        <w:tabs>
          <w:tab w:val="start" w:pos="42.55pt"/>
          <w:tab w:val="start" w:pos="70.90pt"/>
        </w:tabs>
        <w:spacing w:before="6pt" w:after="6pt"/>
        <w:ind w:firstLine="70.90pt"/>
        <w:rPr>
          <w:rFonts w:ascii="Times New Roman" w:hAnsi="Times New Roman"/>
          <w:sz w:val="22"/>
          <w:szCs w:val="22"/>
        </w:rPr>
      </w:pPr>
    </w:p>
    <w:tbl>
      <w:tblPr>
        <w:tblW w:w="380.6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7612"/>
      </w:tblGrid>
      <w:tr w:rsidR="000E11C8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380.6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E11C8" w:rsidRDefault="0020150D">
            <w:pPr>
              <w:jc w:val="center"/>
            </w:pPr>
            <w:r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  <w:t>[Nome do Presidente do CAU/UF]</w:t>
            </w:r>
          </w:p>
        </w:tc>
      </w:tr>
      <w:tr w:rsidR="000E11C8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380.6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E11C8" w:rsidRDefault="0020150D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Presidente do Conselho de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Arquitetura e Urbanismo 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(a/e)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 xml:space="preserve">[UF] </w:t>
            </w:r>
          </w:p>
        </w:tc>
      </w:tr>
    </w:tbl>
    <w:p w:rsidR="000E11C8" w:rsidRDefault="0020150D">
      <w:pPr>
        <w:spacing w:before="12pt"/>
        <w:jc w:val="center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ANEXO VIII</w:t>
      </w:r>
    </w:p>
    <w:p w:rsidR="000E11C8" w:rsidRDefault="0020150D">
      <w:pPr>
        <w:jc w:val="center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MODELO DE OFÍCIO DECLARATÓRIO DE SANÇÃO DE MULTA</w:t>
      </w:r>
    </w:p>
    <w:p w:rsidR="000E11C8" w:rsidRDefault="000E11C8">
      <w:pPr>
        <w:spacing w:before="6pt" w:after="6pt"/>
        <w:jc w:val="both"/>
        <w:rPr>
          <w:rFonts w:ascii="Times New Roman" w:hAnsi="Times New Roman"/>
          <w:sz w:val="22"/>
          <w:szCs w:val="22"/>
        </w:rPr>
      </w:pPr>
    </w:p>
    <w:p w:rsidR="000E11C8" w:rsidRDefault="0020150D">
      <w:pPr>
        <w:spacing w:before="6pt" w:after="6pt"/>
        <w:jc w:val="both"/>
      </w:pPr>
      <w:r>
        <w:rPr>
          <w:rFonts w:ascii="Times New Roman" w:hAnsi="Times New Roman"/>
          <w:sz w:val="22"/>
          <w:szCs w:val="22"/>
        </w:rPr>
        <w:t>Ofício PRES-CAU/</w:t>
      </w:r>
      <w:r>
        <w:rPr>
          <w:rFonts w:ascii="Times New Roman" w:hAnsi="Times New Roman"/>
          <w:color w:val="FF0000"/>
          <w:sz w:val="22"/>
          <w:szCs w:val="22"/>
        </w:rPr>
        <w:t xml:space="preserve">UF </w:t>
      </w:r>
      <w:r>
        <w:rPr>
          <w:rFonts w:ascii="Times New Roman" w:hAnsi="Times New Roman"/>
          <w:sz w:val="22"/>
          <w:szCs w:val="22"/>
        </w:rPr>
        <w:t xml:space="preserve">nº </w:t>
      </w:r>
      <w:r>
        <w:rPr>
          <w:rFonts w:ascii="Times New Roman" w:hAnsi="Times New Roman"/>
          <w:color w:val="FF0000"/>
          <w:sz w:val="22"/>
          <w:szCs w:val="22"/>
        </w:rPr>
        <w:t>xxxx</w:t>
      </w:r>
      <w:r>
        <w:rPr>
          <w:rFonts w:ascii="Times New Roman" w:hAnsi="Times New Roman"/>
          <w:sz w:val="22"/>
          <w:szCs w:val="22"/>
        </w:rPr>
        <w:t>/20</w:t>
      </w:r>
      <w:r>
        <w:rPr>
          <w:rFonts w:ascii="Times New Roman" w:hAnsi="Times New Roman"/>
          <w:color w:val="FF0000"/>
          <w:sz w:val="22"/>
          <w:szCs w:val="22"/>
        </w:rPr>
        <w:t>xx</w:t>
      </w:r>
    </w:p>
    <w:p w:rsidR="000E11C8" w:rsidRDefault="0020150D">
      <w:pPr>
        <w:spacing w:before="6pt" w:after="6pt"/>
        <w:jc w:val="end"/>
      </w:pPr>
      <w:r>
        <w:rPr>
          <w:rFonts w:ascii="Times New Roman" w:hAnsi="Times New Roman"/>
          <w:sz w:val="22"/>
          <w:szCs w:val="22"/>
        </w:rPr>
        <w:tab/>
        <w:t xml:space="preserve">                 </w:t>
      </w:r>
      <w:r>
        <w:rPr>
          <w:rFonts w:ascii="Times New Roman" w:hAnsi="Times New Roman"/>
          <w:color w:val="FF0000"/>
          <w:sz w:val="22"/>
          <w:szCs w:val="22"/>
        </w:rPr>
        <w:t>[CIDADE]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color w:val="FF0000"/>
          <w:sz w:val="22"/>
          <w:szCs w:val="22"/>
        </w:rPr>
        <w:t>[dia]</w:t>
      </w:r>
      <w:r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color w:val="FF0000"/>
          <w:sz w:val="22"/>
          <w:szCs w:val="22"/>
        </w:rPr>
        <w:t>[mês]</w:t>
      </w:r>
      <w:r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color w:val="FF0000"/>
          <w:sz w:val="22"/>
          <w:szCs w:val="22"/>
        </w:rPr>
        <w:t>[ano]</w:t>
      </w:r>
      <w:r>
        <w:rPr>
          <w:rFonts w:ascii="Times New Roman" w:hAnsi="Times New Roman"/>
          <w:sz w:val="22"/>
          <w:szCs w:val="22"/>
        </w:rPr>
        <w:t>.</w:t>
      </w:r>
    </w:p>
    <w:p w:rsidR="000E11C8" w:rsidRDefault="000E11C8">
      <w:pPr>
        <w:rPr>
          <w:rFonts w:ascii="Times New Roman" w:hAnsi="Times New Roman"/>
          <w:sz w:val="22"/>
          <w:szCs w:val="22"/>
        </w:rPr>
      </w:pPr>
    </w:p>
    <w:p w:rsidR="000E11C8" w:rsidRDefault="000E11C8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E11C8" w:rsidRDefault="000E11C8">
      <w:pPr>
        <w:rPr>
          <w:rFonts w:ascii="Times New Roman" w:hAnsi="Times New Roman"/>
          <w:sz w:val="22"/>
          <w:szCs w:val="22"/>
        </w:rPr>
      </w:pPr>
    </w:p>
    <w:p w:rsidR="000E11C8" w:rsidRDefault="000E11C8">
      <w:pPr>
        <w:jc w:val="both"/>
        <w:rPr>
          <w:rFonts w:ascii="Times New Roman" w:hAnsi="Times New Roman"/>
          <w:sz w:val="22"/>
          <w:szCs w:val="22"/>
        </w:rPr>
      </w:pPr>
    </w:p>
    <w:p w:rsidR="000E11C8" w:rsidRDefault="0020150D">
      <w:pPr>
        <w:jc w:val="both"/>
      </w:pPr>
      <w:r>
        <w:rPr>
          <w:rFonts w:ascii="Times New Roman" w:hAnsi="Times New Roman"/>
          <w:b/>
          <w:sz w:val="22"/>
          <w:szCs w:val="22"/>
        </w:rPr>
        <w:t xml:space="preserve">PROCESSO ÉTICO DISCIPLINAR Nº. </w:t>
      </w:r>
      <w:r>
        <w:rPr>
          <w:rFonts w:ascii="Times New Roman" w:hAnsi="Times New Roman"/>
          <w:b/>
          <w:color w:val="FF0000"/>
          <w:sz w:val="22"/>
          <w:szCs w:val="22"/>
        </w:rPr>
        <w:t>xxxxxx/20xx</w:t>
      </w:r>
    </w:p>
    <w:p w:rsidR="000E11C8" w:rsidRDefault="000E11C8">
      <w:pPr>
        <w:jc w:val="both"/>
        <w:rPr>
          <w:rFonts w:ascii="Times New Roman" w:hAnsi="Times New Roman"/>
          <w:sz w:val="22"/>
          <w:szCs w:val="22"/>
        </w:rPr>
      </w:pPr>
    </w:p>
    <w:p w:rsidR="000E11C8" w:rsidRDefault="0020150D">
      <w:pPr>
        <w:jc w:val="both"/>
      </w:pPr>
      <w:r>
        <w:rPr>
          <w:rFonts w:ascii="Times New Roman" w:hAnsi="Times New Roman"/>
          <w:sz w:val="22"/>
          <w:szCs w:val="22"/>
        </w:rPr>
        <w:t>ASSUNTO:</w:t>
      </w:r>
      <w:r>
        <w:rPr>
          <w:rFonts w:ascii="Times New Roman" w:hAnsi="Times New Roman"/>
          <w:b/>
          <w:sz w:val="22"/>
          <w:szCs w:val="22"/>
        </w:rPr>
        <w:t xml:space="preserve"> OFÍCIO </w:t>
      </w:r>
      <w:r>
        <w:rPr>
          <w:rFonts w:ascii="Times New Roman" w:hAnsi="Times New Roman"/>
          <w:b/>
          <w:sz w:val="22"/>
          <w:szCs w:val="22"/>
        </w:rPr>
        <w:t>DECLARATÓRIO - MULTA.</w:t>
      </w:r>
    </w:p>
    <w:p w:rsidR="000E11C8" w:rsidRDefault="000E11C8">
      <w:pPr>
        <w:jc w:val="both"/>
        <w:rPr>
          <w:rFonts w:ascii="Times New Roman" w:hAnsi="Times New Roman"/>
          <w:b/>
          <w:sz w:val="22"/>
          <w:szCs w:val="22"/>
        </w:rPr>
      </w:pPr>
    </w:p>
    <w:p w:rsidR="000E11C8" w:rsidRDefault="000E11C8">
      <w:pPr>
        <w:jc w:val="both"/>
        <w:rPr>
          <w:rFonts w:ascii="Times New Roman" w:hAnsi="Times New Roman"/>
          <w:b/>
          <w:sz w:val="22"/>
          <w:szCs w:val="22"/>
        </w:rPr>
      </w:pPr>
    </w:p>
    <w:p w:rsidR="000E11C8" w:rsidRDefault="000E11C8">
      <w:pPr>
        <w:jc w:val="both"/>
        <w:rPr>
          <w:rFonts w:ascii="Times New Roman" w:hAnsi="Times New Roman"/>
          <w:b/>
          <w:sz w:val="22"/>
          <w:szCs w:val="22"/>
        </w:rPr>
      </w:pPr>
    </w:p>
    <w:p w:rsidR="000E11C8" w:rsidRDefault="0020150D">
      <w:pPr>
        <w:pStyle w:val="PargrafodaLista"/>
        <w:numPr>
          <w:ilvl w:val="0"/>
          <w:numId w:val="11"/>
        </w:numPr>
        <w:tabs>
          <w:tab w:val="start" w:pos="70.90pt"/>
        </w:tabs>
        <w:spacing w:before="6pt" w:after="6pt"/>
        <w:ind w:start="0pt" w:firstLine="0pt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>
        <w:rPr>
          <w:rFonts w:ascii="Times New Roman" w:hAnsi="Times New Roman"/>
          <w:sz w:val="22"/>
          <w:szCs w:val="22"/>
        </w:rPr>
        <w:t>Conselho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Arquitetura e Urbanismo do Estado </w:t>
      </w:r>
      <w:r>
        <w:rPr>
          <w:rFonts w:ascii="Times New Roman" w:hAnsi="Times New Roman"/>
          <w:color w:val="FF0000"/>
          <w:sz w:val="22"/>
          <w:szCs w:val="22"/>
        </w:rPr>
        <w:t xml:space="preserve">[da Unidade da Federação] </w:t>
      </w:r>
      <w:r>
        <w:rPr>
          <w:rFonts w:ascii="Times New Roman" w:hAnsi="Times New Roman"/>
          <w:sz w:val="22"/>
          <w:szCs w:val="22"/>
        </w:rPr>
        <w:t>(CAU/</w:t>
      </w:r>
      <w:r>
        <w:rPr>
          <w:rFonts w:ascii="Times New Roman" w:hAnsi="Times New Roman"/>
          <w:color w:val="FF0000"/>
          <w:sz w:val="22"/>
          <w:szCs w:val="22"/>
        </w:rPr>
        <w:t>UF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respeitando as normas dispostas na Lei 12.378/2010, bem como atendendo ao disposto nas Resoluções CAU/BR nº 52 e 143, na Lei 9.784/1999, dentre out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ros preceitos normativos, executa, mediante este ofício declaratório, a </w:t>
      </w:r>
      <w:r>
        <w:rPr>
          <w:rFonts w:ascii="Times New Roman" w:hAnsi="Times New Roman"/>
          <w:b/>
          <w:sz w:val="22"/>
          <w:szCs w:val="22"/>
        </w:rPr>
        <w:t xml:space="preserve">sanção de multa, </w:t>
      </w:r>
      <w:r>
        <w:rPr>
          <w:rFonts w:ascii="Times New Roman" w:hAnsi="Times New Roman"/>
          <w:sz w:val="22"/>
          <w:szCs w:val="22"/>
        </w:rPr>
        <w:t xml:space="preserve">no valor de </w:t>
      </w:r>
      <w:r>
        <w:rPr>
          <w:rFonts w:ascii="Times New Roman" w:hAnsi="Times New Roman"/>
          <w:color w:val="FF0000"/>
          <w:sz w:val="22"/>
          <w:szCs w:val="22"/>
        </w:rPr>
        <w:t>x anuidades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aplicada nos autos do processo ético-disciplinar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nº </w:t>
      </w:r>
      <w:r>
        <w:rPr>
          <w:rFonts w:ascii="Times New Roman" w:hAnsi="Times New Roman"/>
          <w:b/>
          <w:color w:val="FF0000"/>
          <w:sz w:val="22"/>
          <w:szCs w:val="22"/>
        </w:rPr>
        <w:t>xxxxxx/20xx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ao profissional, Arquiteto e Urbanista, </w:t>
      </w:r>
      <w:r>
        <w:rPr>
          <w:rFonts w:ascii="Times New Roman" w:hAnsi="Times New Roman"/>
          <w:b/>
          <w:color w:val="FF0000"/>
          <w:sz w:val="22"/>
          <w:szCs w:val="22"/>
        </w:rPr>
        <w:t>[NOME DO PROFISSIONAL]</w:t>
      </w:r>
      <w:r>
        <w:rPr>
          <w:rFonts w:ascii="Times New Roman" w:hAnsi="Times New Roman"/>
          <w:sz w:val="22"/>
          <w:szCs w:val="22"/>
        </w:rPr>
        <w:t>, registrado no</w:t>
      </w:r>
      <w:r>
        <w:rPr>
          <w:rFonts w:ascii="Times New Roman" w:hAnsi="Times New Roman"/>
          <w:sz w:val="22"/>
          <w:szCs w:val="22"/>
        </w:rPr>
        <w:t xml:space="preserve"> CAU sob nº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color w:val="FF0000"/>
          <w:sz w:val="22"/>
          <w:szCs w:val="22"/>
        </w:rPr>
        <w:t>xxxxx-x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por infração cometida </w:t>
      </w:r>
      <w:r>
        <w:rPr>
          <w:rFonts w:ascii="Times New Roman" w:hAnsi="Times New Roman"/>
          <w:color w:val="FF0000"/>
          <w:sz w:val="22"/>
          <w:szCs w:val="22"/>
        </w:rPr>
        <w:t>[citar os artigos incisos do art. 18 da Lei nº 12.378 e/ou itens do Código de Ética e Disciplina infringidos]</w:t>
      </w:r>
      <w:r>
        <w:rPr>
          <w:rFonts w:ascii="Times New Roman" w:hAnsi="Times New Roman"/>
          <w:sz w:val="22"/>
          <w:szCs w:val="22"/>
        </w:rPr>
        <w:t xml:space="preserve">, uma vez que </w:t>
      </w:r>
      <w:r>
        <w:rPr>
          <w:rFonts w:ascii="Times New Roman" w:hAnsi="Times New Roman"/>
          <w:color w:val="FF0000"/>
          <w:sz w:val="22"/>
          <w:szCs w:val="22"/>
        </w:rPr>
        <w:t>[identificar o motivo da sanção no voto do relator]</w:t>
      </w:r>
      <w:r>
        <w:rPr>
          <w:rFonts w:ascii="Times New Roman" w:hAnsi="Times New Roman"/>
          <w:sz w:val="22"/>
          <w:szCs w:val="22"/>
        </w:rPr>
        <w:t>.</w:t>
      </w:r>
    </w:p>
    <w:p w:rsidR="000E11C8" w:rsidRDefault="000E11C8">
      <w:pPr>
        <w:spacing w:before="6pt" w:after="6pt"/>
        <w:rPr>
          <w:rFonts w:ascii="Times New Roman" w:hAnsi="Times New Roman"/>
          <w:sz w:val="22"/>
          <w:szCs w:val="22"/>
        </w:rPr>
      </w:pPr>
    </w:p>
    <w:p w:rsidR="000E11C8" w:rsidRDefault="0020150D">
      <w:pPr>
        <w:spacing w:before="6pt" w:after="6pt"/>
        <w:ind w:firstLine="70.90p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Atenciosamente,</w:t>
      </w:r>
    </w:p>
    <w:p w:rsidR="000E11C8" w:rsidRDefault="000E11C8">
      <w:pPr>
        <w:ind w:firstLine="70.90pt"/>
        <w:rPr>
          <w:rFonts w:ascii="Times New Roman" w:hAnsi="Times New Roman"/>
          <w:sz w:val="22"/>
          <w:szCs w:val="22"/>
        </w:rPr>
      </w:pPr>
    </w:p>
    <w:p w:rsidR="000E11C8" w:rsidRDefault="000E11C8">
      <w:pPr>
        <w:rPr>
          <w:rFonts w:ascii="Times New Roman" w:hAnsi="Times New Roman"/>
          <w:sz w:val="22"/>
          <w:szCs w:val="22"/>
        </w:rPr>
      </w:pPr>
    </w:p>
    <w:p w:rsidR="000E11C8" w:rsidRDefault="000E11C8">
      <w:pPr>
        <w:rPr>
          <w:rFonts w:ascii="Times New Roman" w:hAnsi="Times New Roman"/>
          <w:sz w:val="22"/>
          <w:szCs w:val="22"/>
        </w:rPr>
      </w:pPr>
    </w:p>
    <w:p w:rsidR="000E11C8" w:rsidRDefault="000E11C8">
      <w:pPr>
        <w:rPr>
          <w:rFonts w:ascii="Times New Roman" w:hAnsi="Times New Roman"/>
          <w:sz w:val="22"/>
          <w:szCs w:val="22"/>
        </w:rPr>
      </w:pPr>
    </w:p>
    <w:tbl>
      <w:tblPr>
        <w:tblW w:w="464.45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45"/>
        <w:gridCol w:w="4644"/>
      </w:tblGrid>
      <w:tr w:rsidR="000E11C8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232.2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E11C8" w:rsidRDefault="0020150D">
            <w:pPr>
              <w:jc w:val="center"/>
              <w:textAlignment w:val="auto"/>
            </w:pPr>
            <w:r>
              <w:rPr>
                <w:rFonts w:ascii="Times New Roman" w:eastAsia="Calibri" w:hAnsi="Times New Roman"/>
                <w:b/>
                <w:color w:val="FF0000"/>
              </w:rPr>
              <w:t>[Nome do Preside</w:t>
            </w:r>
            <w:r>
              <w:rPr>
                <w:rFonts w:ascii="Times New Roman" w:eastAsia="Calibri" w:hAnsi="Times New Roman"/>
                <w:b/>
                <w:color w:val="FF0000"/>
              </w:rPr>
              <w:t>nte do CAU/UF]</w:t>
            </w:r>
          </w:p>
        </w:tc>
        <w:tc>
          <w:tcPr>
            <w:tcW w:w="232.2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E11C8" w:rsidRDefault="0020150D">
            <w:pPr>
              <w:jc w:val="center"/>
              <w:textAlignment w:val="auto"/>
            </w:pPr>
            <w:r>
              <w:rPr>
                <w:rFonts w:ascii="Times New Roman" w:eastAsia="Calibri" w:hAnsi="Times New Roman"/>
                <w:b/>
                <w:color w:val="FF0000"/>
              </w:rPr>
              <w:t>[Nome do Coordenador CED-CAU/UF]</w:t>
            </w:r>
          </w:p>
        </w:tc>
      </w:tr>
      <w:tr w:rsidR="000E11C8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232.2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E11C8" w:rsidRDefault="0020150D">
            <w:pPr>
              <w:jc w:val="center"/>
              <w:textAlignment w:val="auto"/>
            </w:pPr>
            <w:r>
              <w:rPr>
                <w:rFonts w:ascii="Times New Roman" w:eastAsia="Calibri" w:hAnsi="Times New Roman"/>
              </w:rPr>
              <w:t>Presidente do Conselho de Arquitetura e Urbanismo do</w:t>
            </w:r>
            <w:r>
              <w:rPr>
                <w:rFonts w:ascii="Times New Roman" w:eastAsia="Times New Roman" w:hAnsi="Times New Roman"/>
                <w:lang w:eastAsia="pt-BR"/>
              </w:rPr>
              <w:t>(a/e)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color w:val="FF0000"/>
              </w:rPr>
              <w:t xml:space="preserve">[UF] </w:t>
            </w:r>
            <w:r>
              <w:rPr>
                <w:rFonts w:ascii="Times New Roman" w:eastAsia="Calibri" w:hAnsi="Times New Roman"/>
              </w:rPr>
              <w:t>(</w:t>
            </w:r>
            <w:r>
              <w:rPr>
                <w:rFonts w:ascii="Times New Roman" w:eastAsia="Calibri" w:hAnsi="Times New Roman"/>
                <w:b/>
                <w:color w:val="FF0000"/>
              </w:rPr>
              <w:t>CAU/UF</w:t>
            </w:r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232.2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E11C8" w:rsidRDefault="0020150D">
            <w:pPr>
              <w:jc w:val="center"/>
              <w:textAlignment w:val="auto"/>
            </w:pPr>
            <w:r>
              <w:rPr>
                <w:rFonts w:ascii="Times New Roman" w:eastAsia="Calibri" w:hAnsi="Times New Roman"/>
                <w:bCs/>
              </w:rPr>
              <w:t xml:space="preserve">Coord. Comissão de Ética e Disciplina </w:t>
            </w:r>
            <w:r>
              <w:rPr>
                <w:rFonts w:ascii="Times New Roman" w:eastAsia="Calibri" w:hAnsi="Times New Roman"/>
              </w:rPr>
              <w:t xml:space="preserve">do </w:t>
            </w:r>
            <w:r>
              <w:rPr>
                <w:rFonts w:ascii="Times New Roman" w:eastAsia="Calibri" w:hAnsi="Times New Roman"/>
                <w:color w:val="FF0000"/>
              </w:rPr>
              <w:t xml:space="preserve">[UF] </w:t>
            </w:r>
            <w:r>
              <w:rPr>
                <w:rFonts w:ascii="Times New Roman" w:eastAsia="Calibri" w:hAnsi="Times New Roman"/>
              </w:rPr>
              <w:t>(</w:t>
            </w:r>
            <w:r>
              <w:rPr>
                <w:rFonts w:ascii="Times New Roman" w:eastAsia="Calibri" w:hAnsi="Times New Roman"/>
                <w:b/>
                <w:color w:val="FF0000"/>
              </w:rPr>
              <w:t>CAU/UF</w:t>
            </w:r>
            <w:r>
              <w:rPr>
                <w:rFonts w:ascii="Times New Roman" w:eastAsia="Calibri" w:hAnsi="Times New Roman"/>
              </w:rPr>
              <w:t>)</w:t>
            </w:r>
          </w:p>
        </w:tc>
      </w:tr>
    </w:tbl>
    <w:p w:rsidR="000E11C8" w:rsidRDefault="000E11C8">
      <w:pPr>
        <w:rPr>
          <w:rFonts w:ascii="Times New Roman" w:hAnsi="Times New Roman"/>
          <w:sz w:val="22"/>
          <w:szCs w:val="22"/>
        </w:rPr>
      </w:pPr>
    </w:p>
    <w:p w:rsidR="000E11C8" w:rsidRDefault="000E11C8">
      <w:pPr>
        <w:rPr>
          <w:rFonts w:ascii="Times New Roman" w:hAnsi="Times New Roman"/>
          <w:sz w:val="22"/>
          <w:szCs w:val="22"/>
        </w:rPr>
      </w:pPr>
    </w:p>
    <w:p w:rsidR="000E11C8" w:rsidRDefault="000E11C8">
      <w:pPr>
        <w:autoSpaceDE w:val="0"/>
        <w:rPr>
          <w:sz w:val="22"/>
          <w:szCs w:val="22"/>
        </w:rPr>
      </w:pPr>
    </w:p>
    <w:sectPr w:rsidR="000E11C8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0150D">
      <w:r>
        <w:separator/>
      </w:r>
    </w:p>
  </w:endnote>
  <w:endnote w:type="continuationSeparator" w:id="0">
    <w:p w:rsidR="00000000" w:rsidRDefault="0020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263FE" w:rsidRDefault="0020150D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039/2018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A263FE" w:rsidRDefault="0020150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0150D">
      <w:r>
        <w:rPr>
          <w:color w:val="000000"/>
        </w:rPr>
        <w:separator/>
      </w:r>
    </w:p>
  </w:footnote>
  <w:footnote w:type="continuationSeparator" w:id="0">
    <w:p w:rsidR="00000000" w:rsidRDefault="0020150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263FE" w:rsidRDefault="0020150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19F574C"/>
    <w:multiLevelType w:val="multilevel"/>
    <w:tmpl w:val="8330260C"/>
    <w:lvl w:ilvl="0">
      <w:start w:val="1"/>
      <w:numFmt w:val="decimal"/>
      <w:lvlText w:val="%1-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49619ED"/>
    <w:multiLevelType w:val="multilevel"/>
    <w:tmpl w:val="B9C8AD0C"/>
    <w:lvl w:ilvl="0">
      <w:start w:val="1"/>
      <w:numFmt w:val="decimal"/>
      <w:lvlText w:val="%1."/>
      <w:lvlJc w:val="start"/>
      <w:pPr>
        <w:ind w:start="18pt" w:hanging="18pt"/>
      </w:pPr>
      <w:rPr>
        <w:b w:val="0"/>
        <w:color w:val="auto"/>
      </w:r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2">
    <w:nsid w:val="09720380"/>
    <w:multiLevelType w:val="multilevel"/>
    <w:tmpl w:val="CFA225B0"/>
    <w:lvl w:ilvl="0">
      <w:start w:val="1"/>
      <w:numFmt w:val="decimal"/>
      <w:lvlText w:val="%1."/>
      <w:lvlJc w:val="start"/>
      <w:pPr>
        <w:ind w:start="18pt" w:hanging="18pt"/>
      </w:pPr>
      <w:rPr>
        <w:b w:val="0"/>
        <w:color w:val="auto"/>
      </w:r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178615FF"/>
    <w:multiLevelType w:val="multilevel"/>
    <w:tmpl w:val="00646AC8"/>
    <w:lvl w:ilvl="0">
      <w:start w:val="1"/>
      <w:numFmt w:val="decimal"/>
      <w:lvlText w:val="%1."/>
      <w:lvlJc w:val="start"/>
      <w:pPr>
        <w:ind w:start="18pt" w:hanging="18pt"/>
      </w:pPr>
      <w:rPr>
        <w:b w:val="0"/>
        <w:color w:val="auto"/>
      </w:r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4">
    <w:nsid w:val="2B8D0B96"/>
    <w:multiLevelType w:val="multilevel"/>
    <w:tmpl w:val="35566BC6"/>
    <w:lvl w:ilvl="0">
      <w:start w:val="1"/>
      <w:numFmt w:val="decimal"/>
      <w:lvlText w:val="%1."/>
      <w:lvlJc w:val="start"/>
      <w:pPr>
        <w:ind w:start="18pt" w:hanging="18pt"/>
      </w:pPr>
      <w:rPr>
        <w:b w:val="0"/>
        <w:color w:val="auto"/>
      </w:r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5">
    <w:nsid w:val="35386B33"/>
    <w:multiLevelType w:val="multilevel"/>
    <w:tmpl w:val="BB8EEE28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492A1379"/>
    <w:multiLevelType w:val="multilevel"/>
    <w:tmpl w:val="9B0CC938"/>
    <w:lvl w:ilvl="0">
      <w:start w:val="1"/>
      <w:numFmt w:val="decimal"/>
      <w:lvlText w:val="%1."/>
      <w:lvlJc w:val="start"/>
      <w:pPr>
        <w:ind w:start="18pt" w:hanging="18pt"/>
      </w:pPr>
      <w:rPr>
        <w:b w:val="0"/>
        <w:color w:val="auto"/>
      </w:r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7">
    <w:nsid w:val="4FB054C5"/>
    <w:multiLevelType w:val="multilevel"/>
    <w:tmpl w:val="99EC880E"/>
    <w:lvl w:ilvl="0">
      <w:start w:val="1"/>
      <w:numFmt w:val="decimal"/>
      <w:lvlText w:val="%1."/>
      <w:lvlJc w:val="start"/>
      <w:pPr>
        <w:ind w:start="36pt" w:hanging="18pt"/>
      </w:pPr>
      <w:rPr>
        <w:b w:val="0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5A0E1FEB"/>
    <w:multiLevelType w:val="multilevel"/>
    <w:tmpl w:val="80222FFE"/>
    <w:lvl w:ilvl="0">
      <w:start w:val="1"/>
      <w:numFmt w:val="decimal"/>
      <w:lvlText w:val="%1."/>
      <w:lvlJc w:val="start"/>
      <w:pPr>
        <w:ind w:start="36pt" w:hanging="18pt"/>
      </w:pPr>
      <w:rPr>
        <w:rFonts w:eastAsia="Times New Roman"/>
        <w:b w:val="0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61BD6064"/>
    <w:multiLevelType w:val="multilevel"/>
    <w:tmpl w:val="45AE6FC8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68FC46E8"/>
    <w:multiLevelType w:val="multilevel"/>
    <w:tmpl w:val="09B606D6"/>
    <w:lvl w:ilvl="0">
      <w:start w:val="1"/>
      <w:numFmt w:val="decimal"/>
      <w:lvlText w:val="%1."/>
      <w:lvlJc w:val="start"/>
      <w:pPr>
        <w:ind w:start="36pt" w:hanging="18pt"/>
      </w:pPr>
      <w:rPr>
        <w:rFonts w:eastAsia="Times New Roman"/>
        <w:b w:val="0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E11C8"/>
    <w:rsid w:val="000E11C8"/>
    <w:rsid w:val="0020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95B4B38-F5FD-4C7D-B207-92296D44CD6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14</Pages>
  <Words>3282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039/2018 – CED-CAU/BR</vt:lpstr>
    </vt:vector>
  </TitlesOfParts>
  <Company>Hewlett-Packard Company</Company>
  <LinksUpToDate>false</LinksUpToDate>
  <CharactersWithSpaces>20966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039/2018 – CED-CAU/BR</dc:title>
  <dc:creator>comunica</dc:creator>
  <cp:lastModifiedBy>Viviane Nota Machado</cp:lastModifiedBy>
  <cp:revision>2</cp:revision>
  <cp:lastPrinted>2018-07-06T13:23:00Z</cp:lastPrinted>
  <dcterms:created xsi:type="dcterms:W3CDTF">2019-05-31T14:48:00Z</dcterms:created>
  <dcterms:modified xsi:type="dcterms:W3CDTF">2019-05-31T14:48:00Z</dcterms:modified>
</cp:coreProperties>
</file>