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6A300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A300B" w:rsidRDefault="00C91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A300B" w:rsidRDefault="00C916FD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003/2014, Protocolo SICCAU nº 163232/2014</w:t>
            </w:r>
          </w:p>
        </w:tc>
      </w:tr>
      <w:tr w:rsidR="006A300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A300B" w:rsidRDefault="00C91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A300B" w:rsidRDefault="00C916F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  <w:proofErr w:type="spellEnd"/>
          </w:p>
          <w:p w:rsidR="006A300B" w:rsidRDefault="00C916F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Denunciada: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  <w:proofErr w:type="spellEnd"/>
          </w:p>
        </w:tc>
      </w:tr>
      <w:tr w:rsidR="006A300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A300B" w:rsidRDefault="00C916F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A300B" w:rsidRDefault="00C916FD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julgamento em grau de recurso</w:t>
            </w:r>
          </w:p>
        </w:tc>
      </w:tr>
    </w:tbl>
    <w:p w:rsidR="006A300B" w:rsidRDefault="00C916F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016/2018 – CED-CAU/BR</w:t>
      </w:r>
    </w:p>
    <w:p w:rsidR="006A300B" w:rsidRDefault="006A30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A300B" w:rsidRDefault="00C916F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12 e 13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6A300B" w:rsidRDefault="006A30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A300B" w:rsidRDefault="00C916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apresentado pelo relator, conselheiro Matozalém Sousa Santana; e</w:t>
      </w:r>
    </w:p>
    <w:p w:rsidR="006A300B" w:rsidRDefault="006A300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A300B" w:rsidRDefault="00C916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Disciplina do CAU/BR, do Relatório e Voto apresentado pelo conselheiro relator.</w:t>
      </w:r>
    </w:p>
    <w:p w:rsidR="006A300B" w:rsidRDefault="006A300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A300B" w:rsidRDefault="00C916F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A300B" w:rsidRDefault="006A30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A300B" w:rsidRDefault="00C916FD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aprovar, por unanimidade, o Relatório e Voto apresentado pelo conselheiro relator do processo ético-disciplinar no qual CONHECE DOS RECURSOS apresentados pe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las partes e, no mérito, NEGAR-LHES PROVIMENTO para ratificar, em parte, a Deliberação Plenária Nº 360/2017, do CAU/MT, na 66ª Reunião Plenária Ordinária, realizada em 15/07/2017, com agravamento da sanção correspondente à regra 2.2.7 do Código de Ética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Disciplina do CAU/BR (imprudência e negligência), resultando na sanção de 365 (trezentos e sessenta e cinco) dias de suspensão cumulada com multa de 10 (dez) anuidades;</w:t>
      </w:r>
    </w:p>
    <w:p w:rsidR="006A300B" w:rsidRDefault="00C916FD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solicitar à Presidência do CAU/BR o envio de Ofício à arquiteta e urbanista Den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unciada para que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apresente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suas alegações, tendo em vista a proposição de agravamento da sanção pelo Relatório e Voto do conselheiro relator, conforme parágrafo único do art. 64 da Lei nº 9.784/1999; e</w:t>
      </w:r>
    </w:p>
    <w:p w:rsidR="006A300B" w:rsidRDefault="00C916FD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Manifestando-se a Denunciada no prazo de 30 (trint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a) dias, as alegações deverão ser encaminhadas à CED-CAU/BR para apreciação. Caso a Denunciada não se manifeste neste prazo, a CED-CAU/BR deverá ser comunicada, pela Presidência do CAU/BR, do não recebimento das alegações.</w:t>
      </w:r>
    </w:p>
    <w:p w:rsidR="006A300B" w:rsidRDefault="006A30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A300B" w:rsidRDefault="00C916FD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12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A300B" w:rsidRDefault="006A30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A300B" w:rsidRDefault="00C916FD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A300B" w:rsidRDefault="00C916FD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A300B" w:rsidRDefault="00C916FD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A300B" w:rsidRDefault="00C916FD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A300B" w:rsidRDefault="00C916FD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A300B" w:rsidRDefault="00C916FD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A300B" w:rsidRDefault="00C916FD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6A300B" w:rsidRDefault="00C916FD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A300B" w:rsidRDefault="00C916FD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6A300B" w:rsidRDefault="00C916FD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A300B" w:rsidRDefault="00C916FD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6A300B" w:rsidRDefault="00C916FD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6A300B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916FD">
      <w:r>
        <w:separator/>
      </w:r>
    </w:p>
  </w:endnote>
  <w:endnote w:type="continuationSeparator" w:id="0">
    <w:p w:rsidR="00000000" w:rsidRDefault="00C9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11E0F" w:rsidRDefault="00C916F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011E0F" w:rsidRDefault="00C916F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916FD">
      <w:r>
        <w:rPr>
          <w:color w:val="000000"/>
        </w:rPr>
        <w:separator/>
      </w:r>
    </w:p>
  </w:footnote>
  <w:footnote w:type="continuationSeparator" w:id="0">
    <w:p w:rsidR="00000000" w:rsidRDefault="00C916F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11E0F" w:rsidRDefault="00C916F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300B"/>
    <w:rsid w:val="006A300B"/>
    <w:rsid w:val="00C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24EBFA-EE03-4A4E-AD9B-9A9F4D4170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2019-05-31T15:39:00Z</dcterms:created>
  <dcterms:modified xsi:type="dcterms:W3CDTF">2019-05-31T15:39:00Z</dcterms:modified>
</cp:coreProperties>
</file>