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7E35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3549" w:rsidRDefault="00B67D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3549" w:rsidRDefault="007E354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E35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3549" w:rsidRDefault="00B67D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3549" w:rsidRDefault="00B67D06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7E35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3549" w:rsidRDefault="00B67D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3549" w:rsidRDefault="00B67D06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DOS LOCAIS DOS SEMINÁRIOS REGIONAIS DA COMISSÃO DE ÉTICA E DISCIPLINA DO CAU/BR PARA O ANO DE 2018</w:t>
            </w:r>
          </w:p>
        </w:tc>
      </w:tr>
    </w:tbl>
    <w:p w:rsidR="007E3549" w:rsidRDefault="00B67D0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012/2018 – CED-CAU/BR</w:t>
      </w:r>
    </w:p>
    <w:p w:rsidR="007E3549" w:rsidRDefault="007E35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E3549" w:rsidRDefault="00B67D06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08 e 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</w:t>
      </w:r>
      <w:r>
        <w:rPr>
          <w:rFonts w:ascii="Times New Roman" w:hAnsi="Times New Roman"/>
          <w:sz w:val="22"/>
          <w:szCs w:val="22"/>
          <w:lang w:eastAsia="pt-BR"/>
        </w:rPr>
        <w:t>Regimento Interno do CAU/BR, após análise do assunto em epígrafe, e</w:t>
      </w:r>
    </w:p>
    <w:p w:rsidR="007E3549" w:rsidRDefault="00B67D0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CED-CAU/BR nº 02/2018, que aprova as datas de realização dos eventos da CED/BR para o ano de 2018;</w:t>
      </w:r>
    </w:p>
    <w:p w:rsidR="007E3549" w:rsidRDefault="00B67D0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proposta de datas apresentada pelo CAU/SP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recebimento do Seminário Regional;</w:t>
      </w:r>
    </w:p>
    <w:p w:rsidR="007E3549" w:rsidRDefault="00B67D0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manifestação favorável do CAU/RJ em receber o Seminário Regional em 19 e 20 de abril de 2018;</w:t>
      </w:r>
    </w:p>
    <w:p w:rsidR="007E3549" w:rsidRDefault="00B67D0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manifestação favorável do CAU/PE em receber o Seminário Regional em 12 e 13 de julho de 2018;</w:t>
      </w:r>
    </w:p>
    <w:p w:rsidR="007E3549" w:rsidRDefault="00B67D0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onsiderando a manifestação favorável do CAU/CE em receber o Seminário Regional em 25 e 26 de outubro de 2018;</w:t>
      </w:r>
    </w:p>
    <w:p w:rsidR="007E3549" w:rsidRDefault="00B67D06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por conta da redução de recursos na Comissão, os Seminários Regionais da CED do ano de 2018 poderão arcar apenas de diárias e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slocamentos dos conselheiros e assessorias da CED-CAU/BR, cabendo ao CAU/UF que receber o evento arcar com os custos do evento referentes a aluguel de espaço, equipamentos de som, entre outros que impliquem a viabilização do espaço físico.</w:t>
      </w:r>
    </w:p>
    <w:p w:rsidR="007E3549" w:rsidRDefault="007E35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E3549" w:rsidRDefault="007E35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E3549" w:rsidRDefault="00B67D0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E3549" w:rsidRDefault="007E35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E3549" w:rsidRDefault="007E35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3549" w:rsidRDefault="00B67D06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 Pela aprovação das datas e locais de realização dos Seminários Regionais da CED-CAU/BR para o ano de 2018, conforme disposto abaixo:</w:t>
      </w:r>
    </w:p>
    <w:p w:rsidR="007E3549" w:rsidRDefault="00B67D06">
      <w:pPr>
        <w:widowControl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- 12 e 13 de julho, em Recife, PE; e</w:t>
      </w:r>
    </w:p>
    <w:p w:rsidR="007E3549" w:rsidRDefault="00B67D06">
      <w:pPr>
        <w:widowControl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- 25 e 26 de outubro, em Fortaleza, CE.</w:t>
      </w:r>
    </w:p>
    <w:p w:rsidR="007E3549" w:rsidRDefault="00B67D06">
      <w:pPr>
        <w:widowControl w:val="0"/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Convidar o CAU/RJ para recepcionar o Sem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inário Regional da CED-CAU/BR nos dias 19 e 20 de abril, sugerindo como pauta:</w:t>
      </w:r>
    </w:p>
    <w:p w:rsidR="007E3549" w:rsidRDefault="00B67D06">
      <w:pPr>
        <w:widowControl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Reflexões sobre direito autoral e plágio;</w:t>
      </w:r>
    </w:p>
    <w:p w:rsidR="007E3549" w:rsidRDefault="00B67D06">
      <w:pPr>
        <w:widowControl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Resolução CAU/BR nº 143/2017, cominações de sanções, com destaque à aplicação dos incisos XI e XII do art. 18 da Lei 12.378/2010;</w:t>
      </w:r>
    </w:p>
    <w:p w:rsidR="007E3549" w:rsidRDefault="00B67D06">
      <w:pPr>
        <w:widowControl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Reflexão sobre o credenciamento de Peritos para amparo técnico em processos do CAU;</w:t>
      </w:r>
    </w:p>
    <w:p w:rsidR="007E3549" w:rsidRDefault="00B67D06">
      <w:pPr>
        <w:widowControl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Conciliação e estudos de caso.</w:t>
      </w:r>
    </w:p>
    <w:p w:rsidR="007E3549" w:rsidRDefault="00B67D06">
      <w:pPr>
        <w:spacing w:before="12pt"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a presente deliberação à Secretaria Geral da Mesa e Presidência do CAU/BR para ciência.</w:t>
      </w:r>
    </w:p>
    <w:p w:rsidR="007E3549" w:rsidRDefault="00B67D06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unanimidade.</w:t>
      </w:r>
    </w:p>
    <w:p w:rsidR="007E3549" w:rsidRDefault="007E3549">
      <w:pPr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7E3549" w:rsidRDefault="00B67D06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 xml:space="preserve">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09 de março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7E3549" w:rsidRDefault="007E35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E3549" w:rsidRDefault="007E35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E3549" w:rsidRDefault="007E3549">
      <w:pPr>
        <w:autoSpaceDE w:val="0"/>
        <w:rPr>
          <w:rFonts w:ascii="Times New Roman" w:hAnsi="Times New Roman"/>
          <w:b/>
          <w:sz w:val="23"/>
          <w:szCs w:val="23"/>
        </w:rPr>
      </w:pPr>
    </w:p>
    <w:p w:rsidR="007E3549" w:rsidRDefault="00B67D06">
      <w:pPr>
        <w:autoSpaceDE w:val="0"/>
      </w:pPr>
      <w:r>
        <w:rPr>
          <w:rFonts w:ascii="Times New Roman" w:hAnsi="Times New Roman"/>
          <w:b/>
          <w:sz w:val="23"/>
          <w:szCs w:val="23"/>
        </w:rPr>
        <w:lastRenderedPageBreak/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E3549" w:rsidRDefault="00B67D06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E3549" w:rsidRDefault="00B67D06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E3549" w:rsidRDefault="00B67D06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E3549" w:rsidRDefault="00B67D06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DE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E3549" w:rsidRDefault="00B67D0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E3549" w:rsidRDefault="00B67D06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FABRÍCIO ESCÓRCIO BENEVIDES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7E3549" w:rsidRDefault="00B67D0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E3549" w:rsidRDefault="00B67D06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7E3549" w:rsidRDefault="00B67D0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E3549" w:rsidRDefault="00B67D06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DIEGO LINS NOVAES </w:t>
      </w:r>
      <w:r>
        <w:rPr>
          <w:rFonts w:ascii="Times New Roman" w:hAnsi="Times New Roman"/>
          <w:b/>
          <w:sz w:val="22"/>
          <w:szCs w:val="22"/>
        </w:rPr>
        <w:t xml:space="preserve">FERRAZ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7E3549" w:rsidRDefault="00B67D06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E3549" w:rsidRDefault="007E3549">
      <w:pPr>
        <w:autoSpaceDE w:val="0"/>
      </w:pPr>
    </w:p>
    <w:sectPr w:rsidR="007E3549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67D06">
      <w:r>
        <w:separator/>
      </w:r>
    </w:p>
  </w:endnote>
  <w:endnote w:type="continuationSeparator" w:id="0">
    <w:p w:rsidR="00000000" w:rsidRDefault="00B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D06C2" w:rsidRDefault="00B67D0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D06C2" w:rsidRDefault="00B67D0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67D06">
      <w:r>
        <w:rPr>
          <w:color w:val="000000"/>
        </w:rPr>
        <w:separator/>
      </w:r>
    </w:p>
  </w:footnote>
  <w:footnote w:type="continuationSeparator" w:id="0">
    <w:p w:rsidR="00000000" w:rsidRDefault="00B67D0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D06C2" w:rsidRDefault="00B67D0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3549"/>
    <w:rsid w:val="007E3549"/>
    <w:rsid w:val="00B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E79901-39DB-4BBB-BC25-C78D3CE21E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2018-03-09T19:55:00Z</cp:lastPrinted>
  <dcterms:created xsi:type="dcterms:W3CDTF">2019-05-31T15:58:00Z</dcterms:created>
  <dcterms:modified xsi:type="dcterms:W3CDTF">2019-05-31T15:58:00Z</dcterms:modified>
</cp:coreProperties>
</file>