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214556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214556" w:rsidRDefault="00206666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13ª REUNIÃO EXTRAORDINÁRIA CRI-CAU/BR</w:t>
            </w:r>
          </w:p>
        </w:tc>
      </w:tr>
    </w:tbl>
    <w:p w:rsidR="00214556" w:rsidRDefault="0021455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14556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14556" w:rsidRDefault="0020666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14556" w:rsidRDefault="00206666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14556" w:rsidRDefault="0020666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14556" w:rsidRDefault="0020666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12h30min às 13h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14556" w:rsidRDefault="0020666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14556" w:rsidRDefault="0020666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214556" w:rsidRDefault="0021455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214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14556" w:rsidRDefault="0020666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</w:tbl>
    <w:p w:rsidR="00214556" w:rsidRDefault="00214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14556" w:rsidRDefault="00206666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14556" w:rsidRDefault="00214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Convite da Associação Brasileira de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Arquitetos de Iluminação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AsBAI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) para o Anual LED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Forum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0666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046/2018 – CRI – CAU/BR</w:t>
            </w:r>
          </w:p>
          <w:p w:rsidR="00214556" w:rsidRDefault="0020666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14556" w:rsidRDefault="002066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Solicitar à Presidência do CAU/BR providências para a convocação do Coordenador da Comissão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Relações Internacionais para participação no evento anual LED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Forum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2018, que acontecerá em São Paulo entre os dias 23 e 24 de agosto, indicando o Centro de Custos 2.01.01.001 - PROJETO - Promoção de boas práticas internacionais no Brasil (MUNDO NO BRASIL,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anteriormente denominado Representações Internacionais), para as despesas com passagens, diárias e deslocamento.</w:t>
            </w:r>
          </w:p>
        </w:tc>
      </w:tr>
    </w:tbl>
    <w:p w:rsidR="00214556" w:rsidRDefault="00214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Técnica - Acordo com a Ordem dos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Arquitectos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de Portugal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0666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047/2018 – 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CRI – CAU/BR</w:t>
            </w:r>
          </w:p>
          <w:p w:rsidR="00214556" w:rsidRDefault="0020666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14556" w:rsidRDefault="00206666">
            <w:pPr>
              <w:pStyle w:val="PargrafodaLista"/>
              <w:numPr>
                <w:ilvl w:val="0"/>
                <w:numId w:val="1"/>
              </w:numPr>
              <w:tabs>
                <w:tab w:val="start" w:pos="0pt"/>
              </w:tabs>
              <w:ind w:start="1.7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convocação do Coordenador da Comissão de Relações Internacionais para Reunião Técnica, em Brasília/DF no dia 29 de agosto, das 9 às 18 horas, indicando o Centro de Custos 2.01.01.002, para o pagamento de diárias adicionai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necessárias em complementação a reunião das Comissões Ordinárias.</w:t>
            </w:r>
          </w:p>
        </w:tc>
      </w:tr>
    </w:tbl>
    <w:p w:rsidR="00214556" w:rsidRDefault="00214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Gestão Inovadora de Bairros Históricos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145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14556" w:rsidRDefault="00206666">
            <w:pPr>
              <w:pStyle w:val="NormalWeb"/>
              <w:spacing w:before="0.10pt" w:after="0.1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Providências para o Seminário Gestão Inovadora de Bairros Históricos:</w:t>
            </w:r>
          </w:p>
          <w:p w:rsidR="00214556" w:rsidRDefault="00206666">
            <w:pPr>
              <w:numPr>
                <w:ilvl w:val="0"/>
                <w:numId w:val="2"/>
              </w:numPr>
              <w:spacing w:before="5pt" w:after="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Cerimonial, 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Coffee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 Recepção serão absorvidos pela Mackenzie;</w:t>
            </w:r>
          </w:p>
          <w:p w:rsidR="00214556" w:rsidRDefault="00206666">
            <w:pPr>
              <w:numPr>
                <w:ilvl w:val="0"/>
                <w:numId w:val="2"/>
              </w:numPr>
              <w:spacing w:before="5pt" w:after="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Temos aproximadamente 700 inscritos, e a capacidade do local é de aproximadamente 300 lugares. Sugeriu-se que o número final de confirmados seja de aproximadamente 400. O filtro dos inscritos ainda ficou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definir;</w:t>
            </w:r>
          </w:p>
          <w:p w:rsidR="00214556" w:rsidRDefault="00206666">
            <w:pPr>
              <w:numPr>
                <w:ilvl w:val="0"/>
                <w:numId w:val="2"/>
              </w:numPr>
              <w:spacing w:before="5pt" w:after="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tradução simultânea deverá ser solicitada ao CAU/BR, e será paga pelo CAU/SP. Verificar encaminhamento. O saldo para a ação é de aprox. 20 mil reais junto ao CAU/SP;</w:t>
            </w:r>
          </w:p>
          <w:p w:rsidR="00214556" w:rsidRDefault="00206666">
            <w:pPr>
              <w:numPr>
                <w:ilvl w:val="0"/>
                <w:numId w:val="2"/>
              </w:numPr>
              <w:spacing w:before="5pt" w:after="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Colocar na divulgação da programação, além dos ajustes na agenda, o endereço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evento;</w:t>
            </w:r>
          </w:p>
          <w:p w:rsidR="00214556" w:rsidRDefault="00206666">
            <w:pPr>
              <w:numPr>
                <w:ilvl w:val="0"/>
                <w:numId w:val="2"/>
              </w:numPr>
              <w:spacing w:before="5pt" w:after="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Deverá ser enviado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divulgação aos presidentes dos CAU/UF e conselheiros federais, convidando para o evento;</w:t>
            </w:r>
          </w:p>
          <w:p w:rsidR="00214556" w:rsidRDefault="00206666">
            <w:pPr>
              <w:numPr>
                <w:ilvl w:val="0"/>
                <w:numId w:val="2"/>
              </w:numPr>
              <w:spacing w:before="5pt" w:after="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Deverá ser feita a convocação de convidados nacionais (vide deliberação 48 CRI), utilizando saldo de recursos das Oficinas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Mercado Exterior e Reuniões Técnicas da UIA;</w:t>
            </w:r>
          </w:p>
          <w:p w:rsidR="00214556" w:rsidRDefault="0020666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048/2018 – CRI – CAU/BR</w:t>
            </w:r>
          </w:p>
          <w:p w:rsidR="00214556" w:rsidRDefault="00206666">
            <w:pPr>
              <w:spacing w:before="6pt" w:line="13.80pt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14556" w:rsidRDefault="00206666">
            <w:pPr>
              <w:pStyle w:val="PargrafodaLista"/>
              <w:numPr>
                <w:ilvl w:val="0"/>
                <w:numId w:val="3"/>
              </w:numPr>
              <w:tabs>
                <w:tab w:val="start" w:pos="22.95pt"/>
              </w:tabs>
              <w:ind w:start="1.70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ao gabinete o encaminhamento de convite e convocação para a participação dos seguintes palestrantes convidados para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Internacional “Gestão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Inovadora de Bairros Históricos - Fábrica de Restauro”, nos dias 10 e 11 de setembro de 2018, em São Paulo/SP: </w:t>
            </w:r>
          </w:p>
          <w:p w:rsidR="00214556" w:rsidRDefault="00206666">
            <w:pPr>
              <w:pStyle w:val="PargrafodaLista"/>
              <w:numPr>
                <w:ilvl w:val="0"/>
                <w:numId w:val="4"/>
              </w:numPr>
              <w:tabs>
                <w:tab w:val="start" w:pos="9.4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Claudia Teresa Pereira Pires – Faculdade Newton Paiva e IAB/MG;</w:t>
            </w:r>
          </w:p>
          <w:p w:rsidR="00214556" w:rsidRDefault="00206666">
            <w:pPr>
              <w:pStyle w:val="PargrafodaLista"/>
              <w:numPr>
                <w:ilvl w:val="0"/>
                <w:numId w:val="4"/>
              </w:numPr>
              <w:tabs>
                <w:tab w:val="start" w:pos="9.4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Luiz Antônio de Souza – IAB/DN;</w:t>
            </w:r>
          </w:p>
          <w:p w:rsidR="00214556" w:rsidRDefault="00206666">
            <w:pPr>
              <w:pStyle w:val="PargrafodaLista"/>
              <w:numPr>
                <w:ilvl w:val="0"/>
                <w:numId w:val="4"/>
              </w:numPr>
              <w:tabs>
                <w:tab w:val="start" w:pos="9.4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Nivaldo Andrade – Presidente do IAB e CEAU CAU/BR;</w:t>
            </w:r>
          </w:p>
          <w:p w:rsidR="00214556" w:rsidRDefault="00206666">
            <w:pPr>
              <w:pStyle w:val="PargrafodaLista"/>
              <w:numPr>
                <w:ilvl w:val="0"/>
                <w:numId w:val="4"/>
              </w:numPr>
              <w:tabs>
                <w:tab w:val="start" w:pos="9.4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Prof. Dr. Leonardo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Castriota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Doutor em Filosofia e Presidente do ICONOS;</w:t>
            </w:r>
          </w:p>
          <w:p w:rsidR="00214556" w:rsidRDefault="00206666">
            <w:pPr>
              <w:pStyle w:val="PargrafodaLista"/>
              <w:numPr>
                <w:ilvl w:val="0"/>
                <w:numId w:val="3"/>
              </w:numPr>
              <w:tabs>
                <w:tab w:val="start" w:pos="22.95pt"/>
              </w:tabs>
              <w:ind w:start="1.70pt" w:firstLine="0pt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>Informar o centro de custos 2.01.01.001 PROJETO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Representações Internacionais para as despesas com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passagens, diárias e deslocamento, conforme Resolução CAU/BR 47/2013;</w:t>
            </w:r>
          </w:p>
          <w:p w:rsidR="00214556" w:rsidRDefault="002145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4556" w:rsidRDefault="0021455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21455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14556" w:rsidRDefault="002145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214556" w:rsidRDefault="002066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214556" w:rsidRDefault="002066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14556" w:rsidRDefault="00214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1455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214556" w:rsidRDefault="00206666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14556" w:rsidRDefault="00214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1455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14556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JEFERSON DANTAS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NAVOLAR</w:t>
            </w:r>
          </w:p>
          <w:p w:rsidR="00214556" w:rsidRDefault="002066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14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PAUL GERHARD BEYER EHRAT</w:t>
            </w:r>
          </w:p>
          <w:p w:rsidR="00214556" w:rsidRDefault="002066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técnico</w:t>
            </w:r>
          </w:p>
        </w:tc>
      </w:tr>
    </w:tbl>
    <w:p w:rsidR="00214556" w:rsidRDefault="00214556"/>
    <w:sectPr w:rsidR="0021455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06666">
      <w:r>
        <w:separator/>
      </w:r>
    </w:p>
  </w:endnote>
  <w:endnote w:type="continuationSeparator" w:id="0">
    <w:p w:rsidR="00000000" w:rsidRDefault="0020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357B" w:rsidRDefault="0020666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B357B" w:rsidRDefault="0020666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3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06666">
      <w:r>
        <w:rPr>
          <w:color w:val="000000"/>
        </w:rPr>
        <w:separator/>
      </w:r>
    </w:p>
  </w:footnote>
  <w:footnote w:type="continuationSeparator" w:id="0">
    <w:p w:rsidR="00000000" w:rsidRDefault="0020666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357B" w:rsidRDefault="0020666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66A0AC4"/>
    <w:multiLevelType w:val="multilevel"/>
    <w:tmpl w:val="5D249CDE"/>
    <w:lvl w:ilvl="0">
      <w:start w:val="1"/>
      <w:numFmt w:val="decimal"/>
      <w:lvlText w:val="%1-"/>
      <w:lvlJc w:val="start"/>
      <w:pPr>
        <w:ind w:start="19.7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2DC3D60"/>
    <w:multiLevelType w:val="multilevel"/>
    <w:tmpl w:val="B724546C"/>
    <w:lvl w:ilvl="0">
      <w:numFmt w:val="bullet"/>
      <w:lvlText w:val=""/>
      <w:lvlJc w:val="start"/>
      <w:pPr>
        <w:ind w:start="40.50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6.5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12.5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8.50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4.5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20.50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6.5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92.5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8.50pt" w:hanging="18pt"/>
      </w:pPr>
      <w:rPr>
        <w:rFonts w:ascii="Wingdings" w:hAnsi="Wingdings"/>
      </w:rPr>
    </w:lvl>
  </w:abstractNum>
  <w:abstractNum w:abstractNumId="2" w15:restartNumberingAfterBreak="0">
    <w:nsid w:val="64DE6CF7"/>
    <w:multiLevelType w:val="multilevel"/>
    <w:tmpl w:val="0C0EC42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2."/>
      <w:lvlJc w:val="start"/>
      <w:pPr>
        <w:ind w:start="72pt" w:hanging="18pt"/>
      </w:pPr>
    </w:lvl>
    <w:lvl w:ilvl="2">
      <w:start w:val="1"/>
      <w:numFmt w:val="decimal"/>
      <w:lvlText w:val="%3."/>
      <w:lvlJc w:val="start"/>
      <w:pPr>
        <w:ind w:start="108pt" w:hanging="18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decimal"/>
      <w:lvlText w:val="%5."/>
      <w:lvlJc w:val="start"/>
      <w:pPr>
        <w:ind w:start="180pt" w:hanging="18pt"/>
      </w:pPr>
    </w:lvl>
    <w:lvl w:ilvl="5">
      <w:start w:val="1"/>
      <w:numFmt w:val="decimal"/>
      <w:lvlText w:val="%6."/>
      <w:lvlJc w:val="start"/>
      <w:pPr>
        <w:ind w:start="216pt" w:hanging="18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decimal"/>
      <w:lvlText w:val="%8."/>
      <w:lvlJc w:val="start"/>
      <w:pPr>
        <w:ind w:start="288pt" w:hanging="18pt"/>
      </w:pPr>
    </w:lvl>
    <w:lvl w:ilvl="8">
      <w:start w:val="1"/>
      <w:numFmt w:val="decimal"/>
      <w:lvlText w:val="%9."/>
      <w:lvlJc w:val="start"/>
      <w:pPr>
        <w:ind w:start="324pt" w:hanging="18pt"/>
      </w:pPr>
    </w:lvl>
  </w:abstractNum>
  <w:abstractNum w:abstractNumId="3" w15:restartNumberingAfterBreak="0">
    <w:nsid w:val="6B641BBD"/>
    <w:multiLevelType w:val="multilevel"/>
    <w:tmpl w:val="9CEA5E2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14556"/>
    <w:rsid w:val="00206666"/>
    <w:rsid w:val="002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8E7346-8264-4B04-B3F2-4C43EEA796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2018-08-28T19:32:00Z</cp:lastPrinted>
  <dcterms:created xsi:type="dcterms:W3CDTF">2019-08-07T18:17:00Z</dcterms:created>
  <dcterms:modified xsi:type="dcterms:W3CDTF">2019-08-07T18:17:00Z</dcterms:modified>
</cp:coreProperties>
</file>