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1E7DB2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E7DB2" w:rsidRDefault="00E45DD2">
            <w:pPr>
              <w:keepNext/>
              <w:spacing w:before="60" w:after="6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71ª REUNIÃO ORDINÁRIA CEF-CAU/BR</w:t>
            </w:r>
          </w:p>
        </w:tc>
      </w:tr>
    </w:tbl>
    <w:p w:rsidR="001E7DB2" w:rsidRDefault="001E7DB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1E7DB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E7DB2" w:rsidRDefault="00E45DD2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E7DB2" w:rsidRDefault="00E45DD2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maio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E7DB2" w:rsidRDefault="00E45DD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E7DB2" w:rsidRDefault="00E45DD2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E7DB2" w:rsidRDefault="00E45DD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E7DB2" w:rsidRDefault="00E45DD2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maio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E7DB2" w:rsidRDefault="00E45DD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E7DB2" w:rsidRDefault="00E45DD2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E7DB2" w:rsidRDefault="00E45DD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E7DB2" w:rsidRDefault="00E45DD2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1E7DB2" w:rsidRDefault="001E7DB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1E7DB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Lucia 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1E7DB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1E7DB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Humberto Mauro Andrade Cruz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1E7DB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Joselia da Silva Alves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1E7DB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Juliano Pamplona Ximenes Ponte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B2" w:rsidRDefault="00E45DD2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B2" w:rsidRDefault="001E7DB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70ª Reunião Ordinária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22ª Reunião Extraordinária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súmula foi aprovada. Encaminhar para publicação.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Situação Audiência CNE sobre DCN e Envio da Carta EaD ao MEC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comunicou o cancelamento da reunião marcada para o dia 07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maio, a pedido da coordenadora, frente a necessidade de mais prazo para a preparação e discussão do material. Nova reunião deverá ser marcada em momento oportuno. 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 – Deliberação 02/2018 CD-CAU/BR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Recomendações aos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coordenadores e demais membros de comissão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solicitou que o material fosse enviado aos membros por e-mail. 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do IAB-MT ao representante das IES: Ensino na Arquitetura - percepção, risc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os e desafios. 12 ou 19/05/2018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informou que até o momento não recebeu convite oficial, e que em decorrência de outras agendas da CEF, não poderia atender ao convite, mas que, entretanto, assim que receber convite oficial poderá ser designad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outro membro da comissão para o evento. 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suppressAutoHyphens w:val="0"/>
              <w:autoSpaceDE w:val="0"/>
              <w:textAlignment w:val="auto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para evento Programa Barcelona 2018 – Instituto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Ambiente Total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pedido do coordenador da CED-CAU/BR a comissão analisou o convite, porém não há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previsão no Plano de Trabalho que justifique a participação, da mesma forma, que o apoio do CAU a evento deve ser avaliado pela Presidência, sendo que a coordenadora respondeu a demanda com a justificativa.  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suppressAutoHyphens w:val="0"/>
              <w:autoSpaceDE w:val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Comuni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Convite para Internacional de Ensino de Arquitetura da ABEA no Rio de Janeiro </w:t>
            </w:r>
          </w:p>
          <w:p w:rsidR="001E7DB2" w:rsidRDefault="00E45DD2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comunicou a provável realização do evento nos dias 16 e 17 de julho de 2018. A comissão ponderou que assim que confirmada a data, poderia ser considerada a </w:t>
            </w:r>
            <w:r>
              <w:rPr>
                <w:rFonts w:ascii="Times New Roman" w:hAnsi="Times New Roman"/>
                <w:sz w:val="22"/>
                <w:szCs w:val="22"/>
              </w:rPr>
              <w:t>possibilidade de transferência da reunião ordinária da comissão em julho para a data e cidade do evento, de modo que a comi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são possa acompanhar as discussões consideradas relevantes para esta comi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são, conforme pré-programação apresentada.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1E7DB2" w:rsidRDefault="00E45DD2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</w:t>
      </w: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A</w:t>
      </w:r>
    </w:p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Reconhecimento de Curso por Tempestividade e SICCAU 363532/2016 Cadastramento de Cursos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SICCAU 686498 – Duvidas sobre documentação de Registro </w:t>
            </w:r>
          </w:p>
          <w:p w:rsidR="001E7DB2" w:rsidRDefault="00E45DD2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047/2018 – CEF – CAU/BR</w:t>
            </w:r>
          </w:p>
          <w:p w:rsidR="001E7DB2" w:rsidRDefault="00E45DD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ao CAU/MT que a CEF-CAU/BR entendeu que a Resolução CAU/BR 18/2012 não obriga a reapresentação de toda a documentação mencionada no art. 5º, §1º, sendo necessária somente a apresentação do diploma, e desta forma, não sendo procedente a solicitaçã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do CAU/MT;</w:t>
            </w:r>
          </w:p>
          <w:p w:rsidR="001E7DB2" w:rsidRDefault="00E45DD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 CAU/MT a adequar seus procedimentos de modo a atender o disposto na Resolução CAU/BR 18/2012;</w:t>
            </w:r>
          </w:p>
          <w:p w:rsidR="001E7DB2" w:rsidRDefault="00E45DD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1E7DB2" w:rsidRDefault="00E45DD2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a) Informar a Presidência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Ensino e Formação do CAU/MT acerca do conteúdo desta deliberação.</w:t>
            </w:r>
          </w:p>
          <w:p w:rsidR="001E7DB2" w:rsidRDefault="001E7DB2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DB2" w:rsidRDefault="00E45DD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Orientação ao CAU/SP referente extensão de reconhecimento UNIP Santo Antônio e Anchieta:</w:t>
            </w:r>
          </w:p>
          <w:p w:rsidR="001E7DB2" w:rsidRDefault="00E45DD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Em resposta a novo questionamento ao CAU/SP acerca do conteúdo da Deliberação 170/2017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CEF-CAU/BR, a comissão solicitou orientar a CEF-CAU/SP: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“Para poder analisar o pleito de extensão do reconhecimento, conforme solicitado pela IES, alternativamente e paralelamente ao aguardo do retorno da SERES, a IES poderá solicitar o pedido nos termos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do Art. 30 da Portaria 23/2017 do MEC, comprovando o atendimento ao pressuposto na legislação. No entanto, como no eMEC ambos os cursos não possuem autorização publicada, deverá providenciar o atendimento aos normativos mínimos.”</w:t>
            </w:r>
          </w:p>
          <w:p w:rsidR="001E7DB2" w:rsidRDefault="001E7D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E45DD2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Convocação de reunião 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écnica para reestruturação do Cadastro de Cursos: </w:t>
            </w:r>
            <w:r>
              <w:rPr>
                <w:rFonts w:ascii="Times New Roman" w:hAnsi="Times New Roman"/>
                <w:sz w:val="22"/>
                <w:szCs w:val="22"/>
              </w:rPr>
              <w:t>estado da arte, objetivos, conceito, providências e metas</w:t>
            </w:r>
            <w:r>
              <w:rPr>
                <w:sz w:val="22"/>
                <w:szCs w:val="22"/>
              </w:rPr>
              <w:t>.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agendada reunião concomitante com outra agenda de modo a otimizar os custos de deslocamento.</w:t>
            </w:r>
          </w:p>
          <w:p w:rsidR="001E7DB2" w:rsidRDefault="001E7D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E45DD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*não foram analisados Cadastros de curso e tempe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stividade nesta reunião, visto que as demandas existentes foram analisadas na 22ª reunião extraordinária. 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questões MEC - Movimentações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SICCAU 649935 - FAU Souza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Silva</w:t>
            </w:r>
          </w:p>
          <w:p w:rsidR="001E7DB2" w:rsidRDefault="00E45DD2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046/2018 – CEF – CAU/BR</w:t>
            </w:r>
          </w:p>
          <w:p w:rsidR="001E7DB2" w:rsidRDefault="00E45DD2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o CAU/RJ a registrar os egressos do curso de Arquitetura e Urbanismo das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Faculdades Integradas Silva e Souza (FAU), acompanhando periodicamente junto a coordenação do curso o andamento do processo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renovação do reconhecimento do curso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1E7DB2" w:rsidRDefault="00E45DD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1E7DB2" w:rsidRDefault="00E45DD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CAU/BR para conhecimento e tomada das seguintes providências: </w:t>
            </w:r>
          </w:p>
          <w:p w:rsidR="001E7DB2" w:rsidRDefault="00E45D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 Presidência e Comissão de Ensino e Formação do CAU/RJ acerca do conteúdo desta deliberação.</w:t>
            </w:r>
          </w:p>
          <w:p w:rsidR="001E7DB2" w:rsidRDefault="001E7D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E7DB2" w:rsidRDefault="00E45DD2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SICCAU 689119 – Resposta CNE sobre corpo docente para cursos de especialização</w:t>
            </w:r>
          </w:p>
          <w:p w:rsidR="001E7DB2" w:rsidRDefault="00E45DD2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AÇÃO Nº 045/2018 – CEF – CAU/BR</w:t>
            </w:r>
          </w:p>
          <w:p w:rsidR="001E7DB2" w:rsidRDefault="00E45DD2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uppressAutoHyphens w:val="0"/>
              <w:spacing w:after="15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os CAU/UF da publicação da Resolução CNE/CES nº 1, de 06 de abril de 2018, orientando adequarem seus procedimentos de verificação de documentos, com especial atenção ao Art. 9º: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“O co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r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po docente do curso de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especialização será constituído por, no m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í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nimo, 30% (trinta por cento) de portadores de título de pós-graduação stricto sensu, cujos títulos tenham sido obtidos em pr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gramas de pós-graduação stricto sensu devidamente reconhecidos pelo poder público, ou rev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alidados, nos termos da legislação pert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nente”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1E7DB2" w:rsidRDefault="00E45DD2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uppressAutoHyphens w:val="0"/>
              <w:spacing w:after="15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1E7DB2" w:rsidRDefault="00E45DD2">
            <w:pPr>
              <w:numPr>
                <w:ilvl w:val="0"/>
                <w:numId w:val="6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do CAU/BR para conhecimento e tomada das seguintes providências: </w:t>
            </w:r>
          </w:p>
          <w:p w:rsidR="001E7DB2" w:rsidRDefault="00E45DD2">
            <w:pPr>
              <w:ind w:left="72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 CAU/SC acerca do conteúdo desta deliberação.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Atribuição Profissional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</w:rPr>
              <w:t>Mauro Humberto Andrade Cruz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3.1 - Protocolo SICCAU 635400/2018 - entendimento do CAU/BR sobre fundações profundas, possibilitando aos arquitetos e urbanistas realizar todas as atividades necessárias à conclusão de seus serviços técnicos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r</w:t>
            </w:r>
            <w:r>
              <w:rPr>
                <w:rFonts w:ascii="Times New Roman" w:hAnsi="Times New Roman"/>
                <w:sz w:val="22"/>
                <w:szCs w:val="22"/>
              </w:rPr>
              <w:t>elator solicitou mais prazo para relato e a comissão retirou o tema de pauta.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do Plano de Trabalho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SGM-CAU/BR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 e Conselheiro Juliano Pamplona Ximenes Ponte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Dada a ausência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coordenadora da comissão e do coordenador adjunto na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próxima reunião plenária, a comissão designou o conselheiro Juliano Pamplona Ximenes Ponte para proceder a apresentação do Plano de Trabalho durante a Plenária. A assessoria deverá preparar apresentação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a ocasião. 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Preparativos para Reunião e Seminário em Manaus/AM 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Andrea Vilella 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048/2018 – CEF-CAU/BR</w:t>
            </w:r>
          </w:p>
          <w:p w:rsidR="001E7DB2" w:rsidRDefault="00E45DD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convite e convocação, nos termos da legislação em vigor, dos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seguintes nomes: </w:t>
            </w:r>
          </w:p>
          <w:p w:rsidR="001E7DB2" w:rsidRDefault="00E45D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Professora Dra. Arq. e Urb. Ana Maria Reis de Goes Monteiro;</w:t>
            </w:r>
          </w:p>
          <w:p w:rsidR="001E7DB2" w:rsidRDefault="00E45D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Professora Dra. Arq. e Urb. Gabriela Tenório;</w:t>
            </w:r>
          </w:p>
          <w:p w:rsidR="001E7DB2" w:rsidRDefault="00E45D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Professor Me. Arq. e Urb. Marcos Paulo Cereto;</w:t>
            </w:r>
          </w:p>
          <w:p w:rsidR="001E7DB2" w:rsidRDefault="00E45D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Professor Dr. Arq. e Urb. João Carlos Correia, Presidente da ABEA.</w:t>
            </w:r>
          </w:p>
          <w:p w:rsidR="001E7DB2" w:rsidRDefault="00E45DD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asses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soria da Comissão as providências necessárias e a solicitar as transposições orçamentárias, com a anuência da coordenadora da CEF-CAU/BR;</w:t>
            </w:r>
          </w:p>
          <w:p w:rsidR="001E7DB2" w:rsidRDefault="00E45DD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assessoria da Comissão a enviar convite para o evento para as Comissões de Ensino e Formação e Presidência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dos CAU/UF, em nome da conselheira federal representante das instituições de ensino superior (IES);</w:t>
            </w:r>
          </w:p>
          <w:p w:rsidR="001E7DB2" w:rsidRDefault="00E45DD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a Presidência do CAU/BR para conhecimento e tomada das seguintes providências: </w:t>
            </w:r>
          </w:p>
          <w:p w:rsidR="001E7DB2" w:rsidRDefault="00E45DD2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Efetuar as convocações mencionadas, conforme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solicitação da CEF-CAU/BR enviada por e-mail.</w:t>
            </w:r>
          </w:p>
          <w:p w:rsidR="001E7DB2" w:rsidRDefault="00E45DD2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apoio da Assessoria de Comunicação do CAU/BR para cobertura do evento.</w:t>
            </w:r>
          </w:p>
          <w:p w:rsidR="001E7DB2" w:rsidRDefault="001E7DB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aprovou a programação final, e foram dados os encaminhamentos necessários quanto a preparação e solicitação de materi</w:t>
            </w:r>
            <w:r>
              <w:rPr>
                <w:rFonts w:ascii="Times New Roman" w:hAnsi="Times New Roman"/>
                <w:sz w:val="22"/>
                <w:szCs w:val="22"/>
              </w:rPr>
              <w:t>al, envio de correspondências, convocações, etc.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Publicação de Série de Notícias relativas ao Ensino de AU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de temas, solicitar apoio da Assessoria de Comunicação e designar relator para o acompanhamento e revisão textual: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retirou o tema de pauta, para discussão após o seminário de ensino em Manaus.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Matriz de Mobilidade e do Exercício Profissional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Humberto Mauro Andrade Cruz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Conselheiro Humberto Mauro Andrade Cruz foi designado relator do projeto, e o material referente ao mesmo foi disponibilizado pela assessoria. Uma reunião técnica deverá ser agendada em momento oportuno entre a assessoria e o relator. 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Programa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Integração com Segmento Estudantil – CAU/Jovem</w:t>
            </w:r>
          </w:p>
          <w:p w:rsidR="001E7DB2" w:rsidRDefault="00E45DD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Alteração de relator. Protocolos: 502086, 494463, 493469, 460795, 460773, 460783, 460804, 460794, 460801, 482177;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Humberto Mauro Andrade Cruz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sz w:val="22"/>
                <w:szCs w:val="22"/>
              </w:rPr>
              <w:t>Humberto Mauro Andrade Cruz foi designado relator do projeto (em substituição ao Conselheiro Hélio Cavalcanti da Costa Lima), com a colaboração das Conselheiras Andrea Vilella e Josélia da Silva Alves, que se dispuseram a colaborar. O material referente ao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tema foi disponibilizado pela assessoria.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Definiu-se que será produzido, inicialmente, um relatório acerca do material disponível, coordenado pelo relator, e que após a apresentação do mesmo serão definidos encaminhamentos, com a possibilidade de transfor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mar o tema em Projeto da Comissão, abarcando outros temas de relacionamento com o segmento estudantil. 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solicitou que fosse </w:t>
            </w:r>
            <w:r>
              <w:rPr>
                <w:rFonts w:ascii="Times New Roman" w:hAnsi="Times New Roman"/>
                <w:sz w:val="22"/>
                <w:szCs w:val="22"/>
              </w:rPr>
              <w:t>enviado material e feito contato com o Arquiteto e Urbanista Fernando Diniz Moreira, que participou ativamente do projeto na gestão anterior, para que pudesse dar suas contribuições para o encaminhamento do projeto. A assessoria procedeu o contato por emai</w:t>
            </w:r>
            <w:r>
              <w:rPr>
                <w:rFonts w:ascii="Times New Roman" w:hAnsi="Times New Roman"/>
                <w:sz w:val="22"/>
                <w:szCs w:val="22"/>
              </w:rPr>
              <w:t>l.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da comissão solicitou que a assessoria preparasse um documento com o estado da arte do projeto para subsidiar a reunião do Acordo de Canberra em Londres, a ocorrer no fim do mês de maio.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Manifestações Técnicas ao MEC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discutiu as possibilidades para retorno do Projeto, ponderando sobre a execução de diagnósticos regionais ao invés de manifestações individualizadas, porém não chegou a nenhum </w:t>
            </w:r>
            <w:r>
              <w:rPr>
                <w:rFonts w:ascii="Times New Roman" w:hAnsi="Times New Roman"/>
                <w:sz w:val="22"/>
                <w:szCs w:val="22"/>
              </w:rPr>
              <w:t>encaminhamento.</w:t>
            </w:r>
          </w:p>
        </w:tc>
      </w:tr>
    </w:tbl>
    <w:p w:rsidR="001E7DB2" w:rsidRDefault="001E7DB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1E7DB2" w:rsidRDefault="00E45DD2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1E7DB2" w:rsidRDefault="001E7DB2">
      <w:pPr>
        <w:rPr>
          <w:rFonts w:ascii="Times New Roman" w:hAnsi="Times New Roman"/>
          <w:sz w:val="22"/>
          <w:szCs w:val="22"/>
        </w:rPr>
      </w:pPr>
    </w:p>
    <w:tbl>
      <w:tblPr>
        <w:tblW w:w="911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887"/>
        <w:gridCol w:w="7081"/>
        <w:gridCol w:w="40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hAnsi="Times New Roman"/>
                <w:b/>
                <w:sz w:val="22"/>
                <w:szCs w:val="22"/>
              </w:rPr>
              <w:t>Solicitação da CRI para análise dos Memorandos de Entendimento com o NAAB (EUA) e CSCAE (Espanha)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 e Conselheiro Juliano Pamplona Ximenes Ponte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designados relatores para análise dos Memorandos de Entendimento, visando a renovação dos mesmos, conforme segue: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NAAB – Andrea Vilella</w:t>
            </w:r>
          </w:p>
          <w:p w:rsidR="001E7DB2" w:rsidRDefault="00E45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CSCAE - Juliano Pamplona Ximenes Ponte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7DB2" w:rsidRDefault="001E7DB2">
      <w:pPr>
        <w:rPr>
          <w:rFonts w:ascii="Times New Roman" w:hAnsi="Times New Roman"/>
          <w:sz w:val="22"/>
          <w:szCs w:val="22"/>
        </w:rPr>
      </w:pPr>
    </w:p>
    <w:tbl>
      <w:tblPr>
        <w:tblW w:w="911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887"/>
        <w:gridCol w:w="7081"/>
        <w:gridCol w:w="40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r>
              <w:rPr>
                <w:rFonts w:ascii="Times New Roman" w:hAnsi="Times New Roman"/>
                <w:b/>
                <w:sz w:val="22"/>
                <w:szCs w:val="22"/>
              </w:rPr>
              <w:t>Enquadramento Regulamentar das Atividades de Extensão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Conselho Diretor deliberou que esse assunto é prioridade e que a CEF irá incluí-lo na pauta e desenvolverá um material para deliberação do Plenário, encaminhando </w:t>
            </w:r>
            <w:r>
              <w:rPr>
                <w:rFonts w:ascii="Times New Roman" w:hAnsi="Times New Roman"/>
                <w:sz w:val="22"/>
                <w:szCs w:val="22"/>
              </w:rPr>
              <w:t>para a CEF a deliberação da CEP que trata do assunto.</w:t>
            </w:r>
          </w:p>
          <w:p w:rsidR="001E7DB2" w:rsidRDefault="00E45DD2">
            <w:pPr>
              <w:suppressAutoHyphens w:val="0"/>
              <w:autoSpaceDE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relator irá apresentar Plano de Trabalho visando a construção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 minuta de resolução sobre o tema.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7DB2" w:rsidRDefault="001E7DB2">
      <w:pPr>
        <w:rPr>
          <w:rFonts w:ascii="Times New Roman" w:hAnsi="Times New Roman"/>
          <w:sz w:val="22"/>
          <w:szCs w:val="22"/>
        </w:rPr>
      </w:pPr>
    </w:p>
    <w:tbl>
      <w:tblPr>
        <w:tblW w:w="911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887"/>
        <w:gridCol w:w="2511"/>
        <w:gridCol w:w="4570"/>
        <w:gridCol w:w="40"/>
      </w:tblGrid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Ofício 080/2018 CAU/SP PRES, solicita agendamento de reunião com o Sr. Marco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Antônio de Oliveira, secretário da SERES/MEC, para consulta acerca de reconhecimento de cursos de Arquitetura e Urbanismo para fins de registro profissional.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B2" w:rsidRDefault="00E45DD2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049/2018 –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CEF-CAU/BR</w:t>
            </w:r>
          </w:p>
          <w:p w:rsidR="001E7DB2" w:rsidRDefault="00E45DD2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a Presidência do CAU/BR para conhecimento e tomada das seguintes providências: </w:t>
            </w:r>
          </w:p>
          <w:p w:rsidR="001E7DB2" w:rsidRDefault="00E45DD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Assessoria Institucional e Parlamentar o agendamento de reunião com o Senhor Marco Antônio de Oliveira, Secretário da Secretaria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Regulação e Supervisão do Ensino Superior (SERES-MEC), conforme data e participantes indicados pelo CAU/SP por meio do Ofício 080/2018 CAU/SP PRES;</w:t>
            </w:r>
          </w:p>
          <w:p w:rsidR="001E7DB2" w:rsidRDefault="00E45DD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Convocar a Coordenadora da Comissão de Ensino e Formação do CAU/BR, conselheira Andrea Vilella para a 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ferida reunião;</w:t>
            </w:r>
          </w:p>
          <w:p w:rsidR="001E7DB2" w:rsidRDefault="00E45DD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Comunicar prontamente o CAU/SP da confirmação de agenda para providências de comparecimento.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DB2" w:rsidRDefault="001E7D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B2" w:rsidRDefault="001E7DB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E45DD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1E7DB2" w:rsidRDefault="00E45DD2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E45DD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1E7DB2" w:rsidRDefault="00E45DD2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B2" w:rsidRDefault="001E7D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E7DB2" w:rsidRDefault="001E7DB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E7DB2" w:rsidRDefault="00E45DD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1E7DB2" w:rsidRDefault="00E45DD2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B2" w:rsidRDefault="001E7D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E7DB2" w:rsidRDefault="00E45DD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:rsidR="001E7DB2" w:rsidRDefault="00E45DD2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E45DD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:rsidR="001E7DB2" w:rsidRDefault="00E45DD2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</w:pPr>
          </w:p>
        </w:tc>
      </w:tr>
      <w:tr w:rsidR="001E7DB2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B2" w:rsidRDefault="001E7D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DB2" w:rsidRDefault="00E45DD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GERHARD BEYER EHRAT</w:t>
            </w:r>
          </w:p>
          <w:p w:rsidR="001E7DB2" w:rsidRDefault="00E45D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E45DD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 LATERZA</w:t>
            </w:r>
          </w:p>
          <w:p w:rsidR="001E7DB2" w:rsidRDefault="00E45D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7DB2" w:rsidRDefault="001E7D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000" w:rsidRDefault="00E45DD2">
      <w:pPr>
        <w:sectPr w:rsidR="00000000">
          <w:headerReference w:type="default" r:id="rId8"/>
          <w:footerReference w:type="default" r:id="rId9"/>
          <w:pgSz w:w="11900" w:h="16840"/>
          <w:pgMar w:top="1985" w:right="1268" w:bottom="1559" w:left="1559" w:header="1327" w:footer="584" w:gutter="0"/>
          <w:cols w:space="720"/>
        </w:sectPr>
      </w:pPr>
    </w:p>
    <w:p w:rsidR="001E7DB2" w:rsidRDefault="001E7DB2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1E7DB2">
      <w:type w:val="continuous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5DD2">
      <w:r>
        <w:separator/>
      </w:r>
    </w:p>
  </w:endnote>
  <w:endnote w:type="continuationSeparator" w:id="0">
    <w:p w:rsidR="00000000" w:rsidRDefault="00E4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52" w:rsidRDefault="00E45DD2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76152" w:rsidRDefault="00E45DD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376152" w:rsidRDefault="00E45DD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5DD2">
      <w:r>
        <w:rPr>
          <w:color w:val="000000"/>
        </w:rPr>
        <w:separator/>
      </w:r>
    </w:p>
  </w:footnote>
  <w:footnote w:type="continuationSeparator" w:id="0">
    <w:p w:rsidR="00000000" w:rsidRDefault="00E4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52" w:rsidRDefault="00E45DD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323"/>
    <w:multiLevelType w:val="multilevel"/>
    <w:tmpl w:val="4D3A08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3140B28"/>
    <w:multiLevelType w:val="multilevel"/>
    <w:tmpl w:val="6CDC8F7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4088"/>
    <w:multiLevelType w:val="multilevel"/>
    <w:tmpl w:val="D954E4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79C0894"/>
    <w:multiLevelType w:val="multilevel"/>
    <w:tmpl w:val="86D2CF9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36398"/>
    <w:multiLevelType w:val="multilevel"/>
    <w:tmpl w:val="F67A3E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E60AD"/>
    <w:multiLevelType w:val="multilevel"/>
    <w:tmpl w:val="3D58B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18DC"/>
    <w:multiLevelType w:val="multilevel"/>
    <w:tmpl w:val="C8BA2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477E4"/>
    <w:multiLevelType w:val="multilevel"/>
    <w:tmpl w:val="8BF24F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B4827"/>
    <w:multiLevelType w:val="multilevel"/>
    <w:tmpl w:val="96B29D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6FFD7A30"/>
    <w:multiLevelType w:val="multilevel"/>
    <w:tmpl w:val="93E2ED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C4DF5"/>
    <w:multiLevelType w:val="multilevel"/>
    <w:tmpl w:val="D9B4715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4513"/>
    <w:multiLevelType w:val="multilevel"/>
    <w:tmpl w:val="75F24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7DB2"/>
    <w:rsid w:val="001E7DB2"/>
    <w:rsid w:val="00E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2076</Words>
  <Characters>11214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2018-05-07T17:08:00Z</cp:lastPrinted>
  <dcterms:created xsi:type="dcterms:W3CDTF">2019-07-18T19:21:00Z</dcterms:created>
  <dcterms:modified xsi:type="dcterms:W3CDTF">2019-07-18T19:21:00Z</dcterms:modified>
</cp:coreProperties>
</file>