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1B07CA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B07CA" w:rsidRDefault="004573F9">
            <w:pPr>
              <w:keepNext/>
              <w:spacing w:before="60" w:after="60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25ª REUNIÃO EXTRAORDINÁRIA CEF-CAU/BR</w:t>
            </w:r>
          </w:p>
        </w:tc>
      </w:tr>
    </w:tbl>
    <w:p w:rsidR="001B07CA" w:rsidRDefault="001B07C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1B07C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1B07CA" w:rsidRDefault="004573F9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1B07CA" w:rsidRDefault="004573F9">
            <w:pPr>
              <w:spacing w:before="40" w:after="40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18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outubro de 2018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1B07CA" w:rsidRDefault="004573F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1B07CA" w:rsidRDefault="004573F9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12h às 13h</w:t>
            </w:r>
          </w:p>
        </w:tc>
      </w:tr>
      <w:tr w:rsidR="001B07C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1B07CA" w:rsidRDefault="004573F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1B07CA" w:rsidRDefault="004573F9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DF</w:t>
            </w:r>
          </w:p>
        </w:tc>
      </w:tr>
    </w:tbl>
    <w:p w:rsidR="001B07CA" w:rsidRDefault="001B07C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1B07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Andrea Lúcia Vilella Arruda (IES)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1B07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1B07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Hélio Cavalcanti da Costa Lima 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1B07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1B07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pPr>
              <w:ind w:left="-108" w:firstLine="108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B07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1B07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Joselia da Silva Alves (AC)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B07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CA" w:rsidRDefault="004573F9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 Laterza</w:t>
            </w:r>
          </w:p>
        </w:tc>
      </w:tr>
    </w:tbl>
    <w:p w:rsidR="001B07CA" w:rsidRDefault="001B07C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1B07CA" w:rsidRDefault="004573F9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1B07CA" w:rsidRDefault="001B07C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B07C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1B07CA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Complementação da Deliberação nº 085/2018-CEF-CAU/BR</w:t>
            </w:r>
          </w:p>
        </w:tc>
      </w:tr>
      <w:tr w:rsidR="001B07C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1B07C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1B07C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CEF-CAU/BR nº 096/2018</w:t>
            </w:r>
          </w:p>
          <w:p w:rsidR="001B07CA" w:rsidRDefault="004573F9">
            <w:pPr>
              <w:numPr>
                <w:ilvl w:val="0"/>
                <w:numId w:val="2"/>
              </w:numPr>
              <w:spacing w:before="60"/>
              <w:ind w:left="426" w:hanging="426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Consultar a Assessoria Jurídica sobre a possibilidade de revisão das deliberações CEF-CAU/BR nº 083/2018 e 085/2018, no sentido conferir autonomia a cada CAU/UF para acatar ou não a orientação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 Comissão;</w:t>
            </w:r>
          </w:p>
          <w:p w:rsidR="001B07CA" w:rsidRDefault="004573F9">
            <w:pPr>
              <w:numPr>
                <w:ilvl w:val="0"/>
                <w:numId w:val="2"/>
              </w:numPr>
              <w:spacing w:before="60"/>
              <w:ind w:left="426" w:hanging="426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aos CAU/UFs que, a partir da publicação do reconhecimento dos cursos até então intempestivos, os eventuais registros provisórios concedidos sob presunção de legitimidade do diploma apresentado poderão ser automaticamente convertidos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em registro definitivo, sem a necessidade de uma nova deliberação de comissão. </w:t>
            </w:r>
          </w:p>
        </w:tc>
      </w:tr>
    </w:tbl>
    <w:p w:rsidR="001B07CA" w:rsidRDefault="001B07C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1B07CA" w:rsidRDefault="004573F9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EXTRAPAUTA</w:t>
      </w:r>
    </w:p>
    <w:p w:rsidR="001B07CA" w:rsidRDefault="001B07C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7056"/>
      </w:tblGrid>
      <w:tr w:rsidR="001B07CA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Registro provisório dos egressos do Centro Universitário Anhanguera de São Paulo – Vila Mariana</w:t>
            </w:r>
          </w:p>
        </w:tc>
      </w:tr>
      <w:tr w:rsidR="001B07CA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1B07CA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</w:t>
            </w:r>
          </w:p>
        </w:tc>
      </w:tr>
      <w:tr w:rsidR="001B07CA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5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CA" w:rsidRDefault="004573F9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CEF-CAU/BR nº 096/2018 (vide item anterior)</w:t>
            </w:r>
          </w:p>
        </w:tc>
      </w:tr>
    </w:tbl>
    <w:p w:rsidR="001B07CA" w:rsidRDefault="001B07C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1B07C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CA" w:rsidRDefault="001B07C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B07CA" w:rsidRDefault="001B07C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B07CA" w:rsidRDefault="001B07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07CA" w:rsidRDefault="004573F9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LÚCIA VILELLA ARRUDA</w:t>
            </w:r>
          </w:p>
          <w:p w:rsidR="001B07CA" w:rsidRDefault="004573F9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CA" w:rsidRDefault="001B07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07CA" w:rsidRDefault="001B07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07CA" w:rsidRDefault="001B07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07CA" w:rsidRDefault="004573F9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:rsidR="001B07CA" w:rsidRDefault="004573F9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1B07CA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CA" w:rsidRDefault="001B07C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B07CA" w:rsidRDefault="001B07C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B07CA" w:rsidRDefault="001B07C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B07CA" w:rsidRDefault="004573F9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HUMBERTO MAURO ANDRADE CRUZ</w:t>
            </w:r>
          </w:p>
          <w:p w:rsidR="001B07CA" w:rsidRDefault="004573F9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CA" w:rsidRDefault="001B07C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B07CA" w:rsidRDefault="001B07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B07CA" w:rsidRDefault="001B07C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B07CA" w:rsidRDefault="004573F9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  <w:p w:rsidR="001B07CA" w:rsidRDefault="004573F9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B07CA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CA" w:rsidRDefault="001B07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07CA" w:rsidRDefault="001B07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07CA" w:rsidRDefault="001B07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07CA" w:rsidRDefault="004573F9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ANA LATERZA</w:t>
            </w:r>
          </w:p>
          <w:p w:rsidR="001B07CA" w:rsidRDefault="004573F9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Analista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Técnico</w:t>
            </w: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CA" w:rsidRDefault="001B07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07CA" w:rsidRDefault="001B07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07CA" w:rsidRDefault="001B07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000" w:rsidRDefault="004573F9">
      <w:pPr>
        <w:sectPr w:rsidR="00000000">
          <w:headerReference w:type="default" r:id="rId8"/>
          <w:footerReference w:type="default" r:id="rId9"/>
          <w:pgSz w:w="11900" w:h="16840"/>
          <w:pgMar w:top="1985" w:right="1268" w:bottom="851" w:left="1559" w:header="1327" w:footer="584" w:gutter="0"/>
          <w:cols w:space="720"/>
        </w:sectPr>
      </w:pPr>
    </w:p>
    <w:p w:rsidR="001B07CA" w:rsidRDefault="001B07CA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1B07CA">
      <w:type w:val="continuous"/>
      <w:pgSz w:w="11900" w:h="16840"/>
      <w:pgMar w:top="1985" w:right="1268" w:bottom="851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73F9">
      <w:r>
        <w:separator/>
      </w:r>
    </w:p>
  </w:endnote>
  <w:endnote w:type="continuationSeparator" w:id="0">
    <w:p w:rsidR="00000000" w:rsidRDefault="0045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2F" w:rsidRDefault="004573F9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6112F" w:rsidRDefault="004573F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D6112F" w:rsidRDefault="004573F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73F9">
      <w:r>
        <w:rPr>
          <w:color w:val="000000"/>
        </w:rPr>
        <w:separator/>
      </w:r>
    </w:p>
  </w:footnote>
  <w:footnote w:type="continuationSeparator" w:id="0">
    <w:p w:rsidR="00000000" w:rsidRDefault="0045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2F" w:rsidRDefault="004573F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66F3"/>
    <w:multiLevelType w:val="multilevel"/>
    <w:tmpl w:val="7DCED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026E"/>
    <w:multiLevelType w:val="multilevel"/>
    <w:tmpl w:val="DF320BB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07CA"/>
    <w:rsid w:val="001B07CA"/>
    <w:rsid w:val="0045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2015-03-04T20:55:00Z</cp:lastPrinted>
  <dcterms:created xsi:type="dcterms:W3CDTF">2019-07-18T20:04:00Z</dcterms:created>
  <dcterms:modified xsi:type="dcterms:W3CDTF">2019-07-18T20:04:00Z</dcterms:modified>
</cp:coreProperties>
</file>