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4977E6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21ª REUNIÃO EXTRAORDINÁRIA CEF-CAU/BR</w:t>
            </w:r>
          </w:p>
        </w:tc>
      </w:tr>
    </w:tbl>
    <w:p w:rsidR="004977E6" w:rsidRDefault="004977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4977E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março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13h00m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 às 14h00min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4977E6" w:rsidRDefault="00436776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4977E6" w:rsidRDefault="004977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2409"/>
      </w:tblGrid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Lucia Vilella Arruda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977E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977E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977E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Alfredo Renato Pena Brana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977E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Juliano Pamplona Ximenes Ponte (PA)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36776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977E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4977E6" w:rsidRDefault="004977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977E6" w:rsidRDefault="00436776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4977E6" w:rsidRDefault="004977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026/2018 – CEF-CAU/BR</w:t>
            </w:r>
          </w:p>
          <w:p w:rsidR="004977E6" w:rsidRDefault="0043677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977E6" w:rsidRDefault="004367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poderão ser registrados 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egressos de cursos de graduação em Arquitetura e Urbanismo que tenham portaria de reconhecimento do curso publicada ou cálculo de tempestividade aprovado pela CEF-CAU/BR, e que estejam em dia com as renovações de reconhecimento;</w:t>
            </w:r>
          </w:p>
          <w:p w:rsidR="004977E6" w:rsidRDefault="004367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álculos de tempestividade e instruções sobre registro de egressos de cursos de Arquitetura e Urbanismo conforme tabela constante do Anexo I desta deliberação;</w:t>
            </w:r>
          </w:p>
          <w:p w:rsidR="004977E6" w:rsidRDefault="004367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constante do Anexo II desta deliberação;</w:t>
            </w:r>
          </w:p>
          <w:p w:rsidR="004977E6" w:rsidRDefault="004367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4977E6" w:rsidRDefault="0043677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ia do CAU/BR para conhecimento e tomada das seguintes providências: </w:t>
            </w:r>
          </w:p>
          <w:p w:rsidR="004977E6" w:rsidRDefault="00436776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dos CAU/UF acerca do conteúdo desta deliberação.</w:t>
            </w:r>
          </w:p>
          <w:p w:rsidR="004977E6" w:rsidRDefault="0043677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6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960"/>
              <w:gridCol w:w="2380"/>
              <w:gridCol w:w="2160"/>
              <w:gridCol w:w="620"/>
            </w:tblGrid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91286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IPA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1137423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UNP Mossoró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MOSSORÓ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RN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48451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ESCOLA DA CIDADE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10149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UNIFRAN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FRANCA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4545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UNITRI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UBERLANDIA 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1115425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FAMEG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GUARAMIRIM 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1192523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UNILAVRAS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LAVRAS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88559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FAAO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BRANCO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AC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9602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FAAP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10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5586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CUML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18327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UNIFIAM - FAAM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114805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UNIFIAM - FAAM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1344522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UNIFIAM - FAAM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USP - IAU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CARLOS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2880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USP - IAU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1287486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CUFSA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 ANDRÉ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18374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UFU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UBERLÂNDIA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66995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UNESP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PRESIDENTE PRUDENTE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5000224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FSG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96306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UNISUAM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DE JANEIRO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52889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ICF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TERESINA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PI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1634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PUC-CAMPINAS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CAMPINAS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49506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URI - Santiago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SANTIAGO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118846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UNIJORGE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1342789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IFBA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BARREIRAS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1173224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FASAVIC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13266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20575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UNIFACS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1203178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AGES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PARIPIRANGA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1260499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UNINASSAU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1259978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UNIFACS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1401895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UNIJORGE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1330713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FMT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ILHÉUS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1350010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1070583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FRBA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1104881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FAINOR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1108728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FACSUL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ITABUNA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54932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FCT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LAURO DE FREITAS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1204391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FRBA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1304773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UCSAL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1261138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FATEC/BA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ALAGOINHAS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1205380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FAESF/UNEF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4977E6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4977E6" w:rsidRDefault="00436776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117044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UFBA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977E6" w:rsidRDefault="00436776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</w:tbl>
          <w:p w:rsidR="004977E6" w:rsidRDefault="00436776"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</w:tc>
      </w:tr>
    </w:tbl>
    <w:p w:rsidR="004977E6" w:rsidRDefault="004977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027/2018 – CEF-CAU/BR</w:t>
            </w:r>
          </w:p>
          <w:p w:rsidR="004977E6" w:rsidRDefault="00436776">
            <w:pPr>
              <w:spacing w:before="240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 definitivo da profissional identificada a seguir, nos termos do Acordo entre CAU/BR e a OA: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413315" cy="924312"/>
                  <wp:effectExtent l="0" t="0" r="6285" b="9138"/>
                  <wp:docPr id="4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315" cy="92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E6" w:rsidRDefault="00436776">
            <w:pPr>
              <w:spacing w:before="24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registro temporário do profissional identificado a seguir, com data de expiração vinculada à prestação dos serviços contratados, nos termos do Acordo entre CAU/BR e a OA:</w:t>
            </w:r>
          </w:p>
          <w:p w:rsidR="004977E6" w:rsidRDefault="00436776">
            <w:r>
              <w:rPr>
                <w:noProof/>
                <w:lang w:eastAsia="pt-BR"/>
              </w:rPr>
              <w:drawing>
                <wp:inline distT="0" distB="0" distL="0" distR="0">
                  <wp:extent cx="4424662" cy="917170"/>
                  <wp:effectExtent l="0" t="0" r="0" b="0"/>
                  <wp:docPr id="5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4662" cy="9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E6" w:rsidRDefault="00436776">
            <w:pPr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 Encaminhar esta deliberação à Presidência do CAU/BR, solicitando a restituição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respectivo processo aos CAU/UF de origem para a concessão do título de Arquiteto e Urbanista e atribuições previstas no artigo 2º da Lei 12.378/2010.</w:t>
            </w:r>
          </w:p>
        </w:tc>
      </w:tr>
    </w:tbl>
    <w:p w:rsidR="004977E6" w:rsidRDefault="004977E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4977E6" w:rsidRDefault="00436776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4977E6" w:rsidRDefault="004977E6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4977E6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4977E6" w:rsidRDefault="004977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Reanálise da situação do curso de Arquitetura e Urbanismo da UDF frente a publicação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da portaria de reconhecimento</w:t>
            </w:r>
          </w:p>
        </w:tc>
        <w:tc>
          <w:tcPr>
            <w:tcW w:w="33" w:type="dxa"/>
          </w:tcPr>
          <w:p w:rsidR="004977E6" w:rsidRDefault="004977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4977E6" w:rsidRDefault="004977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CAU/DF e IES</w:t>
            </w:r>
          </w:p>
        </w:tc>
        <w:tc>
          <w:tcPr>
            <w:tcW w:w="33" w:type="dxa"/>
          </w:tcPr>
          <w:p w:rsidR="004977E6" w:rsidRDefault="004977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4977E6" w:rsidRDefault="004977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  <w:tc>
          <w:tcPr>
            <w:tcW w:w="33" w:type="dxa"/>
          </w:tcPr>
          <w:p w:rsidR="004977E6" w:rsidRDefault="004977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4977E6" w:rsidRDefault="004977E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7E6" w:rsidRDefault="00436776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028/2018 – CEF-CAU/BR</w:t>
            </w:r>
          </w:p>
          <w:p w:rsidR="004977E6" w:rsidRDefault="0043677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somente poderão ser registrados os egressos do curso de Arquitetura e Urbanismo do Centro Universitário do Distrito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Federal – UDF que apresentarem em seus históricos tempo de integralização superior a 5 anos, e mínimo de 3600 horas cursadas, conforme normativo vigente;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Orientar as CEFs-CAU/UF a efetuarem a conferência dos históricos apresentados pelos egressos do curso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Arquitetura e Urbanismo do Centro Universitário do Distrito Federal – UDF de modo a cumprir o item 1;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as CEFs-CAU/UF a instruírem à CEF-CAU/BR os processos de requerimento de registro efetuados com apresentação de históricos escolares que não 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umprem a carga horária e tempo de integralização mínimos estabelecidos na legislação em vigor;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que a CEF-CAU/BR permanece aguardando posicionamento da SERES-MEC acerca do questionamento sobre a possibilidade de registro de egressos que descumprem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tempo mínimo de integralização previsto nos normativos vigentes do sistema educacional;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 das IES;</w:t>
            </w:r>
          </w:p>
          <w:p w:rsidR="004977E6" w:rsidRDefault="00436776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4977E6" w:rsidRDefault="00436776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a) Informar a Presidência e Comissão de Ensino e Formação dos CAU/UF acerca do conteúdo desta deliberação.</w:t>
            </w:r>
          </w:p>
        </w:tc>
        <w:tc>
          <w:tcPr>
            <w:tcW w:w="33" w:type="dxa"/>
          </w:tcPr>
          <w:p w:rsidR="004977E6" w:rsidRDefault="004977E6"/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LUCIA VILELLA ARRUDA</w:t>
            </w:r>
          </w:p>
          <w:p w:rsidR="004977E6" w:rsidRDefault="0043677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4977E6" w:rsidRDefault="0043677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4977E6" w:rsidRDefault="0043677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  <w:p w:rsidR="004977E6" w:rsidRDefault="0043677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4977E6" w:rsidRDefault="00436776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3677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4977E6" w:rsidRDefault="004367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  <w:tr w:rsidR="004977E6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77E6" w:rsidRDefault="004977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436776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4977E6" w:rsidRDefault="004977E6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4977E6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776">
      <w:r>
        <w:separator/>
      </w:r>
    </w:p>
  </w:endnote>
  <w:endnote w:type="continuationSeparator" w:id="0">
    <w:p w:rsidR="00000000" w:rsidRDefault="0043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9" w:rsidRDefault="0043677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C5F89" w:rsidRDefault="0043677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9C5F89" w:rsidRDefault="0043677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776">
      <w:r>
        <w:rPr>
          <w:color w:val="000000"/>
        </w:rPr>
        <w:separator/>
      </w:r>
    </w:p>
  </w:footnote>
  <w:footnote w:type="continuationSeparator" w:id="0">
    <w:p w:rsidR="00000000" w:rsidRDefault="0043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F89" w:rsidRDefault="00436776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17A"/>
    <w:multiLevelType w:val="multilevel"/>
    <w:tmpl w:val="A5B21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6D2C16"/>
    <w:multiLevelType w:val="multilevel"/>
    <w:tmpl w:val="E29AA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7E6"/>
    <w:rsid w:val="00436776"/>
    <w:rsid w:val="004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4868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2019-07-18T19:06:00Z</dcterms:created>
  <dcterms:modified xsi:type="dcterms:W3CDTF">2019-07-18T19:06:00Z</dcterms:modified>
</cp:coreProperties>
</file>