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4"/>
      </w:tblGrid>
      <w:tr w:rsidR="00212C34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212C34" w:rsidRDefault="00341816">
            <w:pPr>
              <w:keepNext/>
              <w:spacing w:before="60" w:after="60"/>
              <w:jc w:val="center"/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Cs/>
                <w:smallCaps/>
                <w:kern w:val="3"/>
                <w:sz w:val="22"/>
                <w:szCs w:val="22"/>
              </w:rPr>
              <w:t>SÚMULA DA 20ª REUNIÃO EXTRAORDINÁRIA CEF-CAU/BR</w:t>
            </w:r>
          </w:p>
        </w:tc>
      </w:tr>
    </w:tbl>
    <w:p w:rsidR="00212C34" w:rsidRDefault="00212C34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2" w:type="dxa"/>
        <w:tblInd w:w="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2"/>
        <w:gridCol w:w="3243"/>
        <w:gridCol w:w="1448"/>
        <w:gridCol w:w="2379"/>
      </w:tblGrid>
      <w:tr w:rsidR="00212C34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0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212C34" w:rsidRDefault="00341816">
            <w:pPr>
              <w:spacing w:before="40" w:after="40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32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212C34" w:rsidRDefault="00341816">
            <w:pPr>
              <w:spacing w:before="40" w:after="40"/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22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fevereiro de 2018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212C34" w:rsidRDefault="00341816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23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212C34" w:rsidRDefault="00341816">
            <w:pPr>
              <w:spacing w:before="40" w:after="40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13h às 14h</w:t>
            </w:r>
          </w:p>
        </w:tc>
      </w:tr>
      <w:tr w:rsidR="00212C34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0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212C34" w:rsidRDefault="00341816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70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212C34" w:rsidRDefault="00341816">
            <w:pPr>
              <w:spacing w:before="40" w:after="40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Brasília</w:t>
            </w: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 xml:space="preserve"> – DF</w:t>
            </w:r>
          </w:p>
        </w:tc>
      </w:tr>
    </w:tbl>
    <w:p w:rsidR="00212C34" w:rsidRDefault="00212C34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4678"/>
        <w:gridCol w:w="2409"/>
      </w:tblGrid>
      <w:tr w:rsidR="00212C3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C34" w:rsidRDefault="00341816"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C34" w:rsidRDefault="00341816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Andrea Lucia Vilella Arruda (IES)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C34" w:rsidRDefault="00341816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Coordenadora</w:t>
            </w:r>
          </w:p>
        </w:tc>
      </w:tr>
      <w:tr w:rsidR="00212C3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C34" w:rsidRDefault="00212C3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C34" w:rsidRDefault="00341816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Hélio Cavalcanti da Costa Lima (PB)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C34" w:rsidRDefault="00341816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Coordenador-Adjunto</w:t>
            </w:r>
          </w:p>
        </w:tc>
      </w:tr>
      <w:tr w:rsidR="00212C3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C34" w:rsidRDefault="00212C3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C34" w:rsidRDefault="00341816">
            <w:pPr>
              <w:ind w:left="-108" w:firstLine="108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Humberto Mauro Andrade Cruz (AP)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C34" w:rsidRDefault="00341816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212C3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C34" w:rsidRDefault="00212C3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C34" w:rsidRDefault="00341816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Joselia da Silva Alves (AC)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C34" w:rsidRDefault="00341816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212C3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C34" w:rsidRDefault="00212C3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C34" w:rsidRDefault="00341816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Juliano Pamplona Ximenes Ponte (PA)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C34" w:rsidRDefault="00341816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212C3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C34" w:rsidRDefault="00212C3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C34" w:rsidRDefault="00341816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Roseana de Almeida Vasconcelos (RO)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C34" w:rsidRDefault="00341816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212C3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34" w:rsidRDefault="00341816"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70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C34" w:rsidRDefault="00341816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Paul Gerhard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Beyer Ehrat</w:t>
            </w:r>
          </w:p>
        </w:tc>
      </w:tr>
      <w:tr w:rsidR="00212C3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34" w:rsidRDefault="00212C3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C34" w:rsidRDefault="00341816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Ana Laterza</w:t>
            </w:r>
          </w:p>
        </w:tc>
      </w:tr>
    </w:tbl>
    <w:p w:rsidR="00212C34" w:rsidRDefault="00212C34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212C34" w:rsidRDefault="00341816">
      <w:pPr>
        <w:shd w:val="clear" w:color="auto" w:fill="D9D9D9"/>
        <w:jc w:val="center"/>
      </w:pPr>
      <w:r>
        <w:rPr>
          <w:rStyle w:val="nfaseSutil"/>
          <w:rFonts w:ascii="Times New Roman" w:hAnsi="Times New Roman"/>
          <w:b/>
          <w:i w:val="0"/>
          <w:sz w:val="22"/>
          <w:szCs w:val="22"/>
        </w:rPr>
        <w:t>ORDEM DO DIA</w:t>
      </w:r>
    </w:p>
    <w:p w:rsidR="00212C34" w:rsidRDefault="00212C34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212C34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C34" w:rsidRDefault="0034181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C34" w:rsidRDefault="0034181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SICCAU 377224/2016 Reconhecimento de Curso por Tempestividade e SICCAU 363532/2016 Cadastramento de Cursos.</w:t>
            </w:r>
          </w:p>
        </w:tc>
      </w:tr>
      <w:tr w:rsidR="00212C34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C34" w:rsidRDefault="0034181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C34" w:rsidRDefault="0034181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CAUs/UF, IES</w:t>
            </w:r>
          </w:p>
        </w:tc>
      </w:tr>
      <w:tr w:rsidR="00212C34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C34" w:rsidRDefault="0034181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C34" w:rsidRDefault="0034181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indicar</w:t>
            </w:r>
          </w:p>
        </w:tc>
      </w:tr>
      <w:tr w:rsidR="00212C34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C34" w:rsidRDefault="0034181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34" w:rsidRDefault="00341816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spacing w:after="240"/>
              <w:jc w:val="center"/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DELIBERAÇÃO Nº 014/2018 – CEF-CAU/BR</w:t>
            </w:r>
          </w:p>
          <w:p w:rsidR="00212C34" w:rsidRDefault="00341816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212C34" w:rsidRDefault="0034181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Reiterar que somente poderão ser registrados os egressos de cursos de graduação em Arquitetura e Urbanismo que tenham portaria de reconhecimento do curso publicada ou cálculo de tempestividade aprovado pela CEF-CAU/BR, e que estejam em dia com as renovaçõe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 de reconhecimento;</w:t>
            </w:r>
          </w:p>
          <w:p w:rsidR="00212C34" w:rsidRDefault="0034181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Aprovar os resultados dos cálculos de tempestividade e instruções sobre registro de egressos de cursos de Arquitetura e Urbanismo conforme tabela constante do Anexo I desta deliberação;</w:t>
            </w:r>
          </w:p>
          <w:p w:rsidR="00212C34" w:rsidRDefault="0034181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Aprovar as inclusões e alterações no cadastro de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cursos de Arquitetura e Urbanismo conforme tabela constante do Anexo II desta deliberação;</w:t>
            </w:r>
          </w:p>
          <w:p w:rsidR="00212C34" w:rsidRDefault="0034181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Solicitar o compartilhamento do conteúdo desta deliberação com as assessorias das Comissões de Ensino e Formação dos CAU/UF, por intermédio do conselheiro representa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nte das IES;</w:t>
            </w:r>
          </w:p>
          <w:p w:rsidR="00212C34" w:rsidRDefault="0034181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Enviar esta deliberação à Presidência do CAU/BR para conhecimento e tomada das seguintes providências: </w:t>
            </w:r>
          </w:p>
          <w:p w:rsidR="00212C34" w:rsidRDefault="00341816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a) Informar a Presidência e Comissão de Ensino e Formação dos CAU/UF acerca do conteúdo desta deliberação.</w:t>
            </w:r>
          </w:p>
          <w:p w:rsidR="00212C34" w:rsidRDefault="00212C3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12C34" w:rsidRDefault="0034181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Cursos Analisados*:</w:t>
            </w:r>
          </w:p>
          <w:p w:rsidR="00212C34" w:rsidRDefault="00341816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108426 – FM</w:t>
            </w:r>
            <w:r>
              <w:rPr>
                <w:rFonts w:ascii="Times New Roman" w:hAnsi="Times New Roman"/>
                <w:sz w:val="22"/>
                <w:szCs w:val="22"/>
              </w:rPr>
              <w:t>D – Pato Branco/PR;</w:t>
            </w:r>
          </w:p>
          <w:p w:rsidR="00212C34" w:rsidRDefault="00341816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1187867 – UNIFACVEST – Lages/SC;</w:t>
            </w:r>
          </w:p>
          <w:p w:rsidR="00212C34" w:rsidRDefault="00341816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1191407 – UNIARP – Caçador/SC;</w:t>
            </w:r>
          </w:p>
          <w:p w:rsidR="00212C34" w:rsidRDefault="00341816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1258945 – UNASP – Engenheiro Coelho/SP;</w:t>
            </w:r>
          </w:p>
          <w:p w:rsidR="00212C34" w:rsidRDefault="00341816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8683 – UNIMAR – Marília/SP;</w:t>
            </w:r>
          </w:p>
          <w:p w:rsidR="00212C34" w:rsidRDefault="00341816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68685 – UNICEP – São Carlos/SP;</w:t>
            </w:r>
          </w:p>
          <w:p w:rsidR="00212C34" w:rsidRDefault="00341816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118388 – CEULJI/ULBRA – Ji-Paraná/RO;</w:t>
            </w:r>
          </w:p>
          <w:p w:rsidR="00212C34" w:rsidRDefault="00341816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9264 – UNIRITTER – Porto Alegre/RS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212C34" w:rsidRDefault="00341816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117210 – FACREDENTOR – Itaperuna/RJ;</w:t>
            </w:r>
          </w:p>
          <w:p w:rsidR="00212C34" w:rsidRDefault="00341816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1786 – UPF – Passo Fundo/RS;</w:t>
            </w:r>
          </w:p>
          <w:p w:rsidR="00212C34" w:rsidRDefault="00341816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1138990 – UNORP – São José do Rio Preto/SP;</w:t>
            </w:r>
          </w:p>
          <w:p w:rsidR="00212C34" w:rsidRDefault="00341816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101630 – UAM – São Paulo/SP;</w:t>
            </w:r>
          </w:p>
          <w:p w:rsidR="00212C34" w:rsidRDefault="00341816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1190132 – UNIPAR – Paranavaí/PR.</w:t>
            </w:r>
          </w:p>
          <w:p w:rsidR="00212C34" w:rsidRDefault="00341816">
            <w:pPr>
              <w:jc w:val="both"/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(* Verificar a deliberação mencionada para os resultados das análises.)</w:t>
            </w:r>
          </w:p>
        </w:tc>
      </w:tr>
    </w:tbl>
    <w:p w:rsidR="00212C34" w:rsidRDefault="00212C34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212C34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C34" w:rsidRDefault="0034181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C34" w:rsidRDefault="0034181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Registro de Profissionais Diplomados em IES Estrangeira / IES Estrangeira via OA/PT</w:t>
            </w:r>
          </w:p>
        </w:tc>
      </w:tr>
      <w:tr w:rsidR="00212C34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C34" w:rsidRDefault="0034181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C34" w:rsidRDefault="0034181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CAUs/UF</w:t>
            </w:r>
          </w:p>
        </w:tc>
      </w:tr>
      <w:tr w:rsidR="00212C34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C34" w:rsidRDefault="0034181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C34" w:rsidRDefault="0034181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indicar</w:t>
            </w:r>
          </w:p>
        </w:tc>
      </w:tr>
      <w:tr w:rsidR="00212C34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C34" w:rsidRDefault="0034181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34" w:rsidRDefault="00341816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jc w:val="center"/>
            </w:pPr>
            <w:r>
              <w:rPr>
                <w:rFonts w:ascii="Times New Roman" w:eastAsia="Times New Roman" w:hAnsi="Times New Roman"/>
                <w:smallCaps/>
                <w:sz w:val="22"/>
                <w:szCs w:val="22"/>
                <w:lang w:eastAsia="pt-BR"/>
              </w:rPr>
              <w:t>DELIBERAÇÃO Nº 016/</w:t>
            </w:r>
            <w:r>
              <w:fldChar w:fldCharType="begin"/>
            </w:r>
            <w:r>
              <w:instrText xml:space="preserve"> MERGEFIELD ano1 </w:instrText>
            </w:r>
            <w:r>
              <w:fldChar w:fldCharType="separate"/>
            </w:r>
            <w:r>
              <w:t>2018</w:t>
            </w:r>
            <w:r>
              <w:fldChar w:fldCharType="end"/>
            </w:r>
            <w:r>
              <w:rPr>
                <w:rFonts w:ascii="Times New Roman" w:eastAsia="Times New Roman" w:hAnsi="Times New Roman"/>
                <w:smallCaps/>
                <w:sz w:val="22"/>
                <w:szCs w:val="22"/>
                <w:lang w:eastAsia="pt-BR"/>
              </w:rPr>
              <w:t xml:space="preserve"> – CEF – CAU/BR</w:t>
            </w:r>
          </w:p>
          <w:p w:rsidR="00212C34" w:rsidRDefault="00341816">
            <w:pPr>
              <w:spacing w:before="120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212C34" w:rsidRDefault="00341816">
            <w:pPr>
              <w:numPr>
                <w:ilvl w:val="0"/>
                <w:numId w:val="3"/>
              </w:numPr>
              <w:spacing w:before="120"/>
              <w:ind w:left="709" w:hanging="425"/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Deferir o requerimento de registro definitivo da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profissional abaixo identificada nos termos da Resolução CAU/BR nº 26/2012:</w:t>
            </w:r>
          </w:p>
          <w:p w:rsidR="00212C34" w:rsidRDefault="00341816">
            <w:pPr>
              <w:spacing w:before="120"/>
              <w:jc w:val="both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4401025" cy="752432"/>
                  <wp:effectExtent l="0" t="0" r="0" b="0"/>
                  <wp:docPr id="4" name="Imagem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1025" cy="752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2C34" w:rsidRDefault="00341816">
            <w:pPr>
              <w:numPr>
                <w:ilvl w:val="0"/>
                <w:numId w:val="3"/>
              </w:numPr>
              <w:spacing w:before="120"/>
              <w:ind w:left="709" w:hanging="425"/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Encaminhar esta deliberação à Presidência do CAU/BR, solicitando a restituição do respectivo processo aos CAU/UF de origem para a concessão do título de Arquiteto e Urbanista e 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tribuições previstas no artigo 2º da Lei 12.378/2010.</w:t>
            </w:r>
          </w:p>
        </w:tc>
      </w:tr>
    </w:tbl>
    <w:p w:rsidR="00212C34" w:rsidRDefault="00212C34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2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"/>
        <w:gridCol w:w="1984"/>
        <w:gridCol w:w="2511"/>
        <w:gridCol w:w="4570"/>
        <w:gridCol w:w="40"/>
      </w:tblGrid>
      <w:tr w:rsidR="00212C34">
        <w:tblPrEx>
          <w:tblCellMar>
            <w:top w:w="0" w:type="dxa"/>
            <w:bottom w:w="0" w:type="dxa"/>
          </w:tblCellMar>
        </w:tblPrEx>
        <w:tc>
          <w:tcPr>
            <w:tcW w:w="108" w:type="dxa"/>
          </w:tcPr>
          <w:p w:rsidR="00212C34" w:rsidRDefault="00212C3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C34" w:rsidRDefault="0034181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708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C34" w:rsidRDefault="0034181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SICCAU 648125/2018 Análise Projeto de Resolução que altera a Resolução 10/2012 – ref. anotação de especialização em Eng. Seg. Trabalho a pedido CEP-CAU/BR </w:t>
            </w:r>
          </w:p>
        </w:tc>
        <w:tc>
          <w:tcPr>
            <w:tcW w:w="33" w:type="dxa"/>
          </w:tcPr>
          <w:p w:rsidR="00212C34" w:rsidRDefault="00212C3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12C34">
        <w:tblPrEx>
          <w:tblCellMar>
            <w:top w:w="0" w:type="dxa"/>
            <w:bottom w:w="0" w:type="dxa"/>
          </w:tblCellMar>
        </w:tblPrEx>
        <w:tc>
          <w:tcPr>
            <w:tcW w:w="108" w:type="dxa"/>
          </w:tcPr>
          <w:p w:rsidR="00212C34" w:rsidRDefault="00212C3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C34" w:rsidRDefault="0034181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C34" w:rsidRDefault="0034181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CEP-CAU/BR</w:t>
            </w:r>
          </w:p>
        </w:tc>
        <w:tc>
          <w:tcPr>
            <w:tcW w:w="33" w:type="dxa"/>
          </w:tcPr>
          <w:p w:rsidR="00212C34" w:rsidRDefault="00212C3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12C34">
        <w:tblPrEx>
          <w:tblCellMar>
            <w:top w:w="0" w:type="dxa"/>
            <w:bottom w:w="0" w:type="dxa"/>
          </w:tblCellMar>
        </w:tblPrEx>
        <w:tc>
          <w:tcPr>
            <w:tcW w:w="108" w:type="dxa"/>
          </w:tcPr>
          <w:p w:rsidR="00212C34" w:rsidRDefault="00212C3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C34" w:rsidRDefault="0034181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C34" w:rsidRDefault="0034181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indicar</w:t>
            </w:r>
          </w:p>
        </w:tc>
        <w:tc>
          <w:tcPr>
            <w:tcW w:w="33" w:type="dxa"/>
          </w:tcPr>
          <w:p w:rsidR="00212C34" w:rsidRDefault="00212C3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12C34">
        <w:tblPrEx>
          <w:tblCellMar>
            <w:top w:w="0" w:type="dxa"/>
            <w:bottom w:w="0" w:type="dxa"/>
          </w:tblCellMar>
        </w:tblPrEx>
        <w:tc>
          <w:tcPr>
            <w:tcW w:w="108" w:type="dxa"/>
          </w:tcPr>
          <w:p w:rsidR="00212C34" w:rsidRDefault="00212C3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C34" w:rsidRDefault="0034181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34" w:rsidRDefault="00341816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spacing w:after="240"/>
              <w:jc w:val="center"/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DELIBERAÇÃO Nº 015/2018 – CEF-CAU/BR</w:t>
            </w:r>
          </w:p>
          <w:p w:rsidR="00212C34" w:rsidRDefault="00341816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212C34" w:rsidRDefault="00341816">
            <w:pPr>
              <w:numPr>
                <w:ilvl w:val="0"/>
                <w:numId w:val="4"/>
              </w:num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Aprovar as alterações ao anteprojeto de resolução que dispõe sobre o exercício profissional, o registro e as atividades do arquiteto e urbanista com especialização em Engenharia de Segurança </w:t>
            </w:r>
            <w:r>
              <w:rPr>
                <w:rFonts w:ascii="Times New Roman" w:hAnsi="Times New Roman"/>
                <w:sz w:val="22"/>
                <w:szCs w:val="22"/>
              </w:rPr>
              <w:t>do Trabalho, encaminhado pela CEP-CAU/BR, conforme anexo I desta deliberação;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:rsidR="00212C34" w:rsidRDefault="00341816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Restituir o anteprojeto de resolução à SGM para envio à Comissão de Exercício Profissional – CEP-CAU/BR, para encaminhamento.</w:t>
            </w:r>
          </w:p>
        </w:tc>
        <w:tc>
          <w:tcPr>
            <w:tcW w:w="33" w:type="dxa"/>
          </w:tcPr>
          <w:p w:rsidR="00212C34" w:rsidRDefault="00212C3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12C34">
        <w:tblPrEx>
          <w:tblCellMar>
            <w:top w:w="0" w:type="dxa"/>
            <w:bottom w:w="0" w:type="dxa"/>
          </w:tblCellMar>
        </w:tblPrEx>
        <w:tc>
          <w:tcPr>
            <w:tcW w:w="460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34" w:rsidRDefault="00212C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12C34" w:rsidRDefault="00212C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12C34" w:rsidRDefault="00212C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12C34" w:rsidRDefault="00341816">
            <w:pPr>
              <w:jc w:val="center"/>
            </w:pPr>
            <w:r>
              <w:fldChar w:fldCharType="begin"/>
            </w:r>
            <w:r>
              <w:instrText xml:space="preserve"> MERGEFIELD Coordenador </w:instrText>
            </w:r>
            <w:r>
              <w:fldChar w:fldCharType="separate"/>
            </w:r>
            <w:r>
              <w:t xml:space="preserve">ANDREA LUCIA </w:t>
            </w:r>
            <w:r>
              <w:t>VILELLA ARRUDA</w:t>
            </w:r>
            <w:r>
              <w:fldChar w:fldCharType="end"/>
            </w:r>
          </w:p>
          <w:p w:rsidR="00212C34" w:rsidRDefault="00341816">
            <w:pPr>
              <w:jc w:val="center"/>
            </w:pPr>
            <w:r>
              <w:fldChar w:fldCharType="begin"/>
            </w:r>
            <w:r>
              <w:instrText xml:space="preserve"> MERGEFIELD cargo1 </w:instrText>
            </w:r>
            <w:r>
              <w:fldChar w:fldCharType="separate"/>
            </w:r>
            <w:r>
              <w:t>Coordenadora</w:t>
            </w:r>
            <w:r>
              <w:fldChar w:fldCharType="end"/>
            </w:r>
          </w:p>
        </w:tc>
        <w:tc>
          <w:tcPr>
            <w:tcW w:w="460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34" w:rsidRDefault="00212C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12C34" w:rsidRDefault="00212C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12C34" w:rsidRDefault="00212C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12C34" w:rsidRDefault="00341816">
            <w:pPr>
              <w:jc w:val="center"/>
            </w:pPr>
            <w:r>
              <w:fldChar w:fldCharType="begin"/>
            </w:r>
            <w:r>
              <w:instrText xml:space="preserve"> MERGEFIELD Coordenador_adjunto </w:instrText>
            </w:r>
            <w:r>
              <w:fldChar w:fldCharType="separate"/>
            </w:r>
            <w:r>
              <w:t>HÉLIO CAVALCANTI DA COSTA LIMA</w:t>
            </w:r>
            <w:r>
              <w:fldChar w:fldCharType="end"/>
            </w:r>
          </w:p>
          <w:p w:rsidR="00212C34" w:rsidRDefault="00341816">
            <w:pPr>
              <w:jc w:val="center"/>
            </w:pPr>
            <w:r>
              <w:fldChar w:fldCharType="begin"/>
            </w:r>
            <w:r>
              <w:instrText xml:space="preserve"> MERGEFIELD cargo2 </w:instrText>
            </w:r>
            <w:r>
              <w:fldChar w:fldCharType="separate"/>
            </w:r>
            <w:r>
              <w:t>Coordenador-Adjunto</w:t>
            </w:r>
            <w:r>
              <w:fldChar w:fldCharType="end"/>
            </w:r>
          </w:p>
        </w:tc>
      </w:tr>
      <w:tr w:rsidR="00212C34">
        <w:tblPrEx>
          <w:tblCellMar>
            <w:top w:w="0" w:type="dxa"/>
            <w:bottom w:w="0" w:type="dxa"/>
          </w:tblCellMar>
        </w:tblPrEx>
        <w:tc>
          <w:tcPr>
            <w:tcW w:w="460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34" w:rsidRDefault="00212C34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212C34" w:rsidRDefault="00212C34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212C34" w:rsidRDefault="00212C34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212C34" w:rsidRDefault="00341816">
            <w:pPr>
              <w:jc w:val="center"/>
            </w:pPr>
            <w:r>
              <w:lastRenderedPageBreak/>
              <w:fldChar w:fldCharType="begin"/>
            </w:r>
            <w:r>
              <w:instrText xml:space="preserve"> MERGEFIELD Membro </w:instrText>
            </w:r>
            <w:r>
              <w:fldChar w:fldCharType="separate"/>
            </w:r>
            <w:r>
              <w:t>HUMBERTO MAURO ANDRADE CRUZ</w:t>
            </w:r>
            <w:r>
              <w:fldChar w:fldCharType="end"/>
            </w:r>
          </w:p>
          <w:p w:rsidR="00212C34" w:rsidRDefault="00341816">
            <w:pPr>
              <w:jc w:val="center"/>
            </w:pPr>
            <w:r>
              <w:fldChar w:fldCharType="begin"/>
            </w:r>
            <w:r>
              <w:instrText xml:space="preserve"> MERGEFIELD cargo3 </w:instrText>
            </w:r>
            <w:r>
              <w:fldChar w:fldCharType="separate"/>
            </w:r>
            <w:r>
              <w:t>Membro</w:t>
            </w:r>
            <w:r>
              <w:fldChar w:fldCharType="end"/>
            </w:r>
          </w:p>
        </w:tc>
        <w:tc>
          <w:tcPr>
            <w:tcW w:w="460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34" w:rsidRDefault="00212C34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212C34" w:rsidRDefault="00212C34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212C34" w:rsidRDefault="00212C34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212C34" w:rsidRDefault="00341816">
            <w:pPr>
              <w:jc w:val="center"/>
            </w:pPr>
            <w:r>
              <w:lastRenderedPageBreak/>
              <w:fldChar w:fldCharType="begin"/>
            </w:r>
            <w:r>
              <w:instrText xml:space="preserve"> MERGEFIELD Membro1 </w:instrText>
            </w:r>
            <w:r>
              <w:fldChar w:fldCharType="separate"/>
            </w:r>
            <w:r>
              <w:t>JOSELIA DA SILVA ALVES</w:t>
            </w:r>
            <w:r>
              <w:fldChar w:fldCharType="end"/>
            </w:r>
          </w:p>
          <w:p w:rsidR="00212C34" w:rsidRDefault="00341816">
            <w:pPr>
              <w:jc w:val="center"/>
            </w:pPr>
            <w:r>
              <w:fldChar w:fldCharType="begin"/>
            </w:r>
            <w:r>
              <w:instrText xml:space="preserve"> MERGEFIELD cargo4 </w:instrText>
            </w:r>
            <w:r>
              <w:fldChar w:fldCharType="separate"/>
            </w:r>
            <w:r>
              <w:t>Membro</w:t>
            </w:r>
            <w:r>
              <w:fldChar w:fldCharType="end"/>
            </w:r>
          </w:p>
        </w:tc>
      </w:tr>
      <w:tr w:rsidR="00212C34">
        <w:tblPrEx>
          <w:tblCellMar>
            <w:top w:w="0" w:type="dxa"/>
            <w:bottom w:w="0" w:type="dxa"/>
          </w:tblCellMar>
        </w:tblPrEx>
        <w:tc>
          <w:tcPr>
            <w:tcW w:w="460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34" w:rsidRDefault="00212C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12C34" w:rsidRDefault="00212C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12C34" w:rsidRDefault="00212C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12C34" w:rsidRDefault="00341816">
            <w:pPr>
              <w:jc w:val="center"/>
            </w:pPr>
            <w:r>
              <w:fldChar w:fldCharType="begin"/>
            </w:r>
            <w:r>
              <w:instrText xml:space="preserve"> MERGEFIELD Membro2 </w:instrText>
            </w:r>
            <w:r>
              <w:fldChar w:fldCharType="separate"/>
            </w:r>
            <w:r>
              <w:t>JULIANO PAMPLONA XIMENES PONTE</w:t>
            </w:r>
            <w:r>
              <w:fldChar w:fldCharType="end"/>
            </w:r>
          </w:p>
          <w:p w:rsidR="00212C34" w:rsidRDefault="00341816">
            <w:pPr>
              <w:jc w:val="center"/>
            </w:pPr>
            <w:r>
              <w:fldChar w:fldCharType="begin"/>
            </w:r>
            <w:r>
              <w:instrText xml:space="preserve"> MERGEFIELD cargo5 </w:instrText>
            </w:r>
            <w:r>
              <w:fldChar w:fldCharType="separate"/>
            </w:r>
            <w:r>
              <w:t>Membro</w:t>
            </w:r>
            <w:r>
              <w:fldChar w:fldCharType="end"/>
            </w:r>
          </w:p>
        </w:tc>
        <w:tc>
          <w:tcPr>
            <w:tcW w:w="460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34" w:rsidRDefault="00212C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12C34" w:rsidRDefault="00212C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12C34" w:rsidRDefault="00212C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12C34" w:rsidRDefault="00212C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12C34">
        <w:tblPrEx>
          <w:tblCellMar>
            <w:top w:w="0" w:type="dxa"/>
            <w:bottom w:w="0" w:type="dxa"/>
          </w:tblCellMar>
        </w:tblPrEx>
        <w:tc>
          <w:tcPr>
            <w:tcW w:w="460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34" w:rsidRDefault="00212C3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12C34" w:rsidRDefault="00212C3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12C34" w:rsidRDefault="00212C3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12C34" w:rsidRDefault="00341816">
            <w:pPr>
              <w:jc w:val="center"/>
            </w:pPr>
            <w:r>
              <w:fldChar w:fldCharType="begin"/>
            </w:r>
            <w:r>
              <w:instrText xml:space="preserve"> MERGEFIELD Analista_técnico </w:instrText>
            </w:r>
            <w:r>
              <w:fldChar w:fldCharType="separate"/>
            </w:r>
            <w:r>
              <w:t>PAUL GERHARD BEYER EHRAT</w:t>
            </w:r>
            <w:r>
              <w:fldChar w:fldCharType="end"/>
            </w:r>
          </w:p>
          <w:p w:rsidR="00212C34" w:rsidRDefault="003418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Analista Técnico</w:t>
            </w:r>
          </w:p>
          <w:p w:rsidR="00212C34" w:rsidRDefault="00212C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34" w:rsidRDefault="00212C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12C34" w:rsidRDefault="00212C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12C34" w:rsidRDefault="00212C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12C34" w:rsidRDefault="00341816">
            <w:pPr>
              <w:jc w:val="center"/>
            </w:pPr>
            <w:r>
              <w:fldChar w:fldCharType="begin"/>
            </w:r>
            <w:r>
              <w:instrText xml:space="preserve"> MERGEFIELD Analista_técnica </w:instrText>
            </w:r>
            <w:r>
              <w:fldChar w:fldCharType="separate"/>
            </w:r>
            <w:r>
              <w:t>ANA LATERZA</w:t>
            </w:r>
            <w:r>
              <w:fldChar w:fldCharType="end"/>
            </w:r>
          </w:p>
          <w:p w:rsidR="00212C34" w:rsidRDefault="003418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Analista Técnica</w:t>
            </w:r>
          </w:p>
          <w:p w:rsidR="00212C34" w:rsidRDefault="00212C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12C34" w:rsidRDefault="00212C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12C34" w:rsidRDefault="00212C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12C34" w:rsidRDefault="00212C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12C34" w:rsidRDefault="00212C34">
      <w:pPr>
        <w:spacing w:before="120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sectPr w:rsidR="00212C34">
      <w:headerReference w:type="default" r:id="rId9"/>
      <w:footerReference w:type="default" r:id="rId10"/>
      <w:pgSz w:w="11900" w:h="16840"/>
      <w:pgMar w:top="1985" w:right="1268" w:bottom="1559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41816">
      <w:r>
        <w:separator/>
      </w:r>
    </w:p>
  </w:endnote>
  <w:endnote w:type="continuationSeparator" w:id="0">
    <w:p w:rsidR="00000000" w:rsidRDefault="00341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5BE" w:rsidRDefault="00341816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6838" cy="229788"/>
              <wp:effectExtent l="0" t="0" r="0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838" cy="229788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6855BE" w:rsidRDefault="00341816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3pt;height:18.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" filled="f" stroked="f">
              <v:textbox inset="0,0,0,0">
                <w:txbxContent>
                  <w:p w:rsidR="006855BE" w:rsidRDefault="00341816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41816">
      <w:r>
        <w:rPr>
          <w:color w:val="000000"/>
        </w:rPr>
        <w:separator/>
      </w:r>
    </w:p>
  </w:footnote>
  <w:footnote w:type="continuationSeparator" w:id="0">
    <w:p w:rsidR="00000000" w:rsidRDefault="00341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5BE" w:rsidRDefault="00341816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-1000755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4" descr="CAU-BR-timbrado2015--C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468B"/>
    <w:multiLevelType w:val="multilevel"/>
    <w:tmpl w:val="2A1261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12F49"/>
    <w:multiLevelType w:val="multilevel"/>
    <w:tmpl w:val="91FA8A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9F15B04"/>
    <w:multiLevelType w:val="multilevel"/>
    <w:tmpl w:val="E654C21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32D9A"/>
    <w:multiLevelType w:val="multilevel"/>
    <w:tmpl w:val="492480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12C34"/>
    <w:rsid w:val="00212C34"/>
    <w:rsid w:val="0034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rPr>
      <w:i/>
      <w:iCs/>
      <w:color w:val="40404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rPr>
      <w:i/>
      <w:iCs/>
      <w:color w:val="40404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3419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2</cp:revision>
  <cp:lastPrinted>2015-03-04T21:55:00Z</cp:lastPrinted>
  <dcterms:created xsi:type="dcterms:W3CDTF">2019-07-18T18:56:00Z</dcterms:created>
  <dcterms:modified xsi:type="dcterms:W3CDTF">2019-07-18T18:56:00Z</dcterms:modified>
</cp:coreProperties>
</file>