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FE" w:rsidRPr="00604367" w:rsidRDefault="00B03CFE">
      <w:pPr>
        <w:rPr>
          <w:rFonts w:ascii="Arial" w:hAnsi="Arial" w:cs="Arial"/>
        </w:rPr>
      </w:pPr>
    </w:p>
    <w:p w:rsidR="00AE524E" w:rsidRPr="00604367" w:rsidRDefault="00AE524E">
      <w:pPr>
        <w:rPr>
          <w:rFonts w:ascii="Arial" w:hAnsi="Arial" w:cs="Arial"/>
        </w:rPr>
      </w:pPr>
      <w:r w:rsidRPr="00604367">
        <w:rPr>
          <w:rFonts w:ascii="Arial" w:hAnsi="Arial" w:cs="Arial"/>
        </w:rPr>
        <w:t>____________________, ______ de _____________ de 20</w:t>
      </w:r>
      <w:r w:rsidR="00592F06">
        <w:rPr>
          <w:rFonts w:ascii="Arial" w:hAnsi="Arial" w:cs="Arial"/>
        </w:rPr>
        <w:t>18</w:t>
      </w:r>
    </w:p>
    <w:p w:rsidR="00AE524E" w:rsidRPr="00604367" w:rsidRDefault="00AE524E">
      <w:pPr>
        <w:rPr>
          <w:rFonts w:ascii="Arial" w:hAnsi="Arial" w:cs="Arial"/>
        </w:rPr>
      </w:pPr>
    </w:p>
    <w:p w:rsidR="00AE524E" w:rsidRPr="00604367" w:rsidRDefault="00AE524E">
      <w:pPr>
        <w:rPr>
          <w:rFonts w:ascii="Arial" w:hAnsi="Arial" w:cs="Arial"/>
        </w:rPr>
      </w:pPr>
    </w:p>
    <w:p w:rsidR="005574BE" w:rsidRPr="00EC153B" w:rsidRDefault="005574BE" w:rsidP="00EC153B">
      <w:pPr>
        <w:spacing w:after="120"/>
        <w:rPr>
          <w:rFonts w:ascii="Arial" w:hAnsi="Arial" w:cs="Arial"/>
          <w:noProof/>
          <w:lang w:eastAsia="pt-BR"/>
        </w:rPr>
      </w:pPr>
      <w:r w:rsidRPr="00EC153B">
        <w:rPr>
          <w:rFonts w:ascii="Arial" w:hAnsi="Arial" w:cs="Arial"/>
          <w:noProof/>
          <w:lang w:eastAsia="pt-BR"/>
        </w:rPr>
        <w:t>Ao</w:t>
      </w:r>
    </w:p>
    <w:p w:rsidR="005574BE" w:rsidRPr="00EC153B" w:rsidRDefault="005574BE" w:rsidP="00604367">
      <w:pPr>
        <w:spacing w:after="120"/>
        <w:rPr>
          <w:rFonts w:ascii="Arial" w:hAnsi="Arial" w:cs="Arial"/>
          <w:b/>
          <w:noProof/>
          <w:lang w:eastAsia="pt-BR"/>
        </w:rPr>
      </w:pPr>
      <w:r w:rsidRPr="00EC153B">
        <w:rPr>
          <w:rFonts w:ascii="Arial" w:hAnsi="Arial" w:cs="Arial"/>
          <w:b/>
          <w:noProof/>
          <w:lang w:eastAsia="pt-BR"/>
        </w:rPr>
        <w:t>ABNT/CB</w:t>
      </w:r>
      <w:r w:rsidR="007E5780" w:rsidRPr="00EC153B">
        <w:rPr>
          <w:rFonts w:ascii="Arial" w:hAnsi="Arial" w:cs="Arial"/>
          <w:b/>
          <w:noProof/>
          <w:lang w:eastAsia="pt-BR"/>
        </w:rPr>
        <w:t>-</w:t>
      </w:r>
      <w:r w:rsidR="001C0B8A">
        <w:rPr>
          <w:rFonts w:ascii="Arial" w:hAnsi="Arial" w:cs="Arial"/>
          <w:b/>
          <w:noProof/>
          <w:lang w:eastAsia="pt-BR"/>
        </w:rPr>
        <w:t>002</w:t>
      </w:r>
      <w:r w:rsidRPr="00EC153B">
        <w:rPr>
          <w:rFonts w:ascii="Arial" w:hAnsi="Arial" w:cs="Arial"/>
          <w:b/>
          <w:noProof/>
          <w:lang w:eastAsia="pt-BR"/>
        </w:rPr>
        <w:t xml:space="preserve"> </w:t>
      </w:r>
      <w:r w:rsidR="00EC153B" w:rsidRPr="00EC153B">
        <w:rPr>
          <w:rFonts w:ascii="Arial" w:hAnsi="Arial" w:cs="Arial"/>
          <w:b/>
          <w:noProof/>
          <w:lang w:eastAsia="pt-BR"/>
        </w:rPr>
        <w:t>Comitê Brasileiro d</w:t>
      </w:r>
      <w:r w:rsidR="00592F06">
        <w:rPr>
          <w:rFonts w:ascii="Arial" w:hAnsi="Arial" w:cs="Arial"/>
          <w:b/>
          <w:noProof/>
          <w:lang w:eastAsia="pt-BR"/>
        </w:rPr>
        <w:t>a Construção Civil</w:t>
      </w:r>
    </w:p>
    <w:p w:rsidR="005574BE" w:rsidRPr="00604367" w:rsidRDefault="005574BE">
      <w:pPr>
        <w:rPr>
          <w:rFonts w:ascii="Arial" w:hAnsi="Arial" w:cs="Arial"/>
          <w:noProof/>
          <w:lang w:eastAsia="pt-BR"/>
        </w:rPr>
      </w:pPr>
    </w:p>
    <w:p w:rsidR="005574BE" w:rsidRPr="00604367" w:rsidRDefault="00CB68E0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Prezados Senhores,</w:t>
      </w:r>
    </w:p>
    <w:p w:rsidR="00CB68E0" w:rsidRPr="00604367" w:rsidRDefault="00CB68E0" w:rsidP="00156698">
      <w:pPr>
        <w:jc w:val="both"/>
        <w:rPr>
          <w:rFonts w:ascii="Arial" w:hAnsi="Arial" w:cs="Arial"/>
          <w:noProof/>
          <w:lang w:eastAsia="pt-BR"/>
        </w:rPr>
      </w:pPr>
    </w:p>
    <w:p w:rsidR="00604367" w:rsidRPr="00604367" w:rsidRDefault="005E3B28" w:rsidP="00156698">
      <w:pPr>
        <w:spacing w:after="240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Conforme solicitado, i</w:t>
      </w:r>
      <w:r w:rsidR="00CB68E0" w:rsidRPr="00604367">
        <w:rPr>
          <w:rFonts w:ascii="Arial" w:hAnsi="Arial" w:cs="Arial"/>
          <w:noProof/>
          <w:lang w:eastAsia="pt-BR"/>
        </w:rPr>
        <w:t xml:space="preserve">ndicamos como </w:t>
      </w:r>
      <w:r>
        <w:rPr>
          <w:rFonts w:ascii="Arial" w:hAnsi="Arial" w:cs="Arial"/>
          <w:noProof/>
          <w:lang w:eastAsia="pt-BR"/>
        </w:rPr>
        <w:t>r</w:t>
      </w:r>
      <w:r w:rsidR="00CB68E0" w:rsidRPr="00604367">
        <w:rPr>
          <w:rFonts w:ascii="Arial" w:hAnsi="Arial" w:cs="Arial"/>
          <w:noProof/>
          <w:lang w:eastAsia="pt-BR"/>
        </w:rPr>
        <w:t xml:space="preserve">epresentante(s) da </w:t>
      </w:r>
      <w:r w:rsidR="00C95712" w:rsidRPr="005E3B28">
        <w:rPr>
          <w:rFonts w:ascii="Arial" w:hAnsi="Arial" w:cs="Arial"/>
          <w:b/>
          <w:noProof/>
          <w:lang w:eastAsia="pt-BR"/>
        </w:rPr>
        <w:t xml:space="preserve">(nome da </w:t>
      </w:r>
      <w:r w:rsidR="00CB68E0" w:rsidRPr="005E3B28">
        <w:rPr>
          <w:rFonts w:ascii="Arial" w:hAnsi="Arial" w:cs="Arial"/>
          <w:b/>
          <w:noProof/>
          <w:lang w:eastAsia="pt-BR"/>
        </w:rPr>
        <w:t>empresa</w:t>
      </w:r>
      <w:r>
        <w:rPr>
          <w:rFonts w:ascii="Arial" w:hAnsi="Arial" w:cs="Arial"/>
          <w:b/>
          <w:noProof/>
          <w:lang w:eastAsia="pt-BR"/>
        </w:rPr>
        <w:t>/entidade</w:t>
      </w:r>
      <w:r w:rsidR="00C95712" w:rsidRPr="005E3B28">
        <w:rPr>
          <w:rFonts w:ascii="Arial" w:hAnsi="Arial" w:cs="Arial"/>
          <w:b/>
          <w:noProof/>
          <w:lang w:eastAsia="pt-BR"/>
        </w:rPr>
        <w:t>)</w:t>
      </w:r>
      <w:r w:rsidR="00CB68E0" w:rsidRPr="00604367">
        <w:rPr>
          <w:rFonts w:ascii="Arial" w:hAnsi="Arial" w:cs="Arial"/>
          <w:noProof/>
          <w:lang w:eastAsia="pt-BR"/>
        </w:rPr>
        <w:t xml:space="preserve"> para participar das reuniões da </w:t>
      </w:r>
      <w:r w:rsidR="00CB68E0" w:rsidRPr="00BF0381">
        <w:rPr>
          <w:rFonts w:ascii="Arial" w:hAnsi="Arial" w:cs="Arial"/>
          <w:b/>
          <w:noProof/>
          <w:lang w:eastAsia="pt-BR"/>
        </w:rPr>
        <w:t>ABNT/C</w:t>
      </w:r>
      <w:r w:rsidR="004E04AA">
        <w:rPr>
          <w:rFonts w:ascii="Arial" w:hAnsi="Arial" w:cs="Arial"/>
          <w:b/>
          <w:noProof/>
          <w:lang w:eastAsia="pt-BR"/>
        </w:rPr>
        <w:t>B</w:t>
      </w:r>
      <w:r w:rsidR="00CB68E0" w:rsidRPr="00BF0381">
        <w:rPr>
          <w:rFonts w:ascii="Arial" w:hAnsi="Arial" w:cs="Arial"/>
          <w:b/>
          <w:noProof/>
          <w:lang w:eastAsia="pt-BR"/>
        </w:rPr>
        <w:t>-</w:t>
      </w:r>
      <w:r w:rsidR="004E04AA">
        <w:rPr>
          <w:rFonts w:ascii="Arial" w:hAnsi="Arial" w:cs="Arial"/>
          <w:b/>
          <w:noProof/>
          <w:lang w:eastAsia="pt-BR"/>
        </w:rPr>
        <w:t>002</w:t>
      </w:r>
      <w:r w:rsidR="00BF0381" w:rsidRPr="00BF0381">
        <w:rPr>
          <w:rFonts w:ascii="Arial" w:hAnsi="Arial" w:cs="Arial"/>
          <w:b/>
          <w:noProof/>
          <w:lang w:eastAsia="pt-BR"/>
        </w:rPr>
        <w:t>:</w:t>
      </w:r>
      <w:r w:rsidR="00592F06">
        <w:rPr>
          <w:rFonts w:ascii="Arial" w:hAnsi="Arial" w:cs="Arial"/>
          <w:b/>
          <w:noProof/>
          <w:lang w:eastAsia="pt-BR"/>
        </w:rPr>
        <w:t>13</w:t>
      </w:r>
      <w:r w:rsidR="004E04AA">
        <w:rPr>
          <w:rFonts w:ascii="Arial" w:hAnsi="Arial" w:cs="Arial"/>
          <w:b/>
          <w:noProof/>
          <w:lang w:eastAsia="pt-BR"/>
        </w:rPr>
        <w:t>6.001</w:t>
      </w:r>
      <w:r w:rsidRPr="00BF0381">
        <w:rPr>
          <w:rFonts w:ascii="Arial" w:hAnsi="Arial" w:cs="Arial"/>
          <w:b/>
          <w:noProof/>
          <w:lang w:eastAsia="pt-BR"/>
        </w:rPr>
        <w:t xml:space="preserve"> –</w:t>
      </w:r>
      <w:r w:rsidR="00CB68E0" w:rsidRPr="00BF0381">
        <w:rPr>
          <w:rFonts w:ascii="Arial" w:hAnsi="Arial" w:cs="Arial"/>
          <w:b/>
          <w:noProof/>
          <w:lang w:eastAsia="pt-BR"/>
        </w:rPr>
        <w:t xml:space="preserve"> </w:t>
      </w:r>
      <w:r w:rsidR="00EC153B">
        <w:rPr>
          <w:rFonts w:ascii="Arial" w:hAnsi="Arial" w:cs="Arial"/>
          <w:b/>
          <w:noProof/>
          <w:lang w:eastAsia="pt-BR"/>
        </w:rPr>
        <w:t xml:space="preserve">Comissão de Estudo de </w:t>
      </w:r>
      <w:r w:rsidR="004E04AA">
        <w:rPr>
          <w:rFonts w:ascii="Arial" w:hAnsi="Arial" w:cs="Arial"/>
          <w:b/>
          <w:noProof/>
          <w:lang w:eastAsia="pt-BR"/>
        </w:rPr>
        <w:t>Desempenhod e Edificações</w:t>
      </w:r>
      <w:r w:rsidR="00EC153B">
        <w:rPr>
          <w:rFonts w:ascii="Arial" w:hAnsi="Arial" w:cs="Arial"/>
          <w:b/>
          <w:noProof/>
          <w:lang w:eastAsia="pt-BR"/>
        </w:rPr>
        <w:t xml:space="preserve"> </w:t>
      </w:r>
      <w:r w:rsidR="00CB68E0" w:rsidRPr="00604367">
        <w:rPr>
          <w:rFonts w:ascii="Arial" w:hAnsi="Arial" w:cs="Arial"/>
          <w:noProof/>
          <w:lang w:eastAsia="pt-BR"/>
        </w:rPr>
        <w:t>para os trabalhos de elaboração</w:t>
      </w:r>
      <w:r w:rsidR="00156698">
        <w:rPr>
          <w:rFonts w:ascii="Arial" w:hAnsi="Arial" w:cs="Arial"/>
          <w:noProof/>
          <w:lang w:eastAsia="pt-BR"/>
        </w:rPr>
        <w:t>/revisão</w:t>
      </w:r>
      <w:r w:rsidR="00604367" w:rsidRPr="00604367">
        <w:rPr>
          <w:rFonts w:ascii="Arial" w:hAnsi="Arial" w:cs="Arial"/>
          <w:noProof/>
          <w:lang w:eastAsia="pt-BR"/>
        </w:rPr>
        <w:t xml:space="preserve"> de Normas Brasileiras.</w:t>
      </w:r>
    </w:p>
    <w:p w:rsidR="00604367" w:rsidRPr="00604367" w:rsidRDefault="00604367" w:rsidP="00156698">
      <w:pPr>
        <w:spacing w:after="240"/>
        <w:jc w:val="both"/>
        <w:rPr>
          <w:rFonts w:ascii="Arial" w:hAnsi="Arial" w:cs="Arial"/>
        </w:rPr>
      </w:pPr>
      <w:r w:rsidRPr="00604367">
        <w:rPr>
          <w:rFonts w:ascii="Arial" w:hAnsi="Arial" w:cs="Arial"/>
        </w:rPr>
        <w:t>Informamos que o</w:t>
      </w:r>
      <w:r w:rsidR="00C95712">
        <w:rPr>
          <w:rFonts w:ascii="Arial" w:hAnsi="Arial" w:cs="Arial"/>
        </w:rPr>
        <w:t>(</w:t>
      </w:r>
      <w:r w:rsidRPr="00604367">
        <w:rPr>
          <w:rFonts w:ascii="Arial" w:hAnsi="Arial" w:cs="Arial"/>
        </w:rPr>
        <w:t>s</w:t>
      </w:r>
      <w:r w:rsidR="00C95712">
        <w:rPr>
          <w:rFonts w:ascii="Arial" w:hAnsi="Arial" w:cs="Arial"/>
        </w:rPr>
        <w:t>)</w:t>
      </w:r>
      <w:r w:rsidRPr="00604367">
        <w:rPr>
          <w:rFonts w:ascii="Arial" w:hAnsi="Arial" w:cs="Arial"/>
        </w:rPr>
        <w:t xml:space="preserve"> representante</w:t>
      </w:r>
      <w:r w:rsidR="00C95712">
        <w:rPr>
          <w:rFonts w:ascii="Arial" w:hAnsi="Arial" w:cs="Arial"/>
        </w:rPr>
        <w:t>(</w:t>
      </w:r>
      <w:r w:rsidRPr="00604367">
        <w:rPr>
          <w:rFonts w:ascii="Arial" w:hAnsi="Arial" w:cs="Arial"/>
        </w:rPr>
        <w:t>s</w:t>
      </w:r>
      <w:r w:rsidR="00C95712">
        <w:rPr>
          <w:rFonts w:ascii="Arial" w:hAnsi="Arial" w:cs="Arial"/>
        </w:rPr>
        <w:t>)</w:t>
      </w:r>
      <w:r w:rsidRPr="00604367">
        <w:rPr>
          <w:rFonts w:ascii="Arial" w:hAnsi="Arial" w:cs="Arial"/>
        </w:rPr>
        <w:t xml:space="preserve"> </w:t>
      </w:r>
      <w:r w:rsidR="005E3B28">
        <w:rPr>
          <w:rFonts w:ascii="Arial" w:hAnsi="Arial" w:cs="Arial"/>
        </w:rPr>
        <w:t>a seguir</w:t>
      </w:r>
      <w:r w:rsidRPr="00604367">
        <w:rPr>
          <w:rFonts w:ascii="Arial" w:hAnsi="Arial" w:cs="Arial"/>
        </w:rPr>
        <w:t xml:space="preserve"> </w:t>
      </w:r>
      <w:r w:rsidR="008F1815" w:rsidRPr="00EC153B">
        <w:rPr>
          <w:rFonts w:ascii="Arial" w:hAnsi="Arial" w:cs="Arial"/>
        </w:rPr>
        <w:t>e/ou seu suplente</w:t>
      </w:r>
      <w:r w:rsidR="00592F06">
        <w:rPr>
          <w:rFonts w:ascii="Arial" w:hAnsi="Arial" w:cs="Arial"/>
        </w:rPr>
        <w:t>,</w:t>
      </w:r>
      <w:r w:rsidR="008F1815">
        <w:rPr>
          <w:rFonts w:ascii="Arial" w:hAnsi="Arial" w:cs="Arial"/>
        </w:rPr>
        <w:t xml:space="preserve"> </w:t>
      </w:r>
      <w:r w:rsidR="008F1815" w:rsidRPr="00604367">
        <w:rPr>
          <w:rFonts w:ascii="Arial" w:hAnsi="Arial" w:cs="Arial"/>
        </w:rPr>
        <w:t>indicado</w:t>
      </w:r>
      <w:r w:rsidR="008F1815">
        <w:rPr>
          <w:rFonts w:ascii="Arial" w:hAnsi="Arial" w:cs="Arial"/>
        </w:rPr>
        <w:t>s abaixo</w:t>
      </w:r>
      <w:r w:rsidR="00592F06">
        <w:rPr>
          <w:rFonts w:ascii="Arial" w:hAnsi="Arial" w:cs="Arial"/>
        </w:rPr>
        <w:t>,</w:t>
      </w:r>
      <w:r w:rsidRPr="00604367">
        <w:rPr>
          <w:rFonts w:ascii="Arial" w:hAnsi="Arial" w:cs="Arial"/>
        </w:rPr>
        <w:t xml:space="preserve"> estão autorizados a representar a </w:t>
      </w:r>
      <w:r w:rsidR="005E3B28" w:rsidRPr="005E3B28">
        <w:rPr>
          <w:rFonts w:ascii="Arial" w:hAnsi="Arial" w:cs="Arial"/>
          <w:b/>
        </w:rPr>
        <w:t>(n</w:t>
      </w:r>
      <w:r w:rsidRPr="005E3B28">
        <w:rPr>
          <w:rFonts w:ascii="Arial" w:hAnsi="Arial" w:cs="Arial"/>
          <w:b/>
        </w:rPr>
        <w:t xml:space="preserve">ome da </w:t>
      </w:r>
      <w:r w:rsidR="005E3B28" w:rsidRPr="005E3B28">
        <w:rPr>
          <w:rFonts w:ascii="Arial" w:hAnsi="Arial" w:cs="Arial"/>
          <w:b/>
        </w:rPr>
        <w:t>e</w:t>
      </w:r>
      <w:r w:rsidRPr="005E3B28">
        <w:rPr>
          <w:rFonts w:ascii="Arial" w:hAnsi="Arial" w:cs="Arial"/>
          <w:b/>
        </w:rPr>
        <w:t>mpresa/</w:t>
      </w:r>
      <w:r w:rsidR="005E3B28" w:rsidRPr="005E3B28">
        <w:rPr>
          <w:rFonts w:ascii="Arial" w:hAnsi="Arial" w:cs="Arial"/>
          <w:b/>
        </w:rPr>
        <w:t>e</w:t>
      </w:r>
      <w:r w:rsidRPr="005E3B28">
        <w:rPr>
          <w:rFonts w:ascii="Arial" w:hAnsi="Arial" w:cs="Arial"/>
          <w:b/>
        </w:rPr>
        <w:t>ntidade)</w:t>
      </w:r>
      <w:r w:rsidRPr="00604367">
        <w:rPr>
          <w:rFonts w:ascii="Arial" w:hAnsi="Arial" w:cs="Arial"/>
        </w:rPr>
        <w:t xml:space="preserve"> em quaisquer grupos de trabalho que venham a ser criados, </w:t>
      </w:r>
      <w:r w:rsidR="00EC153B">
        <w:rPr>
          <w:rFonts w:ascii="Arial" w:hAnsi="Arial" w:cs="Arial"/>
        </w:rPr>
        <w:t>bem</w:t>
      </w:r>
      <w:r w:rsidRPr="00604367">
        <w:rPr>
          <w:rFonts w:ascii="Arial" w:hAnsi="Arial" w:cs="Arial"/>
        </w:rPr>
        <w:t xml:space="preserve"> como, discutir, opinar e </w:t>
      </w:r>
      <w:r w:rsidR="00EC153B">
        <w:rPr>
          <w:rFonts w:ascii="Arial" w:hAnsi="Arial" w:cs="Arial"/>
        </w:rPr>
        <w:t>decidir</w:t>
      </w:r>
      <w:r w:rsidRPr="00604367">
        <w:rPr>
          <w:rFonts w:ascii="Arial" w:hAnsi="Arial" w:cs="Arial"/>
        </w:rPr>
        <w:t xml:space="preserve"> sobre quaisquer documentos e temas que sejam objeto de avaliação e aprovação no âmbito da </w:t>
      </w:r>
      <w:r w:rsidR="00156698">
        <w:rPr>
          <w:rFonts w:ascii="Arial" w:hAnsi="Arial" w:cs="Arial"/>
        </w:rPr>
        <w:t>referida Comissão de Estudo.</w:t>
      </w:r>
    </w:p>
    <w:p w:rsidR="00CB68E0" w:rsidRPr="00604367" w:rsidRDefault="008F1815" w:rsidP="00156698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Represent</w:t>
      </w:r>
      <w:r w:rsidR="00A2011E">
        <w:rPr>
          <w:rFonts w:ascii="Arial" w:hAnsi="Arial" w:cs="Arial"/>
          <w:noProof/>
          <w:lang w:eastAsia="pt-BR"/>
        </w:rPr>
        <w:t>ante</w:t>
      </w:r>
      <w:r w:rsidR="00CB68E0" w:rsidRPr="00604367">
        <w:rPr>
          <w:rFonts w:ascii="Arial" w:hAnsi="Arial" w:cs="Arial"/>
          <w:noProof/>
          <w:lang w:eastAsia="pt-BR"/>
        </w:rPr>
        <w:t xml:space="preserve">: </w:t>
      </w:r>
    </w:p>
    <w:p w:rsidR="005574BE" w:rsidRPr="00604367" w:rsidRDefault="00BF0381" w:rsidP="00156698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Cargo:                                                                       </w:t>
      </w:r>
      <w:r w:rsidR="00CB68E0" w:rsidRPr="00604367">
        <w:rPr>
          <w:rFonts w:ascii="Arial" w:hAnsi="Arial" w:cs="Arial"/>
          <w:noProof/>
          <w:lang w:eastAsia="pt-BR"/>
        </w:rPr>
        <w:t xml:space="preserve">Departamento: </w:t>
      </w:r>
    </w:p>
    <w:p w:rsidR="00CB68E0" w:rsidRDefault="00CB68E0" w:rsidP="00BF0381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e-mail: </w:t>
      </w:r>
      <w:r w:rsidR="00BF0381">
        <w:rPr>
          <w:rFonts w:ascii="Arial" w:hAnsi="Arial" w:cs="Arial"/>
          <w:noProof/>
          <w:lang w:eastAsia="pt-BR"/>
        </w:rPr>
        <w:t xml:space="preserve">                                                                      </w:t>
      </w:r>
      <w:r w:rsidRPr="00604367">
        <w:rPr>
          <w:rFonts w:ascii="Arial" w:hAnsi="Arial" w:cs="Arial"/>
          <w:noProof/>
          <w:lang w:eastAsia="pt-BR"/>
        </w:rPr>
        <w:t>tel.</w:t>
      </w:r>
      <w:r w:rsidR="00C57F45" w:rsidRPr="00604367">
        <w:rPr>
          <w:rFonts w:ascii="Arial" w:hAnsi="Arial" w:cs="Arial"/>
          <w:noProof/>
          <w:lang w:eastAsia="pt-BR"/>
        </w:rPr>
        <w:t>:</w:t>
      </w:r>
    </w:p>
    <w:p w:rsidR="00BF0381" w:rsidRDefault="00BF0381" w:rsidP="008F1815">
      <w:pPr>
        <w:jc w:val="both"/>
        <w:rPr>
          <w:rFonts w:ascii="Arial" w:hAnsi="Arial" w:cs="Arial"/>
          <w:noProof/>
          <w:lang w:eastAsia="pt-BR"/>
        </w:rPr>
      </w:pPr>
    </w:p>
    <w:p w:rsidR="008F1815" w:rsidRPr="00604367" w:rsidRDefault="008F1815" w:rsidP="008F1815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Suplente</w:t>
      </w:r>
      <w:r w:rsidRPr="00604367">
        <w:rPr>
          <w:rFonts w:ascii="Arial" w:hAnsi="Arial" w:cs="Arial"/>
          <w:noProof/>
          <w:lang w:eastAsia="pt-BR"/>
        </w:rPr>
        <w:t xml:space="preserve">: </w:t>
      </w:r>
    </w:p>
    <w:p w:rsidR="008F1815" w:rsidRPr="00604367" w:rsidRDefault="008F1815" w:rsidP="008F1815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Cargo: </w:t>
      </w:r>
      <w:r w:rsidR="00BF0381">
        <w:rPr>
          <w:rFonts w:ascii="Arial" w:hAnsi="Arial" w:cs="Arial"/>
          <w:noProof/>
          <w:lang w:eastAsia="pt-BR"/>
        </w:rPr>
        <w:t xml:space="preserve">                                                                      </w:t>
      </w:r>
      <w:r w:rsidRPr="00604367">
        <w:rPr>
          <w:rFonts w:ascii="Arial" w:hAnsi="Arial" w:cs="Arial"/>
          <w:noProof/>
          <w:lang w:eastAsia="pt-BR"/>
        </w:rPr>
        <w:t xml:space="preserve">Departamento: </w:t>
      </w:r>
    </w:p>
    <w:p w:rsidR="008F1815" w:rsidRDefault="008F1815" w:rsidP="00BF0381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e-mail: </w:t>
      </w:r>
      <w:r w:rsidR="00BF0381">
        <w:rPr>
          <w:rFonts w:ascii="Arial" w:hAnsi="Arial" w:cs="Arial"/>
          <w:noProof/>
          <w:lang w:eastAsia="pt-BR"/>
        </w:rPr>
        <w:t xml:space="preserve">                                                                      tel.: </w:t>
      </w:r>
    </w:p>
    <w:p w:rsidR="00BF0381" w:rsidRPr="00604367" w:rsidRDefault="00BF0381" w:rsidP="00BF0381">
      <w:pPr>
        <w:jc w:val="both"/>
        <w:rPr>
          <w:rFonts w:ascii="Arial" w:hAnsi="Arial" w:cs="Arial"/>
          <w:noProof/>
          <w:lang w:eastAsia="pt-BR"/>
        </w:rPr>
      </w:pPr>
    </w:p>
    <w:p w:rsidR="005574BE" w:rsidRPr="00604367" w:rsidRDefault="00C57F45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Solicitamos que as correspondências da referida </w:t>
      </w:r>
      <w:r w:rsidR="00156698">
        <w:rPr>
          <w:rFonts w:ascii="Arial" w:hAnsi="Arial" w:cs="Arial"/>
          <w:noProof/>
          <w:lang w:eastAsia="pt-BR"/>
        </w:rPr>
        <w:t xml:space="preserve">documentação de trabalho da Comissão de Estudo </w:t>
      </w:r>
      <w:r w:rsidRPr="00604367">
        <w:rPr>
          <w:rFonts w:ascii="Arial" w:hAnsi="Arial" w:cs="Arial"/>
          <w:noProof/>
          <w:lang w:eastAsia="pt-BR"/>
        </w:rPr>
        <w:t>seja</w:t>
      </w:r>
      <w:r w:rsidR="008F1815">
        <w:rPr>
          <w:rFonts w:ascii="Arial" w:hAnsi="Arial" w:cs="Arial"/>
          <w:noProof/>
          <w:lang w:eastAsia="pt-BR"/>
        </w:rPr>
        <w:t>m</w:t>
      </w:r>
      <w:r w:rsidRPr="00604367">
        <w:rPr>
          <w:rFonts w:ascii="Arial" w:hAnsi="Arial" w:cs="Arial"/>
          <w:noProof/>
          <w:lang w:eastAsia="pt-BR"/>
        </w:rPr>
        <w:t xml:space="preserve"> enviada</w:t>
      </w:r>
      <w:r w:rsidR="008F1815">
        <w:rPr>
          <w:rFonts w:ascii="Arial" w:hAnsi="Arial" w:cs="Arial"/>
          <w:noProof/>
          <w:lang w:eastAsia="pt-BR"/>
        </w:rPr>
        <w:t>s</w:t>
      </w:r>
      <w:r w:rsidRPr="00604367">
        <w:rPr>
          <w:rFonts w:ascii="Arial" w:hAnsi="Arial" w:cs="Arial"/>
          <w:noProof/>
          <w:lang w:eastAsia="pt-BR"/>
        </w:rPr>
        <w:t xml:space="preserve"> com cópia para o e-mail</w:t>
      </w:r>
      <w:r w:rsidR="00156698">
        <w:rPr>
          <w:rFonts w:ascii="Arial" w:hAnsi="Arial" w:cs="Arial"/>
          <w:noProof/>
          <w:lang w:eastAsia="pt-BR"/>
        </w:rPr>
        <w:t>:</w:t>
      </w:r>
      <w:r w:rsidRPr="00604367">
        <w:rPr>
          <w:rFonts w:ascii="Arial" w:hAnsi="Arial" w:cs="Arial"/>
          <w:noProof/>
          <w:lang w:eastAsia="pt-BR"/>
        </w:rPr>
        <w:t xml:space="preserve"> ____________, (gerente ou diretor responsável)</w:t>
      </w:r>
      <w:r w:rsidR="00156698">
        <w:rPr>
          <w:rFonts w:ascii="Arial" w:hAnsi="Arial" w:cs="Arial"/>
          <w:noProof/>
          <w:lang w:eastAsia="pt-BR"/>
        </w:rPr>
        <w:t>.</w:t>
      </w:r>
    </w:p>
    <w:p w:rsidR="005574BE" w:rsidRPr="00604367" w:rsidRDefault="005574BE" w:rsidP="00156698">
      <w:pPr>
        <w:jc w:val="both"/>
        <w:rPr>
          <w:rFonts w:ascii="Arial" w:hAnsi="Arial" w:cs="Arial"/>
          <w:noProof/>
          <w:lang w:eastAsia="pt-BR"/>
        </w:rPr>
      </w:pPr>
    </w:p>
    <w:p w:rsidR="00C57F45" w:rsidRPr="00604367" w:rsidRDefault="00C57F45" w:rsidP="00156698">
      <w:pPr>
        <w:jc w:val="both"/>
        <w:rPr>
          <w:rFonts w:ascii="Arial" w:hAnsi="Arial" w:cs="Arial"/>
          <w:noProof/>
          <w:lang w:eastAsia="pt-BR"/>
        </w:rPr>
      </w:pPr>
    </w:p>
    <w:p w:rsidR="00C57F45" w:rsidRDefault="00C57F45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Atenciosamente</w:t>
      </w:r>
    </w:p>
    <w:p w:rsidR="002711A2" w:rsidRDefault="002711A2" w:rsidP="00156698">
      <w:pPr>
        <w:jc w:val="both"/>
        <w:rPr>
          <w:rFonts w:ascii="Arial" w:hAnsi="Arial" w:cs="Arial"/>
          <w:noProof/>
          <w:lang w:eastAsia="pt-BR"/>
        </w:rPr>
      </w:pPr>
    </w:p>
    <w:p w:rsidR="002711A2" w:rsidRDefault="002711A2" w:rsidP="00156698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Nome da Empresa:</w:t>
      </w:r>
    </w:p>
    <w:p w:rsidR="002711A2" w:rsidRDefault="002711A2" w:rsidP="002711A2">
      <w:pPr>
        <w:rPr>
          <w:rFonts w:ascii="Arial" w:hAnsi="Arial" w:cs="Arial"/>
          <w:noProof/>
          <w:lang w:eastAsia="pt-BR"/>
        </w:rPr>
      </w:pPr>
      <w:r w:rsidRPr="002711A2">
        <w:rPr>
          <w:rFonts w:ascii="Arial" w:hAnsi="Arial" w:cs="Arial"/>
          <w:noProof/>
          <w:lang w:eastAsia="pt-BR"/>
        </w:rPr>
        <w:t xml:space="preserve">CNPJ:                                               </w:t>
      </w:r>
    </w:p>
    <w:p w:rsidR="002711A2" w:rsidRPr="002711A2" w:rsidRDefault="002711A2" w:rsidP="002711A2">
      <w:pPr>
        <w:rPr>
          <w:rFonts w:ascii="Arial" w:hAnsi="Arial" w:cs="Arial"/>
          <w:noProof/>
          <w:lang w:eastAsia="pt-BR"/>
        </w:rPr>
      </w:pPr>
      <w:r w:rsidRPr="002711A2">
        <w:rPr>
          <w:rFonts w:ascii="Arial" w:hAnsi="Arial" w:cs="Arial"/>
          <w:noProof/>
          <w:lang w:eastAsia="pt-BR"/>
        </w:rPr>
        <w:t>Endereço da empresa</w:t>
      </w:r>
      <w:r>
        <w:rPr>
          <w:rFonts w:ascii="Arial" w:hAnsi="Arial" w:cs="Arial"/>
          <w:noProof/>
          <w:lang w:eastAsia="pt-BR"/>
        </w:rPr>
        <w:t>:</w:t>
      </w:r>
    </w:p>
    <w:p w:rsidR="002711A2" w:rsidRPr="00604367" w:rsidRDefault="002711A2" w:rsidP="00156698">
      <w:pPr>
        <w:jc w:val="both"/>
        <w:rPr>
          <w:rFonts w:ascii="Arial" w:hAnsi="Arial" w:cs="Arial"/>
          <w:noProof/>
          <w:lang w:eastAsia="pt-BR"/>
        </w:rPr>
      </w:pPr>
    </w:p>
    <w:p w:rsidR="00C57F45" w:rsidRPr="00604367" w:rsidRDefault="00C57F45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Nome</w:t>
      </w:r>
      <w:r w:rsidR="002711A2">
        <w:rPr>
          <w:rFonts w:ascii="Arial" w:hAnsi="Arial" w:cs="Arial"/>
          <w:noProof/>
          <w:lang w:eastAsia="pt-BR"/>
        </w:rPr>
        <w:t>:</w:t>
      </w:r>
    </w:p>
    <w:p w:rsidR="00C57F45" w:rsidRPr="00604367" w:rsidRDefault="00C57F45" w:rsidP="002711A2">
      <w:pPr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Cargo</w:t>
      </w:r>
      <w:r w:rsidR="002711A2">
        <w:rPr>
          <w:rFonts w:ascii="Arial" w:hAnsi="Arial" w:cs="Arial"/>
          <w:noProof/>
          <w:lang w:eastAsia="pt-BR"/>
        </w:rPr>
        <w:t xml:space="preserve"> </w:t>
      </w:r>
      <w:r w:rsidR="002711A2" w:rsidRPr="00604367">
        <w:rPr>
          <w:rFonts w:ascii="Arial" w:hAnsi="Arial" w:cs="Arial"/>
          <w:noProof/>
          <w:lang w:eastAsia="pt-BR"/>
        </w:rPr>
        <w:t>(gerente ou diretor responsável)</w:t>
      </w:r>
      <w:r w:rsidR="002711A2">
        <w:rPr>
          <w:rFonts w:ascii="Arial" w:hAnsi="Arial" w:cs="Arial"/>
          <w:noProof/>
          <w:lang w:eastAsia="pt-BR"/>
        </w:rPr>
        <w:t>:</w:t>
      </w:r>
      <w:r w:rsidR="00AE524E" w:rsidRPr="00604367">
        <w:rPr>
          <w:rFonts w:ascii="Arial" w:hAnsi="Arial" w:cs="Arial"/>
          <w:noProof/>
          <w:lang w:eastAsia="pt-BR"/>
        </w:rPr>
        <w:t xml:space="preserve"> </w:t>
      </w:r>
      <w:r w:rsidR="00BF0381">
        <w:rPr>
          <w:rFonts w:ascii="Arial" w:hAnsi="Arial" w:cs="Arial"/>
          <w:noProof/>
          <w:lang w:eastAsia="pt-BR"/>
        </w:rPr>
        <w:t xml:space="preserve">                    </w:t>
      </w:r>
      <w:r w:rsidRPr="00604367">
        <w:rPr>
          <w:rFonts w:ascii="Arial" w:hAnsi="Arial" w:cs="Arial"/>
          <w:noProof/>
          <w:lang w:eastAsia="pt-BR"/>
        </w:rPr>
        <w:t>Departamento</w:t>
      </w:r>
      <w:r w:rsidR="002711A2">
        <w:rPr>
          <w:rFonts w:ascii="Arial" w:hAnsi="Arial" w:cs="Arial"/>
          <w:noProof/>
          <w:lang w:eastAsia="pt-BR"/>
        </w:rPr>
        <w:t>:</w:t>
      </w:r>
      <w:r w:rsidR="00AE524E" w:rsidRPr="00604367">
        <w:rPr>
          <w:rFonts w:ascii="Arial" w:hAnsi="Arial" w:cs="Arial"/>
          <w:noProof/>
          <w:lang w:eastAsia="pt-BR"/>
        </w:rPr>
        <w:t xml:space="preserve"> </w:t>
      </w:r>
    </w:p>
    <w:p w:rsidR="00C57F45" w:rsidRDefault="00C57F45" w:rsidP="00156698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e-mail</w:t>
      </w:r>
      <w:r w:rsidR="002711A2">
        <w:rPr>
          <w:rFonts w:ascii="Arial" w:hAnsi="Arial" w:cs="Arial"/>
          <w:noProof/>
          <w:lang w:eastAsia="pt-BR"/>
        </w:rPr>
        <w:t>:</w:t>
      </w:r>
      <w:r w:rsidR="00AE524E" w:rsidRPr="00604367">
        <w:rPr>
          <w:rFonts w:ascii="Arial" w:hAnsi="Arial" w:cs="Arial"/>
          <w:noProof/>
          <w:lang w:eastAsia="pt-BR"/>
        </w:rPr>
        <w:t xml:space="preserve"> </w:t>
      </w:r>
      <w:r w:rsidR="00BF0381">
        <w:rPr>
          <w:rFonts w:ascii="Arial" w:hAnsi="Arial" w:cs="Arial"/>
          <w:noProof/>
          <w:lang w:eastAsia="pt-BR"/>
        </w:rPr>
        <w:t xml:space="preserve">                                                                         </w:t>
      </w:r>
      <w:r w:rsidRPr="00604367">
        <w:rPr>
          <w:rFonts w:ascii="Arial" w:hAnsi="Arial" w:cs="Arial"/>
          <w:noProof/>
          <w:lang w:eastAsia="pt-BR"/>
        </w:rPr>
        <w:t>tel</w:t>
      </w:r>
      <w:r w:rsidR="002711A2">
        <w:rPr>
          <w:rFonts w:ascii="Arial" w:hAnsi="Arial" w:cs="Arial"/>
          <w:noProof/>
          <w:lang w:eastAsia="pt-BR"/>
        </w:rPr>
        <w:t>:</w:t>
      </w:r>
      <w:r w:rsidR="00BF0381">
        <w:rPr>
          <w:rFonts w:ascii="Arial" w:hAnsi="Arial" w:cs="Arial"/>
          <w:noProof/>
          <w:lang w:eastAsia="pt-BR"/>
        </w:rPr>
        <w:t xml:space="preserve"> </w:t>
      </w:r>
    </w:p>
    <w:p w:rsidR="00577917" w:rsidRPr="00604367" w:rsidRDefault="00577917" w:rsidP="00BF0381">
      <w:pPr>
        <w:jc w:val="center"/>
        <w:rPr>
          <w:rFonts w:ascii="Arial" w:hAnsi="Arial" w:cs="Arial"/>
          <w:noProof/>
          <w:lang w:eastAsia="pt-BR"/>
        </w:rPr>
      </w:pPr>
    </w:p>
    <w:sectPr w:rsidR="00577917" w:rsidRPr="00604367" w:rsidSect="008F1815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68" w:rsidRDefault="004C5D68" w:rsidP="00AE524E">
      <w:r>
        <w:separator/>
      </w:r>
    </w:p>
  </w:endnote>
  <w:endnote w:type="continuationSeparator" w:id="0">
    <w:p w:rsidR="004C5D68" w:rsidRDefault="004C5D68" w:rsidP="00AE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68" w:rsidRDefault="004C5D68" w:rsidP="00AE524E">
      <w:r>
        <w:separator/>
      </w:r>
    </w:p>
  </w:footnote>
  <w:footnote w:type="continuationSeparator" w:id="0">
    <w:p w:rsidR="004C5D68" w:rsidRDefault="004C5D68" w:rsidP="00AE5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DD" w:rsidRDefault="009100DD">
    <w:pPr>
      <w:pStyle w:val="Cabealho"/>
    </w:pPr>
    <w:r>
      <w:t>Logo da Empresa</w:t>
    </w:r>
  </w:p>
  <w:p w:rsidR="009100DD" w:rsidRDefault="009100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F06"/>
    <w:rsid w:val="00000AEF"/>
    <w:rsid w:val="00001034"/>
    <w:rsid w:val="0000107B"/>
    <w:rsid w:val="00001901"/>
    <w:rsid w:val="00001A7C"/>
    <w:rsid w:val="000027D8"/>
    <w:rsid w:val="0000285E"/>
    <w:rsid w:val="000046F8"/>
    <w:rsid w:val="000048D5"/>
    <w:rsid w:val="000054D6"/>
    <w:rsid w:val="0000630D"/>
    <w:rsid w:val="0000669D"/>
    <w:rsid w:val="00006CFF"/>
    <w:rsid w:val="000108E3"/>
    <w:rsid w:val="000109A1"/>
    <w:rsid w:val="00010BD4"/>
    <w:rsid w:val="00011A5D"/>
    <w:rsid w:val="000127D0"/>
    <w:rsid w:val="00012BE4"/>
    <w:rsid w:val="00014289"/>
    <w:rsid w:val="0001431B"/>
    <w:rsid w:val="0001447E"/>
    <w:rsid w:val="00014A57"/>
    <w:rsid w:val="00014B0B"/>
    <w:rsid w:val="00014E9F"/>
    <w:rsid w:val="0001515C"/>
    <w:rsid w:val="00015897"/>
    <w:rsid w:val="00017DEC"/>
    <w:rsid w:val="00020EF5"/>
    <w:rsid w:val="0002147F"/>
    <w:rsid w:val="00021AA9"/>
    <w:rsid w:val="00021DE0"/>
    <w:rsid w:val="0002218F"/>
    <w:rsid w:val="00022BFD"/>
    <w:rsid w:val="00022EC0"/>
    <w:rsid w:val="00023A72"/>
    <w:rsid w:val="00024778"/>
    <w:rsid w:val="00025135"/>
    <w:rsid w:val="000268B9"/>
    <w:rsid w:val="00026901"/>
    <w:rsid w:val="00026BEF"/>
    <w:rsid w:val="00026EA2"/>
    <w:rsid w:val="0003155E"/>
    <w:rsid w:val="000320F6"/>
    <w:rsid w:val="00032E5C"/>
    <w:rsid w:val="000335DE"/>
    <w:rsid w:val="00033775"/>
    <w:rsid w:val="00033777"/>
    <w:rsid w:val="00033E35"/>
    <w:rsid w:val="00033EEB"/>
    <w:rsid w:val="0003427A"/>
    <w:rsid w:val="0003487A"/>
    <w:rsid w:val="00034DE4"/>
    <w:rsid w:val="00034FB7"/>
    <w:rsid w:val="00035948"/>
    <w:rsid w:val="0003708A"/>
    <w:rsid w:val="00037C29"/>
    <w:rsid w:val="00037CC7"/>
    <w:rsid w:val="00037DEA"/>
    <w:rsid w:val="00040AF8"/>
    <w:rsid w:val="00041391"/>
    <w:rsid w:val="00041E59"/>
    <w:rsid w:val="00043E62"/>
    <w:rsid w:val="0004428B"/>
    <w:rsid w:val="00044C4B"/>
    <w:rsid w:val="00044E7D"/>
    <w:rsid w:val="00045ACE"/>
    <w:rsid w:val="00045F68"/>
    <w:rsid w:val="0004727C"/>
    <w:rsid w:val="00047F37"/>
    <w:rsid w:val="00050DF8"/>
    <w:rsid w:val="00051016"/>
    <w:rsid w:val="00051353"/>
    <w:rsid w:val="0005263D"/>
    <w:rsid w:val="00054B69"/>
    <w:rsid w:val="0005507B"/>
    <w:rsid w:val="000553D5"/>
    <w:rsid w:val="000553F3"/>
    <w:rsid w:val="000575F9"/>
    <w:rsid w:val="00060682"/>
    <w:rsid w:val="0006182D"/>
    <w:rsid w:val="00061D9E"/>
    <w:rsid w:val="00062091"/>
    <w:rsid w:val="0006255A"/>
    <w:rsid w:val="00062DF9"/>
    <w:rsid w:val="00062E84"/>
    <w:rsid w:val="00062F51"/>
    <w:rsid w:val="00063663"/>
    <w:rsid w:val="000637C3"/>
    <w:rsid w:val="00065521"/>
    <w:rsid w:val="000666A3"/>
    <w:rsid w:val="00066933"/>
    <w:rsid w:val="00067406"/>
    <w:rsid w:val="00067815"/>
    <w:rsid w:val="00067E3E"/>
    <w:rsid w:val="00070001"/>
    <w:rsid w:val="000705E4"/>
    <w:rsid w:val="0007093A"/>
    <w:rsid w:val="00070C3A"/>
    <w:rsid w:val="00070F01"/>
    <w:rsid w:val="00071A5D"/>
    <w:rsid w:val="00071CCF"/>
    <w:rsid w:val="000726D5"/>
    <w:rsid w:val="00072857"/>
    <w:rsid w:val="0007301C"/>
    <w:rsid w:val="000745EF"/>
    <w:rsid w:val="00074A80"/>
    <w:rsid w:val="000751E7"/>
    <w:rsid w:val="0007555D"/>
    <w:rsid w:val="000755D6"/>
    <w:rsid w:val="00076C09"/>
    <w:rsid w:val="00077822"/>
    <w:rsid w:val="00080438"/>
    <w:rsid w:val="0008046E"/>
    <w:rsid w:val="00080DA8"/>
    <w:rsid w:val="00080F2D"/>
    <w:rsid w:val="00081327"/>
    <w:rsid w:val="00081886"/>
    <w:rsid w:val="0008298E"/>
    <w:rsid w:val="000835A6"/>
    <w:rsid w:val="00083775"/>
    <w:rsid w:val="000837CF"/>
    <w:rsid w:val="000839BD"/>
    <w:rsid w:val="0008482D"/>
    <w:rsid w:val="00085DE2"/>
    <w:rsid w:val="00085F68"/>
    <w:rsid w:val="000861F4"/>
    <w:rsid w:val="000867F4"/>
    <w:rsid w:val="00086B6C"/>
    <w:rsid w:val="00087D03"/>
    <w:rsid w:val="00087D73"/>
    <w:rsid w:val="000908BF"/>
    <w:rsid w:val="000915CF"/>
    <w:rsid w:val="000916C1"/>
    <w:rsid w:val="00091759"/>
    <w:rsid w:val="0009192A"/>
    <w:rsid w:val="00091C03"/>
    <w:rsid w:val="00091D8F"/>
    <w:rsid w:val="00092157"/>
    <w:rsid w:val="000922BA"/>
    <w:rsid w:val="0009241C"/>
    <w:rsid w:val="0009326D"/>
    <w:rsid w:val="00093569"/>
    <w:rsid w:val="0009361C"/>
    <w:rsid w:val="00093919"/>
    <w:rsid w:val="0009439E"/>
    <w:rsid w:val="00094820"/>
    <w:rsid w:val="00094BB0"/>
    <w:rsid w:val="00095E23"/>
    <w:rsid w:val="00095EF0"/>
    <w:rsid w:val="00096104"/>
    <w:rsid w:val="00096342"/>
    <w:rsid w:val="000A0F52"/>
    <w:rsid w:val="000A1BA8"/>
    <w:rsid w:val="000A1C4C"/>
    <w:rsid w:val="000A2101"/>
    <w:rsid w:val="000A22D7"/>
    <w:rsid w:val="000A2BF7"/>
    <w:rsid w:val="000A2C79"/>
    <w:rsid w:val="000A399A"/>
    <w:rsid w:val="000A4585"/>
    <w:rsid w:val="000A46D3"/>
    <w:rsid w:val="000A48B8"/>
    <w:rsid w:val="000A4B34"/>
    <w:rsid w:val="000A4CF4"/>
    <w:rsid w:val="000A4FC9"/>
    <w:rsid w:val="000A50C6"/>
    <w:rsid w:val="000A584F"/>
    <w:rsid w:val="000A68B0"/>
    <w:rsid w:val="000A6CDF"/>
    <w:rsid w:val="000B0842"/>
    <w:rsid w:val="000B08D0"/>
    <w:rsid w:val="000B14D7"/>
    <w:rsid w:val="000B1A31"/>
    <w:rsid w:val="000B1B75"/>
    <w:rsid w:val="000B21D4"/>
    <w:rsid w:val="000B2BE2"/>
    <w:rsid w:val="000B2CC4"/>
    <w:rsid w:val="000B48F7"/>
    <w:rsid w:val="000B4B20"/>
    <w:rsid w:val="000B5E9D"/>
    <w:rsid w:val="000B7105"/>
    <w:rsid w:val="000C03EC"/>
    <w:rsid w:val="000C3091"/>
    <w:rsid w:val="000C398E"/>
    <w:rsid w:val="000C411D"/>
    <w:rsid w:val="000C5432"/>
    <w:rsid w:val="000C5642"/>
    <w:rsid w:val="000C6257"/>
    <w:rsid w:val="000C62A6"/>
    <w:rsid w:val="000C7250"/>
    <w:rsid w:val="000D0C8A"/>
    <w:rsid w:val="000D0FC4"/>
    <w:rsid w:val="000D1172"/>
    <w:rsid w:val="000D2C33"/>
    <w:rsid w:val="000D2CB7"/>
    <w:rsid w:val="000D3412"/>
    <w:rsid w:val="000D3F66"/>
    <w:rsid w:val="000D5037"/>
    <w:rsid w:val="000D53B6"/>
    <w:rsid w:val="000D5A86"/>
    <w:rsid w:val="000D5B0B"/>
    <w:rsid w:val="000D6046"/>
    <w:rsid w:val="000D6080"/>
    <w:rsid w:val="000D69FF"/>
    <w:rsid w:val="000D6A5D"/>
    <w:rsid w:val="000D6DC9"/>
    <w:rsid w:val="000D748E"/>
    <w:rsid w:val="000D7E93"/>
    <w:rsid w:val="000E07DC"/>
    <w:rsid w:val="000E0E53"/>
    <w:rsid w:val="000E1367"/>
    <w:rsid w:val="000E157F"/>
    <w:rsid w:val="000E161A"/>
    <w:rsid w:val="000E225E"/>
    <w:rsid w:val="000E4069"/>
    <w:rsid w:val="000E40A6"/>
    <w:rsid w:val="000E45B4"/>
    <w:rsid w:val="000E462A"/>
    <w:rsid w:val="000E47DB"/>
    <w:rsid w:val="000E4BEE"/>
    <w:rsid w:val="000E5DDA"/>
    <w:rsid w:val="000E61B3"/>
    <w:rsid w:val="000E749D"/>
    <w:rsid w:val="000F01CD"/>
    <w:rsid w:val="000F078B"/>
    <w:rsid w:val="000F199A"/>
    <w:rsid w:val="000F1ADB"/>
    <w:rsid w:val="000F1F9E"/>
    <w:rsid w:val="000F26A3"/>
    <w:rsid w:val="000F2C52"/>
    <w:rsid w:val="000F4517"/>
    <w:rsid w:val="000F584B"/>
    <w:rsid w:val="000F6571"/>
    <w:rsid w:val="000F7A52"/>
    <w:rsid w:val="00100239"/>
    <w:rsid w:val="00100405"/>
    <w:rsid w:val="00100A0E"/>
    <w:rsid w:val="001017D6"/>
    <w:rsid w:val="00102104"/>
    <w:rsid w:val="001023B6"/>
    <w:rsid w:val="001023EB"/>
    <w:rsid w:val="001026C0"/>
    <w:rsid w:val="00102C46"/>
    <w:rsid w:val="00103725"/>
    <w:rsid w:val="00104857"/>
    <w:rsid w:val="00104E39"/>
    <w:rsid w:val="001101D0"/>
    <w:rsid w:val="0011076D"/>
    <w:rsid w:val="0011154A"/>
    <w:rsid w:val="00111E25"/>
    <w:rsid w:val="00112246"/>
    <w:rsid w:val="0011243E"/>
    <w:rsid w:val="00113AC0"/>
    <w:rsid w:val="00113F9A"/>
    <w:rsid w:val="0011486E"/>
    <w:rsid w:val="00114B9B"/>
    <w:rsid w:val="00114C31"/>
    <w:rsid w:val="0011525F"/>
    <w:rsid w:val="00115BB0"/>
    <w:rsid w:val="00115FF4"/>
    <w:rsid w:val="0011684C"/>
    <w:rsid w:val="00117A9A"/>
    <w:rsid w:val="00117B87"/>
    <w:rsid w:val="00120087"/>
    <w:rsid w:val="001202F3"/>
    <w:rsid w:val="001203FC"/>
    <w:rsid w:val="0012098C"/>
    <w:rsid w:val="00120DBB"/>
    <w:rsid w:val="00120FCB"/>
    <w:rsid w:val="00121A7F"/>
    <w:rsid w:val="001234CA"/>
    <w:rsid w:val="001236F4"/>
    <w:rsid w:val="001241FD"/>
    <w:rsid w:val="00124756"/>
    <w:rsid w:val="00125AD3"/>
    <w:rsid w:val="00126C28"/>
    <w:rsid w:val="00127DDD"/>
    <w:rsid w:val="00127FF1"/>
    <w:rsid w:val="00130B76"/>
    <w:rsid w:val="001314BA"/>
    <w:rsid w:val="00131E78"/>
    <w:rsid w:val="001321C0"/>
    <w:rsid w:val="001329AE"/>
    <w:rsid w:val="00132A70"/>
    <w:rsid w:val="001338CA"/>
    <w:rsid w:val="00133BA5"/>
    <w:rsid w:val="0013480C"/>
    <w:rsid w:val="001348CC"/>
    <w:rsid w:val="00136DA7"/>
    <w:rsid w:val="001377C3"/>
    <w:rsid w:val="00137B26"/>
    <w:rsid w:val="001401B1"/>
    <w:rsid w:val="00140257"/>
    <w:rsid w:val="001405B6"/>
    <w:rsid w:val="00140868"/>
    <w:rsid w:val="00140AA2"/>
    <w:rsid w:val="00140C13"/>
    <w:rsid w:val="00140E76"/>
    <w:rsid w:val="00141284"/>
    <w:rsid w:val="00144659"/>
    <w:rsid w:val="0014730A"/>
    <w:rsid w:val="00147FAF"/>
    <w:rsid w:val="00150A10"/>
    <w:rsid w:val="00151603"/>
    <w:rsid w:val="00152305"/>
    <w:rsid w:val="0015293D"/>
    <w:rsid w:val="001549F1"/>
    <w:rsid w:val="00155B6C"/>
    <w:rsid w:val="00155E67"/>
    <w:rsid w:val="00156190"/>
    <w:rsid w:val="001561CD"/>
    <w:rsid w:val="00156332"/>
    <w:rsid w:val="00156698"/>
    <w:rsid w:val="0015750B"/>
    <w:rsid w:val="001579F1"/>
    <w:rsid w:val="00160AE0"/>
    <w:rsid w:val="00160E88"/>
    <w:rsid w:val="001616F8"/>
    <w:rsid w:val="0016172A"/>
    <w:rsid w:val="001626E9"/>
    <w:rsid w:val="00162B8F"/>
    <w:rsid w:val="00163E23"/>
    <w:rsid w:val="001643C5"/>
    <w:rsid w:val="00165AD3"/>
    <w:rsid w:val="00165B21"/>
    <w:rsid w:val="00166932"/>
    <w:rsid w:val="0016712C"/>
    <w:rsid w:val="001672C3"/>
    <w:rsid w:val="00170C4F"/>
    <w:rsid w:val="001722D5"/>
    <w:rsid w:val="00172B80"/>
    <w:rsid w:val="00173AEB"/>
    <w:rsid w:val="00174690"/>
    <w:rsid w:val="00174B90"/>
    <w:rsid w:val="00175303"/>
    <w:rsid w:val="001755F8"/>
    <w:rsid w:val="00175E48"/>
    <w:rsid w:val="001761A1"/>
    <w:rsid w:val="00176773"/>
    <w:rsid w:val="00176FF4"/>
    <w:rsid w:val="00177097"/>
    <w:rsid w:val="001802BD"/>
    <w:rsid w:val="0018059E"/>
    <w:rsid w:val="00180C75"/>
    <w:rsid w:val="00183374"/>
    <w:rsid w:val="00183571"/>
    <w:rsid w:val="0018487D"/>
    <w:rsid w:val="00184A6C"/>
    <w:rsid w:val="00184DEB"/>
    <w:rsid w:val="00184EF5"/>
    <w:rsid w:val="0018515A"/>
    <w:rsid w:val="0018554A"/>
    <w:rsid w:val="00185F00"/>
    <w:rsid w:val="00186277"/>
    <w:rsid w:val="00187115"/>
    <w:rsid w:val="00187A0D"/>
    <w:rsid w:val="00187A96"/>
    <w:rsid w:val="00190677"/>
    <w:rsid w:val="0019076A"/>
    <w:rsid w:val="00191184"/>
    <w:rsid w:val="0019121B"/>
    <w:rsid w:val="00191495"/>
    <w:rsid w:val="0019150E"/>
    <w:rsid w:val="0019198D"/>
    <w:rsid w:val="00192447"/>
    <w:rsid w:val="00192D7F"/>
    <w:rsid w:val="001938E7"/>
    <w:rsid w:val="001945BF"/>
    <w:rsid w:val="00194723"/>
    <w:rsid w:val="001948D5"/>
    <w:rsid w:val="00194D7E"/>
    <w:rsid w:val="00194E34"/>
    <w:rsid w:val="00195333"/>
    <w:rsid w:val="0019550E"/>
    <w:rsid w:val="00195AB7"/>
    <w:rsid w:val="001960A0"/>
    <w:rsid w:val="001969CB"/>
    <w:rsid w:val="00196AC6"/>
    <w:rsid w:val="00197013"/>
    <w:rsid w:val="001975B8"/>
    <w:rsid w:val="00197D24"/>
    <w:rsid w:val="001A228E"/>
    <w:rsid w:val="001A25C6"/>
    <w:rsid w:val="001A2A24"/>
    <w:rsid w:val="001A2F4C"/>
    <w:rsid w:val="001A322E"/>
    <w:rsid w:val="001A41EB"/>
    <w:rsid w:val="001A49C0"/>
    <w:rsid w:val="001A4E68"/>
    <w:rsid w:val="001A552F"/>
    <w:rsid w:val="001A5631"/>
    <w:rsid w:val="001A6ABD"/>
    <w:rsid w:val="001A753E"/>
    <w:rsid w:val="001A76D8"/>
    <w:rsid w:val="001B0DB8"/>
    <w:rsid w:val="001B1541"/>
    <w:rsid w:val="001B1817"/>
    <w:rsid w:val="001B1CBB"/>
    <w:rsid w:val="001B1D0E"/>
    <w:rsid w:val="001B2764"/>
    <w:rsid w:val="001B3874"/>
    <w:rsid w:val="001B3B19"/>
    <w:rsid w:val="001B41A3"/>
    <w:rsid w:val="001B472E"/>
    <w:rsid w:val="001B4C0B"/>
    <w:rsid w:val="001B684D"/>
    <w:rsid w:val="001B6E6D"/>
    <w:rsid w:val="001B71AB"/>
    <w:rsid w:val="001B7827"/>
    <w:rsid w:val="001B7ED5"/>
    <w:rsid w:val="001C0B8A"/>
    <w:rsid w:val="001C32F1"/>
    <w:rsid w:val="001C4054"/>
    <w:rsid w:val="001C4181"/>
    <w:rsid w:val="001C46BA"/>
    <w:rsid w:val="001C4D81"/>
    <w:rsid w:val="001C5BAA"/>
    <w:rsid w:val="001C5E04"/>
    <w:rsid w:val="001C5FC8"/>
    <w:rsid w:val="001C6813"/>
    <w:rsid w:val="001C6F92"/>
    <w:rsid w:val="001C76E8"/>
    <w:rsid w:val="001C7756"/>
    <w:rsid w:val="001C7A89"/>
    <w:rsid w:val="001C7B3E"/>
    <w:rsid w:val="001C7C17"/>
    <w:rsid w:val="001C7F08"/>
    <w:rsid w:val="001D1740"/>
    <w:rsid w:val="001D19E4"/>
    <w:rsid w:val="001D2442"/>
    <w:rsid w:val="001D26B1"/>
    <w:rsid w:val="001D2A59"/>
    <w:rsid w:val="001D3C5B"/>
    <w:rsid w:val="001D5682"/>
    <w:rsid w:val="001D5859"/>
    <w:rsid w:val="001D5962"/>
    <w:rsid w:val="001D6299"/>
    <w:rsid w:val="001D6BA5"/>
    <w:rsid w:val="001D779D"/>
    <w:rsid w:val="001E0A23"/>
    <w:rsid w:val="001E0C94"/>
    <w:rsid w:val="001E0DA7"/>
    <w:rsid w:val="001E1315"/>
    <w:rsid w:val="001E19F2"/>
    <w:rsid w:val="001E3224"/>
    <w:rsid w:val="001E33F0"/>
    <w:rsid w:val="001E55E4"/>
    <w:rsid w:val="001E5977"/>
    <w:rsid w:val="001E5D7D"/>
    <w:rsid w:val="001E6994"/>
    <w:rsid w:val="001E6DA8"/>
    <w:rsid w:val="001E7A22"/>
    <w:rsid w:val="001F0136"/>
    <w:rsid w:val="001F14E1"/>
    <w:rsid w:val="001F1BD5"/>
    <w:rsid w:val="001F2563"/>
    <w:rsid w:val="001F2A10"/>
    <w:rsid w:val="001F347E"/>
    <w:rsid w:val="001F4A25"/>
    <w:rsid w:val="001F6985"/>
    <w:rsid w:val="001F7343"/>
    <w:rsid w:val="001F79D8"/>
    <w:rsid w:val="001F7E23"/>
    <w:rsid w:val="00200402"/>
    <w:rsid w:val="00200610"/>
    <w:rsid w:val="00200C5D"/>
    <w:rsid w:val="00200D24"/>
    <w:rsid w:val="00200E11"/>
    <w:rsid w:val="002013B4"/>
    <w:rsid w:val="002014F5"/>
    <w:rsid w:val="00201C99"/>
    <w:rsid w:val="00201DD0"/>
    <w:rsid w:val="002034D1"/>
    <w:rsid w:val="00203DB1"/>
    <w:rsid w:val="00203FA1"/>
    <w:rsid w:val="00204D6A"/>
    <w:rsid w:val="00204FF2"/>
    <w:rsid w:val="00205F57"/>
    <w:rsid w:val="002066C6"/>
    <w:rsid w:val="00207DCA"/>
    <w:rsid w:val="00207DDD"/>
    <w:rsid w:val="0021093E"/>
    <w:rsid w:val="00212661"/>
    <w:rsid w:val="00212743"/>
    <w:rsid w:val="00213AD0"/>
    <w:rsid w:val="00213CAB"/>
    <w:rsid w:val="002145D8"/>
    <w:rsid w:val="0021544D"/>
    <w:rsid w:val="00215DE9"/>
    <w:rsid w:val="0021642F"/>
    <w:rsid w:val="00216D4A"/>
    <w:rsid w:val="0022021B"/>
    <w:rsid w:val="00220652"/>
    <w:rsid w:val="00220A56"/>
    <w:rsid w:val="00220BB3"/>
    <w:rsid w:val="0022119F"/>
    <w:rsid w:val="0022175C"/>
    <w:rsid w:val="0022283B"/>
    <w:rsid w:val="00222CC5"/>
    <w:rsid w:val="00224E0D"/>
    <w:rsid w:val="0022594B"/>
    <w:rsid w:val="002267B8"/>
    <w:rsid w:val="002268E3"/>
    <w:rsid w:val="00226B62"/>
    <w:rsid w:val="0023015B"/>
    <w:rsid w:val="00230225"/>
    <w:rsid w:val="0023107B"/>
    <w:rsid w:val="00231398"/>
    <w:rsid w:val="002333B0"/>
    <w:rsid w:val="00234D40"/>
    <w:rsid w:val="00235941"/>
    <w:rsid w:val="00236663"/>
    <w:rsid w:val="00240017"/>
    <w:rsid w:val="002401BB"/>
    <w:rsid w:val="002403CB"/>
    <w:rsid w:val="00240B4B"/>
    <w:rsid w:val="00240C7A"/>
    <w:rsid w:val="00240DA7"/>
    <w:rsid w:val="00240DBB"/>
    <w:rsid w:val="002418CB"/>
    <w:rsid w:val="00241B65"/>
    <w:rsid w:val="002422B3"/>
    <w:rsid w:val="002425EA"/>
    <w:rsid w:val="00242C47"/>
    <w:rsid w:val="002454F6"/>
    <w:rsid w:val="00245F2F"/>
    <w:rsid w:val="002464C8"/>
    <w:rsid w:val="00246859"/>
    <w:rsid w:val="00250109"/>
    <w:rsid w:val="00250796"/>
    <w:rsid w:val="00250D85"/>
    <w:rsid w:val="00251BB5"/>
    <w:rsid w:val="00251F34"/>
    <w:rsid w:val="00252E90"/>
    <w:rsid w:val="0025308D"/>
    <w:rsid w:val="002532E4"/>
    <w:rsid w:val="0025387C"/>
    <w:rsid w:val="00254912"/>
    <w:rsid w:val="002549F1"/>
    <w:rsid w:val="00254BB2"/>
    <w:rsid w:val="00254F3D"/>
    <w:rsid w:val="00254FFB"/>
    <w:rsid w:val="00255344"/>
    <w:rsid w:val="002553DB"/>
    <w:rsid w:val="002557FD"/>
    <w:rsid w:val="00255BFF"/>
    <w:rsid w:val="00256C95"/>
    <w:rsid w:val="002574A2"/>
    <w:rsid w:val="00262074"/>
    <w:rsid w:val="002629A7"/>
    <w:rsid w:val="00262C6C"/>
    <w:rsid w:val="002631C4"/>
    <w:rsid w:val="002642B3"/>
    <w:rsid w:val="002645F1"/>
    <w:rsid w:val="002652D2"/>
    <w:rsid w:val="0026568E"/>
    <w:rsid w:val="00265AAC"/>
    <w:rsid w:val="00265DAB"/>
    <w:rsid w:val="00265F7F"/>
    <w:rsid w:val="002664D0"/>
    <w:rsid w:val="0026698D"/>
    <w:rsid w:val="00267767"/>
    <w:rsid w:val="00267A10"/>
    <w:rsid w:val="00267C0D"/>
    <w:rsid w:val="00267DE0"/>
    <w:rsid w:val="002703C5"/>
    <w:rsid w:val="0027052A"/>
    <w:rsid w:val="00270CEB"/>
    <w:rsid w:val="002711A2"/>
    <w:rsid w:val="0027222B"/>
    <w:rsid w:val="0027245C"/>
    <w:rsid w:val="00272839"/>
    <w:rsid w:val="00273223"/>
    <w:rsid w:val="00273678"/>
    <w:rsid w:val="002738CF"/>
    <w:rsid w:val="002740D9"/>
    <w:rsid w:val="0027503E"/>
    <w:rsid w:val="00275255"/>
    <w:rsid w:val="0027547F"/>
    <w:rsid w:val="00275F20"/>
    <w:rsid w:val="00276B23"/>
    <w:rsid w:val="00276E6C"/>
    <w:rsid w:val="00276FCB"/>
    <w:rsid w:val="00277CDC"/>
    <w:rsid w:val="00277F5D"/>
    <w:rsid w:val="00280430"/>
    <w:rsid w:val="002804C3"/>
    <w:rsid w:val="002804FE"/>
    <w:rsid w:val="002809B1"/>
    <w:rsid w:val="00280FDA"/>
    <w:rsid w:val="002812E3"/>
    <w:rsid w:val="0028133B"/>
    <w:rsid w:val="00281394"/>
    <w:rsid w:val="00281672"/>
    <w:rsid w:val="0028269D"/>
    <w:rsid w:val="00283146"/>
    <w:rsid w:val="00283719"/>
    <w:rsid w:val="0028419B"/>
    <w:rsid w:val="00284477"/>
    <w:rsid w:val="002844DE"/>
    <w:rsid w:val="002845BA"/>
    <w:rsid w:val="00284B0C"/>
    <w:rsid w:val="00285528"/>
    <w:rsid w:val="00286E79"/>
    <w:rsid w:val="002874F0"/>
    <w:rsid w:val="00287BC7"/>
    <w:rsid w:val="0029028B"/>
    <w:rsid w:val="00290740"/>
    <w:rsid w:val="0029120F"/>
    <w:rsid w:val="00291A45"/>
    <w:rsid w:val="0029213A"/>
    <w:rsid w:val="00293AC1"/>
    <w:rsid w:val="00294130"/>
    <w:rsid w:val="00295739"/>
    <w:rsid w:val="00295EC0"/>
    <w:rsid w:val="00295EDA"/>
    <w:rsid w:val="002969FB"/>
    <w:rsid w:val="002973B9"/>
    <w:rsid w:val="0029764C"/>
    <w:rsid w:val="0029796B"/>
    <w:rsid w:val="002A0028"/>
    <w:rsid w:val="002A1BFB"/>
    <w:rsid w:val="002A247D"/>
    <w:rsid w:val="002A24BD"/>
    <w:rsid w:val="002A2D22"/>
    <w:rsid w:val="002A388B"/>
    <w:rsid w:val="002A3CF1"/>
    <w:rsid w:val="002A48D4"/>
    <w:rsid w:val="002A4B6E"/>
    <w:rsid w:val="002A5AC5"/>
    <w:rsid w:val="002A6ABC"/>
    <w:rsid w:val="002A6B74"/>
    <w:rsid w:val="002A730B"/>
    <w:rsid w:val="002B1E2E"/>
    <w:rsid w:val="002B2289"/>
    <w:rsid w:val="002B25EF"/>
    <w:rsid w:val="002B2D60"/>
    <w:rsid w:val="002B3E02"/>
    <w:rsid w:val="002B4272"/>
    <w:rsid w:val="002B589F"/>
    <w:rsid w:val="002B5CB4"/>
    <w:rsid w:val="002B6F8B"/>
    <w:rsid w:val="002C0405"/>
    <w:rsid w:val="002C04E9"/>
    <w:rsid w:val="002C0E7D"/>
    <w:rsid w:val="002C1F91"/>
    <w:rsid w:val="002C20AE"/>
    <w:rsid w:val="002C20E0"/>
    <w:rsid w:val="002C23ED"/>
    <w:rsid w:val="002C353D"/>
    <w:rsid w:val="002C3965"/>
    <w:rsid w:val="002C3B08"/>
    <w:rsid w:val="002C5381"/>
    <w:rsid w:val="002C569C"/>
    <w:rsid w:val="002C5ED7"/>
    <w:rsid w:val="002C5F09"/>
    <w:rsid w:val="002C6181"/>
    <w:rsid w:val="002C68F9"/>
    <w:rsid w:val="002C6BE5"/>
    <w:rsid w:val="002C70BF"/>
    <w:rsid w:val="002C7CBD"/>
    <w:rsid w:val="002D010B"/>
    <w:rsid w:val="002D051E"/>
    <w:rsid w:val="002D0526"/>
    <w:rsid w:val="002D06B0"/>
    <w:rsid w:val="002D12FB"/>
    <w:rsid w:val="002D23F0"/>
    <w:rsid w:val="002D2A3B"/>
    <w:rsid w:val="002D2E56"/>
    <w:rsid w:val="002D3726"/>
    <w:rsid w:val="002D3E8E"/>
    <w:rsid w:val="002D4187"/>
    <w:rsid w:val="002D488E"/>
    <w:rsid w:val="002D4C0F"/>
    <w:rsid w:val="002D4F1F"/>
    <w:rsid w:val="002D5564"/>
    <w:rsid w:val="002D5B03"/>
    <w:rsid w:val="002D5F39"/>
    <w:rsid w:val="002D6746"/>
    <w:rsid w:val="002D683C"/>
    <w:rsid w:val="002D78A7"/>
    <w:rsid w:val="002E13AA"/>
    <w:rsid w:val="002E1E0F"/>
    <w:rsid w:val="002E27EB"/>
    <w:rsid w:val="002E3F0B"/>
    <w:rsid w:val="002E493D"/>
    <w:rsid w:val="002E4E44"/>
    <w:rsid w:val="002E574B"/>
    <w:rsid w:val="002E592F"/>
    <w:rsid w:val="002E60C1"/>
    <w:rsid w:val="002E61E0"/>
    <w:rsid w:val="002E6840"/>
    <w:rsid w:val="002E6A47"/>
    <w:rsid w:val="002E7155"/>
    <w:rsid w:val="002E7823"/>
    <w:rsid w:val="002F060C"/>
    <w:rsid w:val="002F06E8"/>
    <w:rsid w:val="002F074D"/>
    <w:rsid w:val="002F1280"/>
    <w:rsid w:val="002F12B8"/>
    <w:rsid w:val="002F1624"/>
    <w:rsid w:val="002F204B"/>
    <w:rsid w:val="002F2691"/>
    <w:rsid w:val="002F36BB"/>
    <w:rsid w:val="002F4C5F"/>
    <w:rsid w:val="002F5241"/>
    <w:rsid w:val="002F5E52"/>
    <w:rsid w:val="002F6069"/>
    <w:rsid w:val="002F6417"/>
    <w:rsid w:val="002F7103"/>
    <w:rsid w:val="002F773F"/>
    <w:rsid w:val="00301914"/>
    <w:rsid w:val="00302191"/>
    <w:rsid w:val="00302304"/>
    <w:rsid w:val="00302A42"/>
    <w:rsid w:val="003034E8"/>
    <w:rsid w:val="0030421B"/>
    <w:rsid w:val="00304A34"/>
    <w:rsid w:val="00305908"/>
    <w:rsid w:val="00305F67"/>
    <w:rsid w:val="00305FAE"/>
    <w:rsid w:val="00306931"/>
    <w:rsid w:val="0030743F"/>
    <w:rsid w:val="00307A04"/>
    <w:rsid w:val="00310649"/>
    <w:rsid w:val="003108D1"/>
    <w:rsid w:val="00311F13"/>
    <w:rsid w:val="00312C1E"/>
    <w:rsid w:val="003131DF"/>
    <w:rsid w:val="0031470C"/>
    <w:rsid w:val="00314EAB"/>
    <w:rsid w:val="003152B0"/>
    <w:rsid w:val="003175A9"/>
    <w:rsid w:val="00321A6A"/>
    <w:rsid w:val="00321B7C"/>
    <w:rsid w:val="00322057"/>
    <w:rsid w:val="00322425"/>
    <w:rsid w:val="0032255B"/>
    <w:rsid w:val="00322DF1"/>
    <w:rsid w:val="0032361B"/>
    <w:rsid w:val="003236FD"/>
    <w:rsid w:val="00323E63"/>
    <w:rsid w:val="003240EF"/>
    <w:rsid w:val="00324B4D"/>
    <w:rsid w:val="00324BAA"/>
    <w:rsid w:val="00325AC0"/>
    <w:rsid w:val="003267BA"/>
    <w:rsid w:val="00326A4B"/>
    <w:rsid w:val="00326E4B"/>
    <w:rsid w:val="0032733C"/>
    <w:rsid w:val="0033042F"/>
    <w:rsid w:val="00330982"/>
    <w:rsid w:val="003309B0"/>
    <w:rsid w:val="003313D4"/>
    <w:rsid w:val="00332B23"/>
    <w:rsid w:val="003331AF"/>
    <w:rsid w:val="003336FE"/>
    <w:rsid w:val="00334AFA"/>
    <w:rsid w:val="00334DC0"/>
    <w:rsid w:val="003355F4"/>
    <w:rsid w:val="003358A7"/>
    <w:rsid w:val="00336040"/>
    <w:rsid w:val="0033615B"/>
    <w:rsid w:val="003371E6"/>
    <w:rsid w:val="00340154"/>
    <w:rsid w:val="00342B18"/>
    <w:rsid w:val="00342E6F"/>
    <w:rsid w:val="003430C0"/>
    <w:rsid w:val="00343652"/>
    <w:rsid w:val="00343D97"/>
    <w:rsid w:val="003452D4"/>
    <w:rsid w:val="0034625B"/>
    <w:rsid w:val="003465CE"/>
    <w:rsid w:val="00347AF8"/>
    <w:rsid w:val="0035016E"/>
    <w:rsid w:val="00350663"/>
    <w:rsid w:val="00350F92"/>
    <w:rsid w:val="00351046"/>
    <w:rsid w:val="0035155F"/>
    <w:rsid w:val="0035292B"/>
    <w:rsid w:val="00353D23"/>
    <w:rsid w:val="00353EE8"/>
    <w:rsid w:val="003546C2"/>
    <w:rsid w:val="00354E7E"/>
    <w:rsid w:val="0035503F"/>
    <w:rsid w:val="00355368"/>
    <w:rsid w:val="00355C1C"/>
    <w:rsid w:val="003570BC"/>
    <w:rsid w:val="00357B4B"/>
    <w:rsid w:val="0036063E"/>
    <w:rsid w:val="00360ACD"/>
    <w:rsid w:val="00361140"/>
    <w:rsid w:val="00361230"/>
    <w:rsid w:val="00362215"/>
    <w:rsid w:val="003633DD"/>
    <w:rsid w:val="00364044"/>
    <w:rsid w:val="003645CF"/>
    <w:rsid w:val="003652C6"/>
    <w:rsid w:val="0036673F"/>
    <w:rsid w:val="00366B32"/>
    <w:rsid w:val="00367D67"/>
    <w:rsid w:val="00370656"/>
    <w:rsid w:val="003708DE"/>
    <w:rsid w:val="00370B5B"/>
    <w:rsid w:val="00372434"/>
    <w:rsid w:val="003736BD"/>
    <w:rsid w:val="003741F3"/>
    <w:rsid w:val="00375D8B"/>
    <w:rsid w:val="0037622F"/>
    <w:rsid w:val="0037658C"/>
    <w:rsid w:val="003768D5"/>
    <w:rsid w:val="00376D47"/>
    <w:rsid w:val="00377053"/>
    <w:rsid w:val="003772FE"/>
    <w:rsid w:val="00377708"/>
    <w:rsid w:val="00380A94"/>
    <w:rsid w:val="00380E54"/>
    <w:rsid w:val="003814DB"/>
    <w:rsid w:val="0038152E"/>
    <w:rsid w:val="003819D5"/>
    <w:rsid w:val="00383A01"/>
    <w:rsid w:val="00383BCB"/>
    <w:rsid w:val="0038451C"/>
    <w:rsid w:val="0038484B"/>
    <w:rsid w:val="00384D71"/>
    <w:rsid w:val="00385071"/>
    <w:rsid w:val="00385088"/>
    <w:rsid w:val="00385437"/>
    <w:rsid w:val="0038602B"/>
    <w:rsid w:val="003868D4"/>
    <w:rsid w:val="00386C97"/>
    <w:rsid w:val="00386F1A"/>
    <w:rsid w:val="00390097"/>
    <w:rsid w:val="003909CD"/>
    <w:rsid w:val="00391504"/>
    <w:rsid w:val="00393857"/>
    <w:rsid w:val="00394547"/>
    <w:rsid w:val="00396157"/>
    <w:rsid w:val="003972D0"/>
    <w:rsid w:val="00397342"/>
    <w:rsid w:val="003977E3"/>
    <w:rsid w:val="003979FB"/>
    <w:rsid w:val="00397B6E"/>
    <w:rsid w:val="00397C59"/>
    <w:rsid w:val="003A0A88"/>
    <w:rsid w:val="003A0DE2"/>
    <w:rsid w:val="003A1C6A"/>
    <w:rsid w:val="003A1F6D"/>
    <w:rsid w:val="003A3393"/>
    <w:rsid w:val="003A340E"/>
    <w:rsid w:val="003A365B"/>
    <w:rsid w:val="003A3BF4"/>
    <w:rsid w:val="003A40A1"/>
    <w:rsid w:val="003A502F"/>
    <w:rsid w:val="003A520A"/>
    <w:rsid w:val="003A55ED"/>
    <w:rsid w:val="003A5E25"/>
    <w:rsid w:val="003A5FAB"/>
    <w:rsid w:val="003A6ACC"/>
    <w:rsid w:val="003A6D5B"/>
    <w:rsid w:val="003B10F1"/>
    <w:rsid w:val="003B26F4"/>
    <w:rsid w:val="003B271D"/>
    <w:rsid w:val="003B3B1B"/>
    <w:rsid w:val="003B3E32"/>
    <w:rsid w:val="003B3EB7"/>
    <w:rsid w:val="003B4540"/>
    <w:rsid w:val="003B5027"/>
    <w:rsid w:val="003B51D6"/>
    <w:rsid w:val="003B708B"/>
    <w:rsid w:val="003B7CCA"/>
    <w:rsid w:val="003C06AD"/>
    <w:rsid w:val="003C07ED"/>
    <w:rsid w:val="003C07FB"/>
    <w:rsid w:val="003C0A06"/>
    <w:rsid w:val="003C0A9D"/>
    <w:rsid w:val="003C30BB"/>
    <w:rsid w:val="003C32C7"/>
    <w:rsid w:val="003C3569"/>
    <w:rsid w:val="003C3772"/>
    <w:rsid w:val="003C43EE"/>
    <w:rsid w:val="003C5545"/>
    <w:rsid w:val="003C6C4F"/>
    <w:rsid w:val="003C6F5B"/>
    <w:rsid w:val="003C74ED"/>
    <w:rsid w:val="003C7E1E"/>
    <w:rsid w:val="003D0634"/>
    <w:rsid w:val="003D126C"/>
    <w:rsid w:val="003D1951"/>
    <w:rsid w:val="003D1B2B"/>
    <w:rsid w:val="003D1DFC"/>
    <w:rsid w:val="003D2DC9"/>
    <w:rsid w:val="003D3828"/>
    <w:rsid w:val="003D384F"/>
    <w:rsid w:val="003D3A4E"/>
    <w:rsid w:val="003D409B"/>
    <w:rsid w:val="003D41B3"/>
    <w:rsid w:val="003D48A3"/>
    <w:rsid w:val="003D4957"/>
    <w:rsid w:val="003D5B3B"/>
    <w:rsid w:val="003D5EE5"/>
    <w:rsid w:val="003D6E09"/>
    <w:rsid w:val="003D701D"/>
    <w:rsid w:val="003E00B7"/>
    <w:rsid w:val="003E04F7"/>
    <w:rsid w:val="003E13C3"/>
    <w:rsid w:val="003E1AD0"/>
    <w:rsid w:val="003E2159"/>
    <w:rsid w:val="003E22D0"/>
    <w:rsid w:val="003E2A94"/>
    <w:rsid w:val="003E332B"/>
    <w:rsid w:val="003E33C0"/>
    <w:rsid w:val="003E3BE1"/>
    <w:rsid w:val="003E45D5"/>
    <w:rsid w:val="003E5BBA"/>
    <w:rsid w:val="003E5F1E"/>
    <w:rsid w:val="003E641A"/>
    <w:rsid w:val="003F0046"/>
    <w:rsid w:val="003F031D"/>
    <w:rsid w:val="003F0ECE"/>
    <w:rsid w:val="003F11F2"/>
    <w:rsid w:val="003F1E07"/>
    <w:rsid w:val="003F36D4"/>
    <w:rsid w:val="003F3B51"/>
    <w:rsid w:val="003F3B6B"/>
    <w:rsid w:val="003F3DC8"/>
    <w:rsid w:val="003F4D0C"/>
    <w:rsid w:val="003F5D86"/>
    <w:rsid w:val="003F634B"/>
    <w:rsid w:val="003F6805"/>
    <w:rsid w:val="003F694D"/>
    <w:rsid w:val="003F7704"/>
    <w:rsid w:val="003F77D8"/>
    <w:rsid w:val="004004C5"/>
    <w:rsid w:val="004005C3"/>
    <w:rsid w:val="00400989"/>
    <w:rsid w:val="00400C6F"/>
    <w:rsid w:val="00400D7B"/>
    <w:rsid w:val="00400D97"/>
    <w:rsid w:val="004017A4"/>
    <w:rsid w:val="004017DF"/>
    <w:rsid w:val="004027A2"/>
    <w:rsid w:val="00402DA6"/>
    <w:rsid w:val="0040446D"/>
    <w:rsid w:val="00404577"/>
    <w:rsid w:val="0040485D"/>
    <w:rsid w:val="00404FE5"/>
    <w:rsid w:val="0040521C"/>
    <w:rsid w:val="00406339"/>
    <w:rsid w:val="004075CA"/>
    <w:rsid w:val="0041022E"/>
    <w:rsid w:val="00411B3C"/>
    <w:rsid w:val="0041201D"/>
    <w:rsid w:val="004125FF"/>
    <w:rsid w:val="00413925"/>
    <w:rsid w:val="00413B97"/>
    <w:rsid w:val="00414856"/>
    <w:rsid w:val="004160D2"/>
    <w:rsid w:val="004167CE"/>
    <w:rsid w:val="0042016F"/>
    <w:rsid w:val="004203C7"/>
    <w:rsid w:val="004210EA"/>
    <w:rsid w:val="004212DA"/>
    <w:rsid w:val="004213C9"/>
    <w:rsid w:val="00423342"/>
    <w:rsid w:val="00423DA3"/>
    <w:rsid w:val="0042461D"/>
    <w:rsid w:val="00424C83"/>
    <w:rsid w:val="00424D25"/>
    <w:rsid w:val="00424DA6"/>
    <w:rsid w:val="00424EB4"/>
    <w:rsid w:val="00424FBF"/>
    <w:rsid w:val="00425A36"/>
    <w:rsid w:val="00426C62"/>
    <w:rsid w:val="00431BF6"/>
    <w:rsid w:val="00431E56"/>
    <w:rsid w:val="004326DE"/>
    <w:rsid w:val="00432D4E"/>
    <w:rsid w:val="00433D22"/>
    <w:rsid w:val="00433E00"/>
    <w:rsid w:val="00434C7D"/>
    <w:rsid w:val="00434E6D"/>
    <w:rsid w:val="004363EF"/>
    <w:rsid w:val="004365B6"/>
    <w:rsid w:val="00440007"/>
    <w:rsid w:val="004407EF"/>
    <w:rsid w:val="004416C2"/>
    <w:rsid w:val="00441704"/>
    <w:rsid w:val="00441EC9"/>
    <w:rsid w:val="00442B6B"/>
    <w:rsid w:val="004443F3"/>
    <w:rsid w:val="004446AB"/>
    <w:rsid w:val="00444917"/>
    <w:rsid w:val="004453A4"/>
    <w:rsid w:val="00445485"/>
    <w:rsid w:val="004457DE"/>
    <w:rsid w:val="00446973"/>
    <w:rsid w:val="00446F89"/>
    <w:rsid w:val="00447513"/>
    <w:rsid w:val="00450858"/>
    <w:rsid w:val="00451655"/>
    <w:rsid w:val="00451C0B"/>
    <w:rsid w:val="00451F73"/>
    <w:rsid w:val="00452225"/>
    <w:rsid w:val="00453B32"/>
    <w:rsid w:val="00454066"/>
    <w:rsid w:val="00454290"/>
    <w:rsid w:val="0045478D"/>
    <w:rsid w:val="004556D4"/>
    <w:rsid w:val="0045579E"/>
    <w:rsid w:val="0045639B"/>
    <w:rsid w:val="004565CD"/>
    <w:rsid w:val="00456C2E"/>
    <w:rsid w:val="0045738F"/>
    <w:rsid w:val="00457553"/>
    <w:rsid w:val="00460364"/>
    <w:rsid w:val="004604AF"/>
    <w:rsid w:val="0046103A"/>
    <w:rsid w:val="00461363"/>
    <w:rsid w:val="00461831"/>
    <w:rsid w:val="00461B77"/>
    <w:rsid w:val="00461EEB"/>
    <w:rsid w:val="004620C4"/>
    <w:rsid w:val="00462CCD"/>
    <w:rsid w:val="00462EC8"/>
    <w:rsid w:val="004635F6"/>
    <w:rsid w:val="00463CD8"/>
    <w:rsid w:val="00463FF5"/>
    <w:rsid w:val="00464037"/>
    <w:rsid w:val="004642BA"/>
    <w:rsid w:val="004648A8"/>
    <w:rsid w:val="00464908"/>
    <w:rsid w:val="00465425"/>
    <w:rsid w:val="0046555B"/>
    <w:rsid w:val="004657EB"/>
    <w:rsid w:val="00465BBB"/>
    <w:rsid w:val="0046668D"/>
    <w:rsid w:val="00466D8B"/>
    <w:rsid w:val="00470346"/>
    <w:rsid w:val="00471F5D"/>
    <w:rsid w:val="0047217D"/>
    <w:rsid w:val="00472614"/>
    <w:rsid w:val="00472B0C"/>
    <w:rsid w:val="00472F28"/>
    <w:rsid w:val="00473123"/>
    <w:rsid w:val="00473BD6"/>
    <w:rsid w:val="00473D81"/>
    <w:rsid w:val="004743C8"/>
    <w:rsid w:val="00475AF4"/>
    <w:rsid w:val="00475C33"/>
    <w:rsid w:val="00476030"/>
    <w:rsid w:val="0047687F"/>
    <w:rsid w:val="0047692D"/>
    <w:rsid w:val="004769BB"/>
    <w:rsid w:val="00476F53"/>
    <w:rsid w:val="004777D8"/>
    <w:rsid w:val="0048014C"/>
    <w:rsid w:val="0048032B"/>
    <w:rsid w:val="0048091F"/>
    <w:rsid w:val="00480B84"/>
    <w:rsid w:val="004817F2"/>
    <w:rsid w:val="004826C4"/>
    <w:rsid w:val="00482BD6"/>
    <w:rsid w:val="00483EA5"/>
    <w:rsid w:val="00484795"/>
    <w:rsid w:val="00485BE1"/>
    <w:rsid w:val="004866B4"/>
    <w:rsid w:val="004872AC"/>
    <w:rsid w:val="00490A7B"/>
    <w:rsid w:val="00491214"/>
    <w:rsid w:val="00492F42"/>
    <w:rsid w:val="00494237"/>
    <w:rsid w:val="00494425"/>
    <w:rsid w:val="00494838"/>
    <w:rsid w:val="0049498E"/>
    <w:rsid w:val="00494BF2"/>
    <w:rsid w:val="004955BB"/>
    <w:rsid w:val="00496762"/>
    <w:rsid w:val="00496A25"/>
    <w:rsid w:val="00497813"/>
    <w:rsid w:val="00497EAC"/>
    <w:rsid w:val="004A0B8F"/>
    <w:rsid w:val="004A19C9"/>
    <w:rsid w:val="004A224B"/>
    <w:rsid w:val="004A253A"/>
    <w:rsid w:val="004A25AA"/>
    <w:rsid w:val="004A2832"/>
    <w:rsid w:val="004A2B23"/>
    <w:rsid w:val="004A3B22"/>
    <w:rsid w:val="004A3B42"/>
    <w:rsid w:val="004A3D98"/>
    <w:rsid w:val="004A449F"/>
    <w:rsid w:val="004A4FFB"/>
    <w:rsid w:val="004A5004"/>
    <w:rsid w:val="004A6242"/>
    <w:rsid w:val="004A6291"/>
    <w:rsid w:val="004B029E"/>
    <w:rsid w:val="004B0DE0"/>
    <w:rsid w:val="004B27BE"/>
    <w:rsid w:val="004B2F56"/>
    <w:rsid w:val="004B3BE7"/>
    <w:rsid w:val="004B4584"/>
    <w:rsid w:val="004B6BBF"/>
    <w:rsid w:val="004B6CB0"/>
    <w:rsid w:val="004B73A2"/>
    <w:rsid w:val="004B7FEE"/>
    <w:rsid w:val="004C0331"/>
    <w:rsid w:val="004C0AE6"/>
    <w:rsid w:val="004C0EE4"/>
    <w:rsid w:val="004C116A"/>
    <w:rsid w:val="004C143E"/>
    <w:rsid w:val="004C1B0D"/>
    <w:rsid w:val="004C1C40"/>
    <w:rsid w:val="004C1D91"/>
    <w:rsid w:val="004C20F6"/>
    <w:rsid w:val="004C24B9"/>
    <w:rsid w:val="004C2B8D"/>
    <w:rsid w:val="004C3D53"/>
    <w:rsid w:val="004C40F8"/>
    <w:rsid w:val="004C4BCC"/>
    <w:rsid w:val="004C4E51"/>
    <w:rsid w:val="004C5D68"/>
    <w:rsid w:val="004C636E"/>
    <w:rsid w:val="004C654A"/>
    <w:rsid w:val="004C65FD"/>
    <w:rsid w:val="004C752F"/>
    <w:rsid w:val="004C75E8"/>
    <w:rsid w:val="004C76F0"/>
    <w:rsid w:val="004C7909"/>
    <w:rsid w:val="004C7DCC"/>
    <w:rsid w:val="004D0865"/>
    <w:rsid w:val="004D11BA"/>
    <w:rsid w:val="004D1B0D"/>
    <w:rsid w:val="004D2203"/>
    <w:rsid w:val="004D417D"/>
    <w:rsid w:val="004D42E7"/>
    <w:rsid w:val="004D5014"/>
    <w:rsid w:val="004D55EE"/>
    <w:rsid w:val="004D5798"/>
    <w:rsid w:val="004D6448"/>
    <w:rsid w:val="004D6E1B"/>
    <w:rsid w:val="004D75F9"/>
    <w:rsid w:val="004D76DE"/>
    <w:rsid w:val="004D77A0"/>
    <w:rsid w:val="004D7A10"/>
    <w:rsid w:val="004E04AA"/>
    <w:rsid w:val="004E092B"/>
    <w:rsid w:val="004E0E50"/>
    <w:rsid w:val="004E139D"/>
    <w:rsid w:val="004E1456"/>
    <w:rsid w:val="004E145D"/>
    <w:rsid w:val="004E1A17"/>
    <w:rsid w:val="004E1BFC"/>
    <w:rsid w:val="004E1DBE"/>
    <w:rsid w:val="004E24AE"/>
    <w:rsid w:val="004E2AC2"/>
    <w:rsid w:val="004E2C9D"/>
    <w:rsid w:val="004E4A85"/>
    <w:rsid w:val="004E50D3"/>
    <w:rsid w:val="004E57E3"/>
    <w:rsid w:val="004E5987"/>
    <w:rsid w:val="004E6307"/>
    <w:rsid w:val="004E6CF5"/>
    <w:rsid w:val="004E6F1E"/>
    <w:rsid w:val="004E6F94"/>
    <w:rsid w:val="004E7E36"/>
    <w:rsid w:val="004F05E0"/>
    <w:rsid w:val="004F06A5"/>
    <w:rsid w:val="004F0947"/>
    <w:rsid w:val="004F16A1"/>
    <w:rsid w:val="004F17B9"/>
    <w:rsid w:val="004F18B1"/>
    <w:rsid w:val="004F2DFE"/>
    <w:rsid w:val="004F2F94"/>
    <w:rsid w:val="004F31D3"/>
    <w:rsid w:val="004F4059"/>
    <w:rsid w:val="004F47C4"/>
    <w:rsid w:val="004F5D1E"/>
    <w:rsid w:val="004F5D7D"/>
    <w:rsid w:val="004F6607"/>
    <w:rsid w:val="004F74C4"/>
    <w:rsid w:val="004F7D31"/>
    <w:rsid w:val="005002AD"/>
    <w:rsid w:val="00500BF3"/>
    <w:rsid w:val="00501B15"/>
    <w:rsid w:val="0050235F"/>
    <w:rsid w:val="00503019"/>
    <w:rsid w:val="00503993"/>
    <w:rsid w:val="00505AE8"/>
    <w:rsid w:val="005066B0"/>
    <w:rsid w:val="00506F9C"/>
    <w:rsid w:val="00507226"/>
    <w:rsid w:val="0050725D"/>
    <w:rsid w:val="00510130"/>
    <w:rsid w:val="00510D56"/>
    <w:rsid w:val="00510F56"/>
    <w:rsid w:val="005113FB"/>
    <w:rsid w:val="00511E10"/>
    <w:rsid w:val="005120BD"/>
    <w:rsid w:val="0051287A"/>
    <w:rsid w:val="005135A0"/>
    <w:rsid w:val="00513AE7"/>
    <w:rsid w:val="0051471F"/>
    <w:rsid w:val="0051490A"/>
    <w:rsid w:val="00515464"/>
    <w:rsid w:val="00516E81"/>
    <w:rsid w:val="00517679"/>
    <w:rsid w:val="00517E13"/>
    <w:rsid w:val="00517FF5"/>
    <w:rsid w:val="005206B5"/>
    <w:rsid w:val="00520885"/>
    <w:rsid w:val="005213B4"/>
    <w:rsid w:val="00521755"/>
    <w:rsid w:val="00521EBB"/>
    <w:rsid w:val="0052401A"/>
    <w:rsid w:val="0052514D"/>
    <w:rsid w:val="00525657"/>
    <w:rsid w:val="0052792A"/>
    <w:rsid w:val="00527C16"/>
    <w:rsid w:val="00531A1B"/>
    <w:rsid w:val="005324F6"/>
    <w:rsid w:val="0053289E"/>
    <w:rsid w:val="00533EFC"/>
    <w:rsid w:val="005349E2"/>
    <w:rsid w:val="00534E19"/>
    <w:rsid w:val="00535253"/>
    <w:rsid w:val="005355DC"/>
    <w:rsid w:val="005361C0"/>
    <w:rsid w:val="0053658A"/>
    <w:rsid w:val="00536A0D"/>
    <w:rsid w:val="0053765F"/>
    <w:rsid w:val="005379BD"/>
    <w:rsid w:val="00537C0B"/>
    <w:rsid w:val="005407E6"/>
    <w:rsid w:val="00540ABE"/>
    <w:rsid w:val="0054105E"/>
    <w:rsid w:val="005414B1"/>
    <w:rsid w:val="00541D7B"/>
    <w:rsid w:val="005421FF"/>
    <w:rsid w:val="00542B87"/>
    <w:rsid w:val="00542C41"/>
    <w:rsid w:val="00543542"/>
    <w:rsid w:val="00543B76"/>
    <w:rsid w:val="005444D5"/>
    <w:rsid w:val="005446D4"/>
    <w:rsid w:val="00545453"/>
    <w:rsid w:val="0054559E"/>
    <w:rsid w:val="00545A89"/>
    <w:rsid w:val="005463A2"/>
    <w:rsid w:val="00546F14"/>
    <w:rsid w:val="00547B0A"/>
    <w:rsid w:val="00550139"/>
    <w:rsid w:val="0055018E"/>
    <w:rsid w:val="0055020D"/>
    <w:rsid w:val="005504A7"/>
    <w:rsid w:val="005511DC"/>
    <w:rsid w:val="0055130B"/>
    <w:rsid w:val="005521F2"/>
    <w:rsid w:val="005527F6"/>
    <w:rsid w:val="00553C54"/>
    <w:rsid w:val="00553DBA"/>
    <w:rsid w:val="0055410D"/>
    <w:rsid w:val="005549A8"/>
    <w:rsid w:val="00554E4C"/>
    <w:rsid w:val="00555AE3"/>
    <w:rsid w:val="00555D3A"/>
    <w:rsid w:val="00555ED0"/>
    <w:rsid w:val="0055617B"/>
    <w:rsid w:val="00556940"/>
    <w:rsid w:val="005574BB"/>
    <w:rsid w:val="005574BE"/>
    <w:rsid w:val="00557637"/>
    <w:rsid w:val="00557C1E"/>
    <w:rsid w:val="005606E9"/>
    <w:rsid w:val="00560740"/>
    <w:rsid w:val="005613D4"/>
    <w:rsid w:val="005614FC"/>
    <w:rsid w:val="00561678"/>
    <w:rsid w:val="005617E9"/>
    <w:rsid w:val="00561931"/>
    <w:rsid w:val="00562614"/>
    <w:rsid w:val="00562D38"/>
    <w:rsid w:val="00562D4C"/>
    <w:rsid w:val="005641DF"/>
    <w:rsid w:val="00564235"/>
    <w:rsid w:val="00564793"/>
    <w:rsid w:val="00564F1C"/>
    <w:rsid w:val="00564F6B"/>
    <w:rsid w:val="005656AE"/>
    <w:rsid w:val="0056673B"/>
    <w:rsid w:val="00566D43"/>
    <w:rsid w:val="00567868"/>
    <w:rsid w:val="00570150"/>
    <w:rsid w:val="00572404"/>
    <w:rsid w:val="0057315F"/>
    <w:rsid w:val="00573827"/>
    <w:rsid w:val="00574B5D"/>
    <w:rsid w:val="00574D25"/>
    <w:rsid w:val="0057518A"/>
    <w:rsid w:val="005755EE"/>
    <w:rsid w:val="00575E3F"/>
    <w:rsid w:val="00576C7F"/>
    <w:rsid w:val="00577917"/>
    <w:rsid w:val="00580080"/>
    <w:rsid w:val="00580C32"/>
    <w:rsid w:val="00581085"/>
    <w:rsid w:val="00581B99"/>
    <w:rsid w:val="00582DF1"/>
    <w:rsid w:val="00582E13"/>
    <w:rsid w:val="00583003"/>
    <w:rsid w:val="00583593"/>
    <w:rsid w:val="00583B5E"/>
    <w:rsid w:val="005844C0"/>
    <w:rsid w:val="005850BA"/>
    <w:rsid w:val="005857CF"/>
    <w:rsid w:val="00585BBF"/>
    <w:rsid w:val="00586A41"/>
    <w:rsid w:val="00586B07"/>
    <w:rsid w:val="005871EF"/>
    <w:rsid w:val="0058764C"/>
    <w:rsid w:val="00587964"/>
    <w:rsid w:val="00590655"/>
    <w:rsid w:val="0059102C"/>
    <w:rsid w:val="0059113C"/>
    <w:rsid w:val="00592AA7"/>
    <w:rsid w:val="00592CFC"/>
    <w:rsid w:val="00592F06"/>
    <w:rsid w:val="00594B4C"/>
    <w:rsid w:val="00594C26"/>
    <w:rsid w:val="005957B9"/>
    <w:rsid w:val="005962DF"/>
    <w:rsid w:val="00596ABC"/>
    <w:rsid w:val="005A08FB"/>
    <w:rsid w:val="005A1169"/>
    <w:rsid w:val="005A11FF"/>
    <w:rsid w:val="005A1A44"/>
    <w:rsid w:val="005A2D69"/>
    <w:rsid w:val="005A35DF"/>
    <w:rsid w:val="005A42BE"/>
    <w:rsid w:val="005A473F"/>
    <w:rsid w:val="005A55FA"/>
    <w:rsid w:val="005A5EF1"/>
    <w:rsid w:val="005A7434"/>
    <w:rsid w:val="005A7652"/>
    <w:rsid w:val="005B0016"/>
    <w:rsid w:val="005B016E"/>
    <w:rsid w:val="005B0426"/>
    <w:rsid w:val="005B04CE"/>
    <w:rsid w:val="005B069B"/>
    <w:rsid w:val="005B0CED"/>
    <w:rsid w:val="005B1C2B"/>
    <w:rsid w:val="005B2AB7"/>
    <w:rsid w:val="005B2E1C"/>
    <w:rsid w:val="005B3825"/>
    <w:rsid w:val="005B4215"/>
    <w:rsid w:val="005B4890"/>
    <w:rsid w:val="005B490E"/>
    <w:rsid w:val="005B4B19"/>
    <w:rsid w:val="005B4D0F"/>
    <w:rsid w:val="005B5786"/>
    <w:rsid w:val="005B5A34"/>
    <w:rsid w:val="005B615C"/>
    <w:rsid w:val="005B62D8"/>
    <w:rsid w:val="005B68A1"/>
    <w:rsid w:val="005B6E5A"/>
    <w:rsid w:val="005B73CF"/>
    <w:rsid w:val="005B7AB0"/>
    <w:rsid w:val="005C1463"/>
    <w:rsid w:val="005C1A96"/>
    <w:rsid w:val="005C1CD4"/>
    <w:rsid w:val="005C236D"/>
    <w:rsid w:val="005C2F76"/>
    <w:rsid w:val="005C33CE"/>
    <w:rsid w:val="005C40CD"/>
    <w:rsid w:val="005C45C6"/>
    <w:rsid w:val="005C5B6C"/>
    <w:rsid w:val="005C6110"/>
    <w:rsid w:val="005C681C"/>
    <w:rsid w:val="005C6C56"/>
    <w:rsid w:val="005C6D11"/>
    <w:rsid w:val="005C7083"/>
    <w:rsid w:val="005C762C"/>
    <w:rsid w:val="005C7AF7"/>
    <w:rsid w:val="005D0262"/>
    <w:rsid w:val="005D0B41"/>
    <w:rsid w:val="005D10EA"/>
    <w:rsid w:val="005D14FD"/>
    <w:rsid w:val="005D176F"/>
    <w:rsid w:val="005D208D"/>
    <w:rsid w:val="005D2CA2"/>
    <w:rsid w:val="005D55CC"/>
    <w:rsid w:val="005D57C7"/>
    <w:rsid w:val="005D57D0"/>
    <w:rsid w:val="005D58E1"/>
    <w:rsid w:val="005D5D91"/>
    <w:rsid w:val="005D78DD"/>
    <w:rsid w:val="005D799B"/>
    <w:rsid w:val="005E0017"/>
    <w:rsid w:val="005E01A0"/>
    <w:rsid w:val="005E20EE"/>
    <w:rsid w:val="005E2DC9"/>
    <w:rsid w:val="005E326E"/>
    <w:rsid w:val="005E32E3"/>
    <w:rsid w:val="005E330C"/>
    <w:rsid w:val="005E3B28"/>
    <w:rsid w:val="005E3CC1"/>
    <w:rsid w:val="005E54A7"/>
    <w:rsid w:val="005E5B43"/>
    <w:rsid w:val="005E5DD0"/>
    <w:rsid w:val="005E61E6"/>
    <w:rsid w:val="005E6BDF"/>
    <w:rsid w:val="005F03BA"/>
    <w:rsid w:val="005F08AD"/>
    <w:rsid w:val="005F0EDD"/>
    <w:rsid w:val="005F1F08"/>
    <w:rsid w:val="005F29CB"/>
    <w:rsid w:val="005F3301"/>
    <w:rsid w:val="005F3F2D"/>
    <w:rsid w:val="005F4C34"/>
    <w:rsid w:val="005F4D41"/>
    <w:rsid w:val="005F5271"/>
    <w:rsid w:val="005F6C03"/>
    <w:rsid w:val="005F6C3A"/>
    <w:rsid w:val="005F6F61"/>
    <w:rsid w:val="005F7580"/>
    <w:rsid w:val="005F7814"/>
    <w:rsid w:val="005F7F0E"/>
    <w:rsid w:val="006006AC"/>
    <w:rsid w:val="00601564"/>
    <w:rsid w:val="00601C96"/>
    <w:rsid w:val="00601CBF"/>
    <w:rsid w:val="006032B7"/>
    <w:rsid w:val="006035D8"/>
    <w:rsid w:val="006036EC"/>
    <w:rsid w:val="00604367"/>
    <w:rsid w:val="00604C33"/>
    <w:rsid w:val="006064CD"/>
    <w:rsid w:val="00606799"/>
    <w:rsid w:val="00606C75"/>
    <w:rsid w:val="00607122"/>
    <w:rsid w:val="006103C7"/>
    <w:rsid w:val="00610FDA"/>
    <w:rsid w:val="00611068"/>
    <w:rsid w:val="0061141C"/>
    <w:rsid w:val="00611E59"/>
    <w:rsid w:val="006123A2"/>
    <w:rsid w:val="006129E8"/>
    <w:rsid w:val="00612CA9"/>
    <w:rsid w:val="00612E9E"/>
    <w:rsid w:val="00613687"/>
    <w:rsid w:val="00614606"/>
    <w:rsid w:val="006161FD"/>
    <w:rsid w:val="006166BB"/>
    <w:rsid w:val="00616968"/>
    <w:rsid w:val="0062129A"/>
    <w:rsid w:val="0062158F"/>
    <w:rsid w:val="00623474"/>
    <w:rsid w:val="00623605"/>
    <w:rsid w:val="00623B67"/>
    <w:rsid w:val="00624382"/>
    <w:rsid w:val="00625519"/>
    <w:rsid w:val="00626575"/>
    <w:rsid w:val="00626998"/>
    <w:rsid w:val="00627B40"/>
    <w:rsid w:val="00627B7C"/>
    <w:rsid w:val="00627C4B"/>
    <w:rsid w:val="006302CB"/>
    <w:rsid w:val="006305D2"/>
    <w:rsid w:val="006314A2"/>
    <w:rsid w:val="00631883"/>
    <w:rsid w:val="00631E41"/>
    <w:rsid w:val="00633745"/>
    <w:rsid w:val="0064151F"/>
    <w:rsid w:val="00641586"/>
    <w:rsid w:val="00641727"/>
    <w:rsid w:val="00641832"/>
    <w:rsid w:val="00641BE0"/>
    <w:rsid w:val="006425B9"/>
    <w:rsid w:val="00643379"/>
    <w:rsid w:val="006434CA"/>
    <w:rsid w:val="00644557"/>
    <w:rsid w:val="00644E71"/>
    <w:rsid w:val="00645624"/>
    <w:rsid w:val="00645E26"/>
    <w:rsid w:val="0064632A"/>
    <w:rsid w:val="006464F6"/>
    <w:rsid w:val="0064678B"/>
    <w:rsid w:val="006469BD"/>
    <w:rsid w:val="0064704C"/>
    <w:rsid w:val="00647284"/>
    <w:rsid w:val="0064772B"/>
    <w:rsid w:val="00647F3F"/>
    <w:rsid w:val="00650762"/>
    <w:rsid w:val="006528D4"/>
    <w:rsid w:val="00652FD6"/>
    <w:rsid w:val="00653407"/>
    <w:rsid w:val="00653E66"/>
    <w:rsid w:val="00654821"/>
    <w:rsid w:val="00654D91"/>
    <w:rsid w:val="00654F0A"/>
    <w:rsid w:val="00655723"/>
    <w:rsid w:val="00656869"/>
    <w:rsid w:val="00657303"/>
    <w:rsid w:val="00660174"/>
    <w:rsid w:val="00660473"/>
    <w:rsid w:val="00661508"/>
    <w:rsid w:val="00663081"/>
    <w:rsid w:val="00664E0A"/>
    <w:rsid w:val="006654CB"/>
    <w:rsid w:val="00665E60"/>
    <w:rsid w:val="006665B7"/>
    <w:rsid w:val="00667140"/>
    <w:rsid w:val="006673F9"/>
    <w:rsid w:val="00667D06"/>
    <w:rsid w:val="00670531"/>
    <w:rsid w:val="0067077E"/>
    <w:rsid w:val="00671A4B"/>
    <w:rsid w:val="00671EDA"/>
    <w:rsid w:val="00672960"/>
    <w:rsid w:val="00673F87"/>
    <w:rsid w:val="006757D6"/>
    <w:rsid w:val="00675F5B"/>
    <w:rsid w:val="00675F8D"/>
    <w:rsid w:val="0067639B"/>
    <w:rsid w:val="006765E5"/>
    <w:rsid w:val="00676D2A"/>
    <w:rsid w:val="00677C66"/>
    <w:rsid w:val="00677D24"/>
    <w:rsid w:val="00680716"/>
    <w:rsid w:val="006809A2"/>
    <w:rsid w:val="00680F20"/>
    <w:rsid w:val="00681634"/>
    <w:rsid w:val="00682818"/>
    <w:rsid w:val="00682F07"/>
    <w:rsid w:val="00682F24"/>
    <w:rsid w:val="00682FAB"/>
    <w:rsid w:val="00682FEB"/>
    <w:rsid w:val="006839EC"/>
    <w:rsid w:val="00683A7C"/>
    <w:rsid w:val="00684834"/>
    <w:rsid w:val="00685B39"/>
    <w:rsid w:val="00685F71"/>
    <w:rsid w:val="0068666A"/>
    <w:rsid w:val="00686810"/>
    <w:rsid w:val="006874A3"/>
    <w:rsid w:val="00687618"/>
    <w:rsid w:val="00691BB1"/>
    <w:rsid w:val="006921BB"/>
    <w:rsid w:val="00692378"/>
    <w:rsid w:val="00692676"/>
    <w:rsid w:val="006939AC"/>
    <w:rsid w:val="006948AB"/>
    <w:rsid w:val="006948EC"/>
    <w:rsid w:val="00694E5F"/>
    <w:rsid w:val="00694FB7"/>
    <w:rsid w:val="006968C9"/>
    <w:rsid w:val="006968D9"/>
    <w:rsid w:val="00696A6A"/>
    <w:rsid w:val="00696CF5"/>
    <w:rsid w:val="006974A7"/>
    <w:rsid w:val="006977C7"/>
    <w:rsid w:val="00697A47"/>
    <w:rsid w:val="006A0064"/>
    <w:rsid w:val="006A07B1"/>
    <w:rsid w:val="006A135C"/>
    <w:rsid w:val="006A18F4"/>
    <w:rsid w:val="006A2821"/>
    <w:rsid w:val="006A297C"/>
    <w:rsid w:val="006A30BE"/>
    <w:rsid w:val="006A3441"/>
    <w:rsid w:val="006A399F"/>
    <w:rsid w:val="006A39A9"/>
    <w:rsid w:val="006A3B70"/>
    <w:rsid w:val="006A3BCC"/>
    <w:rsid w:val="006A3DAB"/>
    <w:rsid w:val="006A57C5"/>
    <w:rsid w:val="006A5C6B"/>
    <w:rsid w:val="006A634B"/>
    <w:rsid w:val="006A6EA0"/>
    <w:rsid w:val="006A72B9"/>
    <w:rsid w:val="006A73B7"/>
    <w:rsid w:val="006A7E8C"/>
    <w:rsid w:val="006B01A0"/>
    <w:rsid w:val="006B0A8F"/>
    <w:rsid w:val="006B0CE4"/>
    <w:rsid w:val="006B10DC"/>
    <w:rsid w:val="006B11C8"/>
    <w:rsid w:val="006B215B"/>
    <w:rsid w:val="006B2B06"/>
    <w:rsid w:val="006B3EE5"/>
    <w:rsid w:val="006B5564"/>
    <w:rsid w:val="006C07DF"/>
    <w:rsid w:val="006C117C"/>
    <w:rsid w:val="006C1246"/>
    <w:rsid w:val="006C1801"/>
    <w:rsid w:val="006C1FCA"/>
    <w:rsid w:val="006C2D8A"/>
    <w:rsid w:val="006C2DBF"/>
    <w:rsid w:val="006C37D5"/>
    <w:rsid w:val="006C3875"/>
    <w:rsid w:val="006C3AFE"/>
    <w:rsid w:val="006C534E"/>
    <w:rsid w:val="006C5385"/>
    <w:rsid w:val="006C58E5"/>
    <w:rsid w:val="006C6405"/>
    <w:rsid w:val="006C65F2"/>
    <w:rsid w:val="006C6DCB"/>
    <w:rsid w:val="006C7423"/>
    <w:rsid w:val="006D049D"/>
    <w:rsid w:val="006D08CB"/>
    <w:rsid w:val="006D0C58"/>
    <w:rsid w:val="006D1FAD"/>
    <w:rsid w:val="006D272C"/>
    <w:rsid w:val="006D2D81"/>
    <w:rsid w:val="006D31F3"/>
    <w:rsid w:val="006D3563"/>
    <w:rsid w:val="006D4299"/>
    <w:rsid w:val="006D57D7"/>
    <w:rsid w:val="006D5D64"/>
    <w:rsid w:val="006D6986"/>
    <w:rsid w:val="006D71BB"/>
    <w:rsid w:val="006D7207"/>
    <w:rsid w:val="006D7C23"/>
    <w:rsid w:val="006E0446"/>
    <w:rsid w:val="006E0B8C"/>
    <w:rsid w:val="006E0FFD"/>
    <w:rsid w:val="006E15C9"/>
    <w:rsid w:val="006E1F3A"/>
    <w:rsid w:val="006E2BA2"/>
    <w:rsid w:val="006E309A"/>
    <w:rsid w:val="006E33F8"/>
    <w:rsid w:val="006E353A"/>
    <w:rsid w:val="006E4B88"/>
    <w:rsid w:val="006E5CBF"/>
    <w:rsid w:val="006E639B"/>
    <w:rsid w:val="006E63DD"/>
    <w:rsid w:val="006E6D0D"/>
    <w:rsid w:val="006E7091"/>
    <w:rsid w:val="006E73A6"/>
    <w:rsid w:val="006E7930"/>
    <w:rsid w:val="006E793A"/>
    <w:rsid w:val="006F018C"/>
    <w:rsid w:val="006F04A2"/>
    <w:rsid w:val="006F0C9C"/>
    <w:rsid w:val="006F2AFC"/>
    <w:rsid w:val="006F2E6E"/>
    <w:rsid w:val="006F363F"/>
    <w:rsid w:val="006F4CFA"/>
    <w:rsid w:val="006F542A"/>
    <w:rsid w:val="006F5F7B"/>
    <w:rsid w:val="006F74C0"/>
    <w:rsid w:val="006F784A"/>
    <w:rsid w:val="006F7880"/>
    <w:rsid w:val="007014DD"/>
    <w:rsid w:val="00701935"/>
    <w:rsid w:val="00701C88"/>
    <w:rsid w:val="00701E8D"/>
    <w:rsid w:val="00702B56"/>
    <w:rsid w:val="00702CB6"/>
    <w:rsid w:val="00703987"/>
    <w:rsid w:val="00703BF1"/>
    <w:rsid w:val="00703F1B"/>
    <w:rsid w:val="0070416C"/>
    <w:rsid w:val="00705A6B"/>
    <w:rsid w:val="007061AE"/>
    <w:rsid w:val="00706842"/>
    <w:rsid w:val="00707F0D"/>
    <w:rsid w:val="00711A01"/>
    <w:rsid w:val="00713003"/>
    <w:rsid w:val="007134F4"/>
    <w:rsid w:val="00713612"/>
    <w:rsid w:val="00714645"/>
    <w:rsid w:val="00714762"/>
    <w:rsid w:val="00714A39"/>
    <w:rsid w:val="007153AA"/>
    <w:rsid w:val="007161A3"/>
    <w:rsid w:val="00716A14"/>
    <w:rsid w:val="00717173"/>
    <w:rsid w:val="00717677"/>
    <w:rsid w:val="00717E73"/>
    <w:rsid w:val="00720E66"/>
    <w:rsid w:val="007216DE"/>
    <w:rsid w:val="00721D90"/>
    <w:rsid w:val="00721E13"/>
    <w:rsid w:val="00722338"/>
    <w:rsid w:val="0072241A"/>
    <w:rsid w:val="00722599"/>
    <w:rsid w:val="00724603"/>
    <w:rsid w:val="00724A28"/>
    <w:rsid w:val="00724AEB"/>
    <w:rsid w:val="0072513E"/>
    <w:rsid w:val="00725CD6"/>
    <w:rsid w:val="00726769"/>
    <w:rsid w:val="00726E45"/>
    <w:rsid w:val="0072726C"/>
    <w:rsid w:val="00727BB5"/>
    <w:rsid w:val="0073012D"/>
    <w:rsid w:val="0073047F"/>
    <w:rsid w:val="007304A4"/>
    <w:rsid w:val="0073076C"/>
    <w:rsid w:val="00733180"/>
    <w:rsid w:val="0073528F"/>
    <w:rsid w:val="0073548D"/>
    <w:rsid w:val="007356A0"/>
    <w:rsid w:val="007357AA"/>
    <w:rsid w:val="00737532"/>
    <w:rsid w:val="00737AFC"/>
    <w:rsid w:val="00740005"/>
    <w:rsid w:val="00740BF0"/>
    <w:rsid w:val="00741659"/>
    <w:rsid w:val="0074189D"/>
    <w:rsid w:val="00741CB7"/>
    <w:rsid w:val="00741F98"/>
    <w:rsid w:val="007420B7"/>
    <w:rsid w:val="007425E8"/>
    <w:rsid w:val="00742D0E"/>
    <w:rsid w:val="0074384F"/>
    <w:rsid w:val="00744070"/>
    <w:rsid w:val="0074445E"/>
    <w:rsid w:val="0074498F"/>
    <w:rsid w:val="00744B58"/>
    <w:rsid w:val="00745942"/>
    <w:rsid w:val="00745DF5"/>
    <w:rsid w:val="00745E51"/>
    <w:rsid w:val="00747498"/>
    <w:rsid w:val="00747F08"/>
    <w:rsid w:val="007508DA"/>
    <w:rsid w:val="007515A8"/>
    <w:rsid w:val="00751610"/>
    <w:rsid w:val="00752A48"/>
    <w:rsid w:val="007535A1"/>
    <w:rsid w:val="007543BD"/>
    <w:rsid w:val="00755156"/>
    <w:rsid w:val="00756054"/>
    <w:rsid w:val="00756D57"/>
    <w:rsid w:val="00756E7E"/>
    <w:rsid w:val="00757B91"/>
    <w:rsid w:val="007602B0"/>
    <w:rsid w:val="0076071C"/>
    <w:rsid w:val="00761CB7"/>
    <w:rsid w:val="00762422"/>
    <w:rsid w:val="00762532"/>
    <w:rsid w:val="00762537"/>
    <w:rsid w:val="00762B73"/>
    <w:rsid w:val="00762C86"/>
    <w:rsid w:val="00763441"/>
    <w:rsid w:val="00763DB9"/>
    <w:rsid w:val="00764220"/>
    <w:rsid w:val="00764ED4"/>
    <w:rsid w:val="007651AD"/>
    <w:rsid w:val="007653A9"/>
    <w:rsid w:val="007656B1"/>
    <w:rsid w:val="00766568"/>
    <w:rsid w:val="007669DE"/>
    <w:rsid w:val="00766BD0"/>
    <w:rsid w:val="00766C16"/>
    <w:rsid w:val="00766DDE"/>
    <w:rsid w:val="00767706"/>
    <w:rsid w:val="00770290"/>
    <w:rsid w:val="00770A30"/>
    <w:rsid w:val="00770D7C"/>
    <w:rsid w:val="00771668"/>
    <w:rsid w:val="0077232B"/>
    <w:rsid w:val="00772A7D"/>
    <w:rsid w:val="00772DFF"/>
    <w:rsid w:val="0077381C"/>
    <w:rsid w:val="00774CFF"/>
    <w:rsid w:val="00775837"/>
    <w:rsid w:val="00775EEF"/>
    <w:rsid w:val="00775EFC"/>
    <w:rsid w:val="007766D5"/>
    <w:rsid w:val="007768BA"/>
    <w:rsid w:val="007772EF"/>
    <w:rsid w:val="00777857"/>
    <w:rsid w:val="007802A9"/>
    <w:rsid w:val="007804D8"/>
    <w:rsid w:val="0078184A"/>
    <w:rsid w:val="00782F00"/>
    <w:rsid w:val="007833B1"/>
    <w:rsid w:val="00783A9B"/>
    <w:rsid w:val="0078413E"/>
    <w:rsid w:val="00784C39"/>
    <w:rsid w:val="0078518A"/>
    <w:rsid w:val="007851A2"/>
    <w:rsid w:val="007855D9"/>
    <w:rsid w:val="007858A0"/>
    <w:rsid w:val="00785FAE"/>
    <w:rsid w:val="00786BE5"/>
    <w:rsid w:val="007878AF"/>
    <w:rsid w:val="00787DFB"/>
    <w:rsid w:val="007905F7"/>
    <w:rsid w:val="00790E5A"/>
    <w:rsid w:val="0079175B"/>
    <w:rsid w:val="00791831"/>
    <w:rsid w:val="00791E5D"/>
    <w:rsid w:val="007925CB"/>
    <w:rsid w:val="00793098"/>
    <w:rsid w:val="007934B8"/>
    <w:rsid w:val="007937C9"/>
    <w:rsid w:val="00793DBB"/>
    <w:rsid w:val="0079459F"/>
    <w:rsid w:val="0079586A"/>
    <w:rsid w:val="00796638"/>
    <w:rsid w:val="00796692"/>
    <w:rsid w:val="007A07C2"/>
    <w:rsid w:val="007A1190"/>
    <w:rsid w:val="007A1C2D"/>
    <w:rsid w:val="007A283F"/>
    <w:rsid w:val="007A4522"/>
    <w:rsid w:val="007A4C8E"/>
    <w:rsid w:val="007A4E1F"/>
    <w:rsid w:val="007A6283"/>
    <w:rsid w:val="007B024E"/>
    <w:rsid w:val="007B0E50"/>
    <w:rsid w:val="007B0FC2"/>
    <w:rsid w:val="007B3490"/>
    <w:rsid w:val="007B3DF0"/>
    <w:rsid w:val="007B4053"/>
    <w:rsid w:val="007B4414"/>
    <w:rsid w:val="007B4936"/>
    <w:rsid w:val="007B5AFD"/>
    <w:rsid w:val="007B6342"/>
    <w:rsid w:val="007C011C"/>
    <w:rsid w:val="007C0A3D"/>
    <w:rsid w:val="007C1308"/>
    <w:rsid w:val="007C1628"/>
    <w:rsid w:val="007C184B"/>
    <w:rsid w:val="007C1A4E"/>
    <w:rsid w:val="007C1D2F"/>
    <w:rsid w:val="007C29E9"/>
    <w:rsid w:val="007C394C"/>
    <w:rsid w:val="007C54DC"/>
    <w:rsid w:val="007C6FDC"/>
    <w:rsid w:val="007D0182"/>
    <w:rsid w:val="007D0D10"/>
    <w:rsid w:val="007D1422"/>
    <w:rsid w:val="007D1B39"/>
    <w:rsid w:val="007D2604"/>
    <w:rsid w:val="007D3CCE"/>
    <w:rsid w:val="007D4D12"/>
    <w:rsid w:val="007D4D24"/>
    <w:rsid w:val="007D53F3"/>
    <w:rsid w:val="007D54E4"/>
    <w:rsid w:val="007D5764"/>
    <w:rsid w:val="007D5D69"/>
    <w:rsid w:val="007D5DC1"/>
    <w:rsid w:val="007D5FC2"/>
    <w:rsid w:val="007D698D"/>
    <w:rsid w:val="007D7015"/>
    <w:rsid w:val="007D7027"/>
    <w:rsid w:val="007D7582"/>
    <w:rsid w:val="007E1960"/>
    <w:rsid w:val="007E3012"/>
    <w:rsid w:val="007E3423"/>
    <w:rsid w:val="007E3992"/>
    <w:rsid w:val="007E3E1A"/>
    <w:rsid w:val="007E4329"/>
    <w:rsid w:val="007E4799"/>
    <w:rsid w:val="007E5780"/>
    <w:rsid w:val="007E5787"/>
    <w:rsid w:val="007E68C6"/>
    <w:rsid w:val="007E6AA9"/>
    <w:rsid w:val="007E735F"/>
    <w:rsid w:val="007E73E8"/>
    <w:rsid w:val="007E770B"/>
    <w:rsid w:val="007E78CE"/>
    <w:rsid w:val="007E7D31"/>
    <w:rsid w:val="007E7F4F"/>
    <w:rsid w:val="007F00DE"/>
    <w:rsid w:val="007F0839"/>
    <w:rsid w:val="007F0901"/>
    <w:rsid w:val="007F0E8C"/>
    <w:rsid w:val="007F13F3"/>
    <w:rsid w:val="007F17F9"/>
    <w:rsid w:val="007F1E06"/>
    <w:rsid w:val="007F2660"/>
    <w:rsid w:val="007F4F86"/>
    <w:rsid w:val="007F52D3"/>
    <w:rsid w:val="007F5C26"/>
    <w:rsid w:val="007F680A"/>
    <w:rsid w:val="007F76B2"/>
    <w:rsid w:val="007F7B9A"/>
    <w:rsid w:val="007F7C20"/>
    <w:rsid w:val="0080012D"/>
    <w:rsid w:val="00800144"/>
    <w:rsid w:val="00800615"/>
    <w:rsid w:val="00801206"/>
    <w:rsid w:val="00801C14"/>
    <w:rsid w:val="00801D59"/>
    <w:rsid w:val="008028DB"/>
    <w:rsid w:val="00803228"/>
    <w:rsid w:val="0080374F"/>
    <w:rsid w:val="008038D4"/>
    <w:rsid w:val="008051B1"/>
    <w:rsid w:val="00805301"/>
    <w:rsid w:val="00806C0A"/>
    <w:rsid w:val="00807FAC"/>
    <w:rsid w:val="0081098D"/>
    <w:rsid w:val="00811730"/>
    <w:rsid w:val="008118C8"/>
    <w:rsid w:val="00811E9F"/>
    <w:rsid w:val="00812C4F"/>
    <w:rsid w:val="008132F3"/>
    <w:rsid w:val="008136F9"/>
    <w:rsid w:val="00813963"/>
    <w:rsid w:val="00813AD4"/>
    <w:rsid w:val="00814100"/>
    <w:rsid w:val="008141DB"/>
    <w:rsid w:val="00814EE6"/>
    <w:rsid w:val="00815A68"/>
    <w:rsid w:val="00817103"/>
    <w:rsid w:val="008171ED"/>
    <w:rsid w:val="008175F7"/>
    <w:rsid w:val="008177D1"/>
    <w:rsid w:val="00817BA1"/>
    <w:rsid w:val="00817D7B"/>
    <w:rsid w:val="008205BD"/>
    <w:rsid w:val="00820966"/>
    <w:rsid w:val="00820B17"/>
    <w:rsid w:val="00820F85"/>
    <w:rsid w:val="00821F6D"/>
    <w:rsid w:val="00822241"/>
    <w:rsid w:val="00822CFA"/>
    <w:rsid w:val="00822E80"/>
    <w:rsid w:val="00825965"/>
    <w:rsid w:val="00825B24"/>
    <w:rsid w:val="0082693A"/>
    <w:rsid w:val="00830B14"/>
    <w:rsid w:val="00830CA6"/>
    <w:rsid w:val="00830EC4"/>
    <w:rsid w:val="008321ED"/>
    <w:rsid w:val="00833202"/>
    <w:rsid w:val="00834172"/>
    <w:rsid w:val="00834335"/>
    <w:rsid w:val="00834C63"/>
    <w:rsid w:val="008353C4"/>
    <w:rsid w:val="0083560E"/>
    <w:rsid w:val="008362AD"/>
    <w:rsid w:val="00837BFA"/>
    <w:rsid w:val="008405BC"/>
    <w:rsid w:val="00841187"/>
    <w:rsid w:val="008415DE"/>
    <w:rsid w:val="008420C8"/>
    <w:rsid w:val="0084222C"/>
    <w:rsid w:val="00842F52"/>
    <w:rsid w:val="008431A4"/>
    <w:rsid w:val="008432E2"/>
    <w:rsid w:val="00843F12"/>
    <w:rsid w:val="00844545"/>
    <w:rsid w:val="008459E4"/>
    <w:rsid w:val="0084603F"/>
    <w:rsid w:val="0084639A"/>
    <w:rsid w:val="00847E95"/>
    <w:rsid w:val="008509CE"/>
    <w:rsid w:val="00851526"/>
    <w:rsid w:val="00851537"/>
    <w:rsid w:val="00851B39"/>
    <w:rsid w:val="00852142"/>
    <w:rsid w:val="00852CA2"/>
    <w:rsid w:val="00853162"/>
    <w:rsid w:val="008542FD"/>
    <w:rsid w:val="00854645"/>
    <w:rsid w:val="008555A1"/>
    <w:rsid w:val="0085769D"/>
    <w:rsid w:val="00857A10"/>
    <w:rsid w:val="00860F80"/>
    <w:rsid w:val="0086122D"/>
    <w:rsid w:val="00861635"/>
    <w:rsid w:val="00861DB2"/>
    <w:rsid w:val="008640BD"/>
    <w:rsid w:val="00864414"/>
    <w:rsid w:val="00864A5B"/>
    <w:rsid w:val="00864FA2"/>
    <w:rsid w:val="00865236"/>
    <w:rsid w:val="00865ABF"/>
    <w:rsid w:val="0086674C"/>
    <w:rsid w:val="008670DA"/>
    <w:rsid w:val="00871585"/>
    <w:rsid w:val="008726CE"/>
    <w:rsid w:val="00873BED"/>
    <w:rsid w:val="00873F79"/>
    <w:rsid w:val="008740E3"/>
    <w:rsid w:val="00874948"/>
    <w:rsid w:val="00874A02"/>
    <w:rsid w:val="0087577B"/>
    <w:rsid w:val="00875EEB"/>
    <w:rsid w:val="00875FFD"/>
    <w:rsid w:val="00876165"/>
    <w:rsid w:val="00876519"/>
    <w:rsid w:val="00876693"/>
    <w:rsid w:val="00876D7F"/>
    <w:rsid w:val="0087720E"/>
    <w:rsid w:val="008809B9"/>
    <w:rsid w:val="00880FE6"/>
    <w:rsid w:val="00881244"/>
    <w:rsid w:val="00881308"/>
    <w:rsid w:val="008814CD"/>
    <w:rsid w:val="00881CFB"/>
    <w:rsid w:val="00881D84"/>
    <w:rsid w:val="008828C9"/>
    <w:rsid w:val="00882E15"/>
    <w:rsid w:val="00882E77"/>
    <w:rsid w:val="00883845"/>
    <w:rsid w:val="00883E51"/>
    <w:rsid w:val="008846DD"/>
    <w:rsid w:val="0088496B"/>
    <w:rsid w:val="008854C0"/>
    <w:rsid w:val="008856B4"/>
    <w:rsid w:val="00885E09"/>
    <w:rsid w:val="008870D7"/>
    <w:rsid w:val="00890A5A"/>
    <w:rsid w:val="00891D16"/>
    <w:rsid w:val="00892209"/>
    <w:rsid w:val="00895671"/>
    <w:rsid w:val="0089578D"/>
    <w:rsid w:val="00896A9E"/>
    <w:rsid w:val="00897118"/>
    <w:rsid w:val="00897904"/>
    <w:rsid w:val="008A081A"/>
    <w:rsid w:val="008A0A6D"/>
    <w:rsid w:val="008A0F11"/>
    <w:rsid w:val="008A1674"/>
    <w:rsid w:val="008A2537"/>
    <w:rsid w:val="008A2A33"/>
    <w:rsid w:val="008A37B0"/>
    <w:rsid w:val="008A3AE4"/>
    <w:rsid w:val="008A42ED"/>
    <w:rsid w:val="008A45C0"/>
    <w:rsid w:val="008A542E"/>
    <w:rsid w:val="008A5CB7"/>
    <w:rsid w:val="008A7C2E"/>
    <w:rsid w:val="008A7F45"/>
    <w:rsid w:val="008B0196"/>
    <w:rsid w:val="008B0D4B"/>
    <w:rsid w:val="008B138A"/>
    <w:rsid w:val="008B2AD8"/>
    <w:rsid w:val="008B374C"/>
    <w:rsid w:val="008B4501"/>
    <w:rsid w:val="008B459B"/>
    <w:rsid w:val="008B4866"/>
    <w:rsid w:val="008B65A4"/>
    <w:rsid w:val="008B77F9"/>
    <w:rsid w:val="008C0C58"/>
    <w:rsid w:val="008C0D99"/>
    <w:rsid w:val="008C2EFA"/>
    <w:rsid w:val="008C3CB9"/>
    <w:rsid w:val="008C3DD1"/>
    <w:rsid w:val="008C3DE6"/>
    <w:rsid w:val="008C50B0"/>
    <w:rsid w:val="008C51A2"/>
    <w:rsid w:val="008C58D2"/>
    <w:rsid w:val="008C668B"/>
    <w:rsid w:val="008C67BC"/>
    <w:rsid w:val="008C7565"/>
    <w:rsid w:val="008C7F48"/>
    <w:rsid w:val="008D00FD"/>
    <w:rsid w:val="008D0BCF"/>
    <w:rsid w:val="008D0D95"/>
    <w:rsid w:val="008D1E40"/>
    <w:rsid w:val="008D2CAD"/>
    <w:rsid w:val="008D38CD"/>
    <w:rsid w:val="008D3D1D"/>
    <w:rsid w:val="008D478D"/>
    <w:rsid w:val="008D5288"/>
    <w:rsid w:val="008D58D9"/>
    <w:rsid w:val="008D5ACC"/>
    <w:rsid w:val="008D61C3"/>
    <w:rsid w:val="008D6EF1"/>
    <w:rsid w:val="008D712B"/>
    <w:rsid w:val="008D76F8"/>
    <w:rsid w:val="008E0893"/>
    <w:rsid w:val="008E09B5"/>
    <w:rsid w:val="008E0A24"/>
    <w:rsid w:val="008E0A78"/>
    <w:rsid w:val="008E2435"/>
    <w:rsid w:val="008E2563"/>
    <w:rsid w:val="008E27E7"/>
    <w:rsid w:val="008E28A4"/>
    <w:rsid w:val="008E3364"/>
    <w:rsid w:val="008E3470"/>
    <w:rsid w:val="008E40A1"/>
    <w:rsid w:val="008E4808"/>
    <w:rsid w:val="008E48FD"/>
    <w:rsid w:val="008E4D70"/>
    <w:rsid w:val="008E5BE4"/>
    <w:rsid w:val="008E5F60"/>
    <w:rsid w:val="008E607A"/>
    <w:rsid w:val="008E6C17"/>
    <w:rsid w:val="008E7C48"/>
    <w:rsid w:val="008E7FF8"/>
    <w:rsid w:val="008F1815"/>
    <w:rsid w:val="008F2377"/>
    <w:rsid w:val="008F31F4"/>
    <w:rsid w:val="008F37B1"/>
    <w:rsid w:val="008F3A36"/>
    <w:rsid w:val="008F4273"/>
    <w:rsid w:val="008F46E0"/>
    <w:rsid w:val="008F4F46"/>
    <w:rsid w:val="008F69D6"/>
    <w:rsid w:val="008F6BCE"/>
    <w:rsid w:val="008F6DD8"/>
    <w:rsid w:val="008F7C98"/>
    <w:rsid w:val="0090071A"/>
    <w:rsid w:val="00901004"/>
    <w:rsid w:val="0090196B"/>
    <w:rsid w:val="00901EE3"/>
    <w:rsid w:val="0090242D"/>
    <w:rsid w:val="009025D3"/>
    <w:rsid w:val="00903D0E"/>
    <w:rsid w:val="00903DD8"/>
    <w:rsid w:val="00904FA6"/>
    <w:rsid w:val="009054CE"/>
    <w:rsid w:val="00905BA2"/>
    <w:rsid w:val="00906583"/>
    <w:rsid w:val="00907970"/>
    <w:rsid w:val="009100DD"/>
    <w:rsid w:val="00910A0C"/>
    <w:rsid w:val="00910B3C"/>
    <w:rsid w:val="009112D6"/>
    <w:rsid w:val="009116E1"/>
    <w:rsid w:val="00912237"/>
    <w:rsid w:val="009124D8"/>
    <w:rsid w:val="00912B56"/>
    <w:rsid w:val="00912F43"/>
    <w:rsid w:val="0091351D"/>
    <w:rsid w:val="0091433E"/>
    <w:rsid w:val="00914423"/>
    <w:rsid w:val="00914895"/>
    <w:rsid w:val="00914B3D"/>
    <w:rsid w:val="009151DF"/>
    <w:rsid w:val="00915F8D"/>
    <w:rsid w:val="009162AA"/>
    <w:rsid w:val="00916797"/>
    <w:rsid w:val="00916A4C"/>
    <w:rsid w:val="00917834"/>
    <w:rsid w:val="00917A3B"/>
    <w:rsid w:val="0092066C"/>
    <w:rsid w:val="00921D85"/>
    <w:rsid w:val="00921F93"/>
    <w:rsid w:val="009237F2"/>
    <w:rsid w:val="00923ADF"/>
    <w:rsid w:val="00924653"/>
    <w:rsid w:val="00924A0D"/>
    <w:rsid w:val="0092510C"/>
    <w:rsid w:val="009254E9"/>
    <w:rsid w:val="00926050"/>
    <w:rsid w:val="00926075"/>
    <w:rsid w:val="00926F81"/>
    <w:rsid w:val="00930318"/>
    <w:rsid w:val="00930A83"/>
    <w:rsid w:val="00930EF2"/>
    <w:rsid w:val="009317E5"/>
    <w:rsid w:val="00931F3E"/>
    <w:rsid w:val="00932279"/>
    <w:rsid w:val="00932682"/>
    <w:rsid w:val="009326DB"/>
    <w:rsid w:val="00932753"/>
    <w:rsid w:val="0093391E"/>
    <w:rsid w:val="0093408F"/>
    <w:rsid w:val="009351F9"/>
    <w:rsid w:val="00935D85"/>
    <w:rsid w:val="00935E64"/>
    <w:rsid w:val="009361E1"/>
    <w:rsid w:val="0093641D"/>
    <w:rsid w:val="00936460"/>
    <w:rsid w:val="00940DC7"/>
    <w:rsid w:val="0094104C"/>
    <w:rsid w:val="0094133F"/>
    <w:rsid w:val="0094171A"/>
    <w:rsid w:val="00943A63"/>
    <w:rsid w:val="009445F8"/>
    <w:rsid w:val="00944834"/>
    <w:rsid w:val="00944C4F"/>
    <w:rsid w:val="00944E9E"/>
    <w:rsid w:val="00945463"/>
    <w:rsid w:val="0094553F"/>
    <w:rsid w:val="0094560C"/>
    <w:rsid w:val="00946F2C"/>
    <w:rsid w:val="009474C0"/>
    <w:rsid w:val="0095062A"/>
    <w:rsid w:val="00950D2E"/>
    <w:rsid w:val="009515F0"/>
    <w:rsid w:val="0095191C"/>
    <w:rsid w:val="0095209E"/>
    <w:rsid w:val="00952C13"/>
    <w:rsid w:val="009550AB"/>
    <w:rsid w:val="00955140"/>
    <w:rsid w:val="00957D33"/>
    <w:rsid w:val="00957EF7"/>
    <w:rsid w:val="009607DA"/>
    <w:rsid w:val="00960895"/>
    <w:rsid w:val="00961670"/>
    <w:rsid w:val="00961D1B"/>
    <w:rsid w:val="00962FB7"/>
    <w:rsid w:val="009633D7"/>
    <w:rsid w:val="009634E1"/>
    <w:rsid w:val="009637C4"/>
    <w:rsid w:val="00963FD9"/>
    <w:rsid w:val="00964429"/>
    <w:rsid w:val="009646A5"/>
    <w:rsid w:val="00964BC0"/>
    <w:rsid w:val="00965A78"/>
    <w:rsid w:val="00966482"/>
    <w:rsid w:val="009668FB"/>
    <w:rsid w:val="00966C64"/>
    <w:rsid w:val="009677CA"/>
    <w:rsid w:val="00967E71"/>
    <w:rsid w:val="00967F33"/>
    <w:rsid w:val="00970ED4"/>
    <w:rsid w:val="00971299"/>
    <w:rsid w:val="0097146C"/>
    <w:rsid w:val="009718EA"/>
    <w:rsid w:val="00972BEB"/>
    <w:rsid w:val="00972DBD"/>
    <w:rsid w:val="00972EAF"/>
    <w:rsid w:val="00972FE6"/>
    <w:rsid w:val="009732BD"/>
    <w:rsid w:val="00973BDE"/>
    <w:rsid w:val="00974733"/>
    <w:rsid w:val="0097653B"/>
    <w:rsid w:val="00976EA1"/>
    <w:rsid w:val="00980165"/>
    <w:rsid w:val="00980B34"/>
    <w:rsid w:val="009810D9"/>
    <w:rsid w:val="009818B2"/>
    <w:rsid w:val="009827F6"/>
    <w:rsid w:val="00982B3D"/>
    <w:rsid w:val="00982DE8"/>
    <w:rsid w:val="00984A92"/>
    <w:rsid w:val="00984CDA"/>
    <w:rsid w:val="00984D41"/>
    <w:rsid w:val="009852ED"/>
    <w:rsid w:val="009858E2"/>
    <w:rsid w:val="00985C71"/>
    <w:rsid w:val="00985D86"/>
    <w:rsid w:val="0098656B"/>
    <w:rsid w:val="00986BDB"/>
    <w:rsid w:val="0098714A"/>
    <w:rsid w:val="00987269"/>
    <w:rsid w:val="0098780B"/>
    <w:rsid w:val="00990025"/>
    <w:rsid w:val="0099154B"/>
    <w:rsid w:val="00991DC5"/>
    <w:rsid w:val="0099302F"/>
    <w:rsid w:val="00993E76"/>
    <w:rsid w:val="00994434"/>
    <w:rsid w:val="009946B1"/>
    <w:rsid w:val="0099535A"/>
    <w:rsid w:val="009959A5"/>
    <w:rsid w:val="00996483"/>
    <w:rsid w:val="00996755"/>
    <w:rsid w:val="009972C7"/>
    <w:rsid w:val="00997960"/>
    <w:rsid w:val="00997B7C"/>
    <w:rsid w:val="009A07FC"/>
    <w:rsid w:val="009A0EDD"/>
    <w:rsid w:val="009A1198"/>
    <w:rsid w:val="009A18CE"/>
    <w:rsid w:val="009A18EA"/>
    <w:rsid w:val="009A1B80"/>
    <w:rsid w:val="009A3183"/>
    <w:rsid w:val="009A3316"/>
    <w:rsid w:val="009A394D"/>
    <w:rsid w:val="009A3BF9"/>
    <w:rsid w:val="009A46A1"/>
    <w:rsid w:val="009A4808"/>
    <w:rsid w:val="009A4D3B"/>
    <w:rsid w:val="009A5122"/>
    <w:rsid w:val="009A5347"/>
    <w:rsid w:val="009A5B36"/>
    <w:rsid w:val="009A7398"/>
    <w:rsid w:val="009A79D4"/>
    <w:rsid w:val="009B0176"/>
    <w:rsid w:val="009B1C7A"/>
    <w:rsid w:val="009B2B08"/>
    <w:rsid w:val="009B4E9D"/>
    <w:rsid w:val="009B6267"/>
    <w:rsid w:val="009B68A3"/>
    <w:rsid w:val="009B7578"/>
    <w:rsid w:val="009B7CD0"/>
    <w:rsid w:val="009B7EF8"/>
    <w:rsid w:val="009C0A0F"/>
    <w:rsid w:val="009C0B5C"/>
    <w:rsid w:val="009C1439"/>
    <w:rsid w:val="009C434C"/>
    <w:rsid w:val="009C44E2"/>
    <w:rsid w:val="009C4AB0"/>
    <w:rsid w:val="009C5516"/>
    <w:rsid w:val="009C5569"/>
    <w:rsid w:val="009C5598"/>
    <w:rsid w:val="009C570B"/>
    <w:rsid w:val="009C6528"/>
    <w:rsid w:val="009C69FA"/>
    <w:rsid w:val="009C6E5A"/>
    <w:rsid w:val="009C70C4"/>
    <w:rsid w:val="009C713E"/>
    <w:rsid w:val="009C734F"/>
    <w:rsid w:val="009C7E65"/>
    <w:rsid w:val="009D0C7B"/>
    <w:rsid w:val="009D402E"/>
    <w:rsid w:val="009D4F00"/>
    <w:rsid w:val="009D53EB"/>
    <w:rsid w:val="009D5FC9"/>
    <w:rsid w:val="009D6C72"/>
    <w:rsid w:val="009D73FC"/>
    <w:rsid w:val="009D75A7"/>
    <w:rsid w:val="009E0692"/>
    <w:rsid w:val="009E0A03"/>
    <w:rsid w:val="009E0B85"/>
    <w:rsid w:val="009E1A85"/>
    <w:rsid w:val="009E1FA2"/>
    <w:rsid w:val="009E2000"/>
    <w:rsid w:val="009E236D"/>
    <w:rsid w:val="009E360E"/>
    <w:rsid w:val="009E36F7"/>
    <w:rsid w:val="009E39A9"/>
    <w:rsid w:val="009E3EF2"/>
    <w:rsid w:val="009E4167"/>
    <w:rsid w:val="009E435B"/>
    <w:rsid w:val="009E435F"/>
    <w:rsid w:val="009E7475"/>
    <w:rsid w:val="009E7D71"/>
    <w:rsid w:val="009F2034"/>
    <w:rsid w:val="009F2205"/>
    <w:rsid w:val="009F2233"/>
    <w:rsid w:val="009F45EB"/>
    <w:rsid w:val="009F4795"/>
    <w:rsid w:val="009F4B6F"/>
    <w:rsid w:val="009F4D0C"/>
    <w:rsid w:val="009F514B"/>
    <w:rsid w:val="009F52F0"/>
    <w:rsid w:val="009F673A"/>
    <w:rsid w:val="009F776F"/>
    <w:rsid w:val="00A00D50"/>
    <w:rsid w:val="00A00D6A"/>
    <w:rsid w:val="00A01492"/>
    <w:rsid w:val="00A017F4"/>
    <w:rsid w:val="00A01C0B"/>
    <w:rsid w:val="00A023C4"/>
    <w:rsid w:val="00A026D0"/>
    <w:rsid w:val="00A0316D"/>
    <w:rsid w:val="00A040C3"/>
    <w:rsid w:val="00A04128"/>
    <w:rsid w:val="00A0572E"/>
    <w:rsid w:val="00A059C5"/>
    <w:rsid w:val="00A059FF"/>
    <w:rsid w:val="00A06000"/>
    <w:rsid w:val="00A0636E"/>
    <w:rsid w:val="00A0777D"/>
    <w:rsid w:val="00A1025E"/>
    <w:rsid w:val="00A12058"/>
    <w:rsid w:val="00A130BF"/>
    <w:rsid w:val="00A131CA"/>
    <w:rsid w:val="00A133C0"/>
    <w:rsid w:val="00A13512"/>
    <w:rsid w:val="00A1485C"/>
    <w:rsid w:val="00A14F8D"/>
    <w:rsid w:val="00A15718"/>
    <w:rsid w:val="00A158AE"/>
    <w:rsid w:val="00A1657C"/>
    <w:rsid w:val="00A1683F"/>
    <w:rsid w:val="00A177D3"/>
    <w:rsid w:val="00A17D8E"/>
    <w:rsid w:val="00A2011E"/>
    <w:rsid w:val="00A206E1"/>
    <w:rsid w:val="00A207A8"/>
    <w:rsid w:val="00A20AE8"/>
    <w:rsid w:val="00A21350"/>
    <w:rsid w:val="00A21552"/>
    <w:rsid w:val="00A23CE9"/>
    <w:rsid w:val="00A24A25"/>
    <w:rsid w:val="00A2524A"/>
    <w:rsid w:val="00A26617"/>
    <w:rsid w:val="00A26F8E"/>
    <w:rsid w:val="00A277BB"/>
    <w:rsid w:val="00A279D4"/>
    <w:rsid w:val="00A27E9C"/>
    <w:rsid w:val="00A303BB"/>
    <w:rsid w:val="00A30E5F"/>
    <w:rsid w:val="00A30F97"/>
    <w:rsid w:val="00A3201A"/>
    <w:rsid w:val="00A321E7"/>
    <w:rsid w:val="00A324B8"/>
    <w:rsid w:val="00A32885"/>
    <w:rsid w:val="00A32A15"/>
    <w:rsid w:val="00A32AD4"/>
    <w:rsid w:val="00A337E1"/>
    <w:rsid w:val="00A35E26"/>
    <w:rsid w:val="00A35F1C"/>
    <w:rsid w:val="00A36548"/>
    <w:rsid w:val="00A36ABC"/>
    <w:rsid w:val="00A36D54"/>
    <w:rsid w:val="00A36E05"/>
    <w:rsid w:val="00A37D61"/>
    <w:rsid w:val="00A37DA3"/>
    <w:rsid w:val="00A400A9"/>
    <w:rsid w:val="00A411EC"/>
    <w:rsid w:val="00A4253F"/>
    <w:rsid w:val="00A42777"/>
    <w:rsid w:val="00A42DDB"/>
    <w:rsid w:val="00A43B31"/>
    <w:rsid w:val="00A43C2E"/>
    <w:rsid w:val="00A441F4"/>
    <w:rsid w:val="00A4428D"/>
    <w:rsid w:val="00A45A5B"/>
    <w:rsid w:val="00A4694A"/>
    <w:rsid w:val="00A46A83"/>
    <w:rsid w:val="00A46D33"/>
    <w:rsid w:val="00A46EAF"/>
    <w:rsid w:val="00A470E4"/>
    <w:rsid w:val="00A47D12"/>
    <w:rsid w:val="00A507E7"/>
    <w:rsid w:val="00A516A1"/>
    <w:rsid w:val="00A517C5"/>
    <w:rsid w:val="00A52BFC"/>
    <w:rsid w:val="00A54251"/>
    <w:rsid w:val="00A55F6C"/>
    <w:rsid w:val="00A5628F"/>
    <w:rsid w:val="00A56906"/>
    <w:rsid w:val="00A57C4E"/>
    <w:rsid w:val="00A57C9C"/>
    <w:rsid w:val="00A57D32"/>
    <w:rsid w:val="00A6020A"/>
    <w:rsid w:val="00A60A89"/>
    <w:rsid w:val="00A60C03"/>
    <w:rsid w:val="00A60D2A"/>
    <w:rsid w:val="00A6250A"/>
    <w:rsid w:val="00A63E25"/>
    <w:rsid w:val="00A6473B"/>
    <w:rsid w:val="00A64770"/>
    <w:rsid w:val="00A64903"/>
    <w:rsid w:val="00A6499F"/>
    <w:rsid w:val="00A64BED"/>
    <w:rsid w:val="00A658BB"/>
    <w:rsid w:val="00A667DE"/>
    <w:rsid w:val="00A678F7"/>
    <w:rsid w:val="00A67A66"/>
    <w:rsid w:val="00A70088"/>
    <w:rsid w:val="00A70403"/>
    <w:rsid w:val="00A70556"/>
    <w:rsid w:val="00A72120"/>
    <w:rsid w:val="00A72209"/>
    <w:rsid w:val="00A72396"/>
    <w:rsid w:val="00A727F1"/>
    <w:rsid w:val="00A74114"/>
    <w:rsid w:val="00A74FD0"/>
    <w:rsid w:val="00A753C1"/>
    <w:rsid w:val="00A75527"/>
    <w:rsid w:val="00A75620"/>
    <w:rsid w:val="00A802A0"/>
    <w:rsid w:val="00A8035E"/>
    <w:rsid w:val="00A80379"/>
    <w:rsid w:val="00A819C7"/>
    <w:rsid w:val="00A8246D"/>
    <w:rsid w:val="00A82530"/>
    <w:rsid w:val="00A82809"/>
    <w:rsid w:val="00A83265"/>
    <w:rsid w:val="00A83D56"/>
    <w:rsid w:val="00A84144"/>
    <w:rsid w:val="00A84AFE"/>
    <w:rsid w:val="00A86264"/>
    <w:rsid w:val="00A86851"/>
    <w:rsid w:val="00A87CF6"/>
    <w:rsid w:val="00A9023F"/>
    <w:rsid w:val="00A90F70"/>
    <w:rsid w:val="00A91AA1"/>
    <w:rsid w:val="00A93A54"/>
    <w:rsid w:val="00A9486A"/>
    <w:rsid w:val="00A94EE6"/>
    <w:rsid w:val="00A95E40"/>
    <w:rsid w:val="00A96D6F"/>
    <w:rsid w:val="00A9717B"/>
    <w:rsid w:val="00A973D2"/>
    <w:rsid w:val="00A97DE6"/>
    <w:rsid w:val="00AA005E"/>
    <w:rsid w:val="00AA0210"/>
    <w:rsid w:val="00AA0539"/>
    <w:rsid w:val="00AA07D7"/>
    <w:rsid w:val="00AA0847"/>
    <w:rsid w:val="00AA08CA"/>
    <w:rsid w:val="00AA0ED5"/>
    <w:rsid w:val="00AA169D"/>
    <w:rsid w:val="00AA18F7"/>
    <w:rsid w:val="00AA1CD4"/>
    <w:rsid w:val="00AA237E"/>
    <w:rsid w:val="00AA31FC"/>
    <w:rsid w:val="00AA3BE2"/>
    <w:rsid w:val="00AA3C96"/>
    <w:rsid w:val="00AA53A5"/>
    <w:rsid w:val="00AA640F"/>
    <w:rsid w:val="00AA6650"/>
    <w:rsid w:val="00AA6A30"/>
    <w:rsid w:val="00AA6CC2"/>
    <w:rsid w:val="00AA6DFB"/>
    <w:rsid w:val="00AA738D"/>
    <w:rsid w:val="00AB0608"/>
    <w:rsid w:val="00AB0A14"/>
    <w:rsid w:val="00AB1575"/>
    <w:rsid w:val="00AB24EE"/>
    <w:rsid w:val="00AB258A"/>
    <w:rsid w:val="00AB2A56"/>
    <w:rsid w:val="00AB2FB7"/>
    <w:rsid w:val="00AB3641"/>
    <w:rsid w:val="00AB4725"/>
    <w:rsid w:val="00AB4781"/>
    <w:rsid w:val="00AB491D"/>
    <w:rsid w:val="00AB51B5"/>
    <w:rsid w:val="00AB53D2"/>
    <w:rsid w:val="00AB78A4"/>
    <w:rsid w:val="00AC03F3"/>
    <w:rsid w:val="00AC0B51"/>
    <w:rsid w:val="00AC0CC3"/>
    <w:rsid w:val="00AC12B6"/>
    <w:rsid w:val="00AC1B83"/>
    <w:rsid w:val="00AC1F86"/>
    <w:rsid w:val="00AC1FE6"/>
    <w:rsid w:val="00AC2F4B"/>
    <w:rsid w:val="00AC388D"/>
    <w:rsid w:val="00AC47DA"/>
    <w:rsid w:val="00AC4C36"/>
    <w:rsid w:val="00AC4E72"/>
    <w:rsid w:val="00AC5AA3"/>
    <w:rsid w:val="00AC748E"/>
    <w:rsid w:val="00AC7621"/>
    <w:rsid w:val="00AC7633"/>
    <w:rsid w:val="00AC793A"/>
    <w:rsid w:val="00AD00D1"/>
    <w:rsid w:val="00AD03AC"/>
    <w:rsid w:val="00AD09AA"/>
    <w:rsid w:val="00AD0ED9"/>
    <w:rsid w:val="00AD13CF"/>
    <w:rsid w:val="00AD174F"/>
    <w:rsid w:val="00AD2850"/>
    <w:rsid w:val="00AD29B3"/>
    <w:rsid w:val="00AD2A77"/>
    <w:rsid w:val="00AD34F3"/>
    <w:rsid w:val="00AD3A0E"/>
    <w:rsid w:val="00AD5033"/>
    <w:rsid w:val="00AD55FE"/>
    <w:rsid w:val="00AD5BF7"/>
    <w:rsid w:val="00AD7DF5"/>
    <w:rsid w:val="00AE1D07"/>
    <w:rsid w:val="00AE213E"/>
    <w:rsid w:val="00AE296D"/>
    <w:rsid w:val="00AE3013"/>
    <w:rsid w:val="00AE3110"/>
    <w:rsid w:val="00AE336B"/>
    <w:rsid w:val="00AE39E2"/>
    <w:rsid w:val="00AE4432"/>
    <w:rsid w:val="00AE524E"/>
    <w:rsid w:val="00AE52E3"/>
    <w:rsid w:val="00AE5609"/>
    <w:rsid w:val="00AE6E9F"/>
    <w:rsid w:val="00AE7612"/>
    <w:rsid w:val="00AE7D2B"/>
    <w:rsid w:val="00AE7E1B"/>
    <w:rsid w:val="00AF0129"/>
    <w:rsid w:val="00AF0BB7"/>
    <w:rsid w:val="00AF1E1B"/>
    <w:rsid w:val="00AF1EA7"/>
    <w:rsid w:val="00AF2235"/>
    <w:rsid w:val="00AF69EB"/>
    <w:rsid w:val="00AF7280"/>
    <w:rsid w:val="00AF7680"/>
    <w:rsid w:val="00B002B1"/>
    <w:rsid w:val="00B003B6"/>
    <w:rsid w:val="00B010C9"/>
    <w:rsid w:val="00B014D1"/>
    <w:rsid w:val="00B01852"/>
    <w:rsid w:val="00B01B07"/>
    <w:rsid w:val="00B02D11"/>
    <w:rsid w:val="00B02D4B"/>
    <w:rsid w:val="00B032EF"/>
    <w:rsid w:val="00B03CFE"/>
    <w:rsid w:val="00B04A7D"/>
    <w:rsid w:val="00B05300"/>
    <w:rsid w:val="00B05C0C"/>
    <w:rsid w:val="00B0619E"/>
    <w:rsid w:val="00B06883"/>
    <w:rsid w:val="00B06B10"/>
    <w:rsid w:val="00B07402"/>
    <w:rsid w:val="00B10303"/>
    <w:rsid w:val="00B1082E"/>
    <w:rsid w:val="00B10BFA"/>
    <w:rsid w:val="00B10CA8"/>
    <w:rsid w:val="00B110A7"/>
    <w:rsid w:val="00B11F18"/>
    <w:rsid w:val="00B12651"/>
    <w:rsid w:val="00B12C9D"/>
    <w:rsid w:val="00B12DE8"/>
    <w:rsid w:val="00B1313B"/>
    <w:rsid w:val="00B153C1"/>
    <w:rsid w:val="00B16199"/>
    <w:rsid w:val="00B16D5D"/>
    <w:rsid w:val="00B177E2"/>
    <w:rsid w:val="00B1780F"/>
    <w:rsid w:val="00B17FB0"/>
    <w:rsid w:val="00B20397"/>
    <w:rsid w:val="00B2068A"/>
    <w:rsid w:val="00B21AA6"/>
    <w:rsid w:val="00B21B16"/>
    <w:rsid w:val="00B2255E"/>
    <w:rsid w:val="00B22D3D"/>
    <w:rsid w:val="00B24AA8"/>
    <w:rsid w:val="00B24CD7"/>
    <w:rsid w:val="00B25103"/>
    <w:rsid w:val="00B25F86"/>
    <w:rsid w:val="00B2663B"/>
    <w:rsid w:val="00B26972"/>
    <w:rsid w:val="00B33600"/>
    <w:rsid w:val="00B336C6"/>
    <w:rsid w:val="00B3394D"/>
    <w:rsid w:val="00B3456A"/>
    <w:rsid w:val="00B35069"/>
    <w:rsid w:val="00B35789"/>
    <w:rsid w:val="00B358C2"/>
    <w:rsid w:val="00B358CD"/>
    <w:rsid w:val="00B364D9"/>
    <w:rsid w:val="00B36ECA"/>
    <w:rsid w:val="00B37059"/>
    <w:rsid w:val="00B37181"/>
    <w:rsid w:val="00B37784"/>
    <w:rsid w:val="00B37E6F"/>
    <w:rsid w:val="00B40D1A"/>
    <w:rsid w:val="00B410F4"/>
    <w:rsid w:val="00B413C0"/>
    <w:rsid w:val="00B42342"/>
    <w:rsid w:val="00B42F5F"/>
    <w:rsid w:val="00B4321D"/>
    <w:rsid w:val="00B43529"/>
    <w:rsid w:val="00B43ABA"/>
    <w:rsid w:val="00B445E3"/>
    <w:rsid w:val="00B44FD7"/>
    <w:rsid w:val="00B46D4B"/>
    <w:rsid w:val="00B479CD"/>
    <w:rsid w:val="00B47F85"/>
    <w:rsid w:val="00B505B6"/>
    <w:rsid w:val="00B5103F"/>
    <w:rsid w:val="00B51802"/>
    <w:rsid w:val="00B51CBD"/>
    <w:rsid w:val="00B526C2"/>
    <w:rsid w:val="00B52769"/>
    <w:rsid w:val="00B529B8"/>
    <w:rsid w:val="00B52A1C"/>
    <w:rsid w:val="00B53AC4"/>
    <w:rsid w:val="00B53E50"/>
    <w:rsid w:val="00B543F9"/>
    <w:rsid w:val="00B54502"/>
    <w:rsid w:val="00B5492E"/>
    <w:rsid w:val="00B55DDB"/>
    <w:rsid w:val="00B56582"/>
    <w:rsid w:val="00B566D9"/>
    <w:rsid w:val="00B5753D"/>
    <w:rsid w:val="00B6044F"/>
    <w:rsid w:val="00B609AB"/>
    <w:rsid w:val="00B610A2"/>
    <w:rsid w:val="00B61557"/>
    <w:rsid w:val="00B61609"/>
    <w:rsid w:val="00B61D9C"/>
    <w:rsid w:val="00B61E99"/>
    <w:rsid w:val="00B628DC"/>
    <w:rsid w:val="00B63661"/>
    <w:rsid w:val="00B6371A"/>
    <w:rsid w:val="00B63D28"/>
    <w:rsid w:val="00B651CA"/>
    <w:rsid w:val="00B65323"/>
    <w:rsid w:val="00B6545A"/>
    <w:rsid w:val="00B66111"/>
    <w:rsid w:val="00B66B57"/>
    <w:rsid w:val="00B66EE4"/>
    <w:rsid w:val="00B700DB"/>
    <w:rsid w:val="00B704B4"/>
    <w:rsid w:val="00B70C4F"/>
    <w:rsid w:val="00B70DED"/>
    <w:rsid w:val="00B72F13"/>
    <w:rsid w:val="00B736BD"/>
    <w:rsid w:val="00B73AE6"/>
    <w:rsid w:val="00B74079"/>
    <w:rsid w:val="00B75A52"/>
    <w:rsid w:val="00B76152"/>
    <w:rsid w:val="00B763E2"/>
    <w:rsid w:val="00B76530"/>
    <w:rsid w:val="00B76962"/>
    <w:rsid w:val="00B8168E"/>
    <w:rsid w:val="00B81992"/>
    <w:rsid w:val="00B81B0B"/>
    <w:rsid w:val="00B81C8C"/>
    <w:rsid w:val="00B824CD"/>
    <w:rsid w:val="00B827FE"/>
    <w:rsid w:val="00B82A42"/>
    <w:rsid w:val="00B82E7C"/>
    <w:rsid w:val="00B837E8"/>
    <w:rsid w:val="00B849B1"/>
    <w:rsid w:val="00B84C09"/>
    <w:rsid w:val="00B855D7"/>
    <w:rsid w:val="00B85FDF"/>
    <w:rsid w:val="00B8658F"/>
    <w:rsid w:val="00B868C5"/>
    <w:rsid w:val="00B87261"/>
    <w:rsid w:val="00B8777B"/>
    <w:rsid w:val="00B903A3"/>
    <w:rsid w:val="00B90897"/>
    <w:rsid w:val="00B915FC"/>
    <w:rsid w:val="00B9233D"/>
    <w:rsid w:val="00B9257F"/>
    <w:rsid w:val="00B93506"/>
    <w:rsid w:val="00B94BA1"/>
    <w:rsid w:val="00B96207"/>
    <w:rsid w:val="00B96317"/>
    <w:rsid w:val="00B97FE2"/>
    <w:rsid w:val="00BA0316"/>
    <w:rsid w:val="00BA083B"/>
    <w:rsid w:val="00BA1669"/>
    <w:rsid w:val="00BA2D9F"/>
    <w:rsid w:val="00BA2F43"/>
    <w:rsid w:val="00BA36CC"/>
    <w:rsid w:val="00BA46CD"/>
    <w:rsid w:val="00BA5D7B"/>
    <w:rsid w:val="00BA5F21"/>
    <w:rsid w:val="00BA6846"/>
    <w:rsid w:val="00BA6E51"/>
    <w:rsid w:val="00BA718F"/>
    <w:rsid w:val="00BA71CE"/>
    <w:rsid w:val="00BA730D"/>
    <w:rsid w:val="00BA7B16"/>
    <w:rsid w:val="00BB18BA"/>
    <w:rsid w:val="00BB1A0E"/>
    <w:rsid w:val="00BB35C7"/>
    <w:rsid w:val="00BB3EF8"/>
    <w:rsid w:val="00BB4537"/>
    <w:rsid w:val="00BB48B4"/>
    <w:rsid w:val="00BB4DA8"/>
    <w:rsid w:val="00BB5AED"/>
    <w:rsid w:val="00BB60A6"/>
    <w:rsid w:val="00BB6ED7"/>
    <w:rsid w:val="00BC0D1A"/>
    <w:rsid w:val="00BC0FBD"/>
    <w:rsid w:val="00BC1C7D"/>
    <w:rsid w:val="00BC28F3"/>
    <w:rsid w:val="00BC3413"/>
    <w:rsid w:val="00BC3638"/>
    <w:rsid w:val="00BC3BDE"/>
    <w:rsid w:val="00BC3D9C"/>
    <w:rsid w:val="00BC3E7E"/>
    <w:rsid w:val="00BC3EAE"/>
    <w:rsid w:val="00BC404D"/>
    <w:rsid w:val="00BC467E"/>
    <w:rsid w:val="00BC4710"/>
    <w:rsid w:val="00BC5CED"/>
    <w:rsid w:val="00BC6D53"/>
    <w:rsid w:val="00BC7005"/>
    <w:rsid w:val="00BC7342"/>
    <w:rsid w:val="00BD04DE"/>
    <w:rsid w:val="00BD0F4D"/>
    <w:rsid w:val="00BD1B24"/>
    <w:rsid w:val="00BD2A8A"/>
    <w:rsid w:val="00BD2C2F"/>
    <w:rsid w:val="00BD38AC"/>
    <w:rsid w:val="00BD4B53"/>
    <w:rsid w:val="00BD757E"/>
    <w:rsid w:val="00BE01BE"/>
    <w:rsid w:val="00BE0DF5"/>
    <w:rsid w:val="00BE2233"/>
    <w:rsid w:val="00BE2851"/>
    <w:rsid w:val="00BE28DF"/>
    <w:rsid w:val="00BE34C6"/>
    <w:rsid w:val="00BE3803"/>
    <w:rsid w:val="00BE3978"/>
    <w:rsid w:val="00BE5292"/>
    <w:rsid w:val="00BE5653"/>
    <w:rsid w:val="00BE5B89"/>
    <w:rsid w:val="00BE6069"/>
    <w:rsid w:val="00BE671C"/>
    <w:rsid w:val="00BE695F"/>
    <w:rsid w:val="00BE6AC4"/>
    <w:rsid w:val="00BE6F4A"/>
    <w:rsid w:val="00BE7616"/>
    <w:rsid w:val="00BE7DAD"/>
    <w:rsid w:val="00BF0381"/>
    <w:rsid w:val="00BF0597"/>
    <w:rsid w:val="00BF0D47"/>
    <w:rsid w:val="00BF140B"/>
    <w:rsid w:val="00BF148F"/>
    <w:rsid w:val="00BF1818"/>
    <w:rsid w:val="00BF189B"/>
    <w:rsid w:val="00BF1EB4"/>
    <w:rsid w:val="00BF2496"/>
    <w:rsid w:val="00BF36B8"/>
    <w:rsid w:val="00BF36D0"/>
    <w:rsid w:val="00BF37EC"/>
    <w:rsid w:val="00BF38FA"/>
    <w:rsid w:val="00BF3BDC"/>
    <w:rsid w:val="00BF3E67"/>
    <w:rsid w:val="00BF6835"/>
    <w:rsid w:val="00BF7070"/>
    <w:rsid w:val="00BF75BE"/>
    <w:rsid w:val="00C00754"/>
    <w:rsid w:val="00C02A9D"/>
    <w:rsid w:val="00C032D9"/>
    <w:rsid w:val="00C03E14"/>
    <w:rsid w:val="00C044A2"/>
    <w:rsid w:val="00C04CEE"/>
    <w:rsid w:val="00C05162"/>
    <w:rsid w:val="00C053CE"/>
    <w:rsid w:val="00C053E6"/>
    <w:rsid w:val="00C05A39"/>
    <w:rsid w:val="00C0618B"/>
    <w:rsid w:val="00C06589"/>
    <w:rsid w:val="00C06597"/>
    <w:rsid w:val="00C06CFA"/>
    <w:rsid w:val="00C1029F"/>
    <w:rsid w:val="00C10D10"/>
    <w:rsid w:val="00C10F3A"/>
    <w:rsid w:val="00C11583"/>
    <w:rsid w:val="00C115BF"/>
    <w:rsid w:val="00C128D5"/>
    <w:rsid w:val="00C12992"/>
    <w:rsid w:val="00C12DAD"/>
    <w:rsid w:val="00C14867"/>
    <w:rsid w:val="00C14929"/>
    <w:rsid w:val="00C167A0"/>
    <w:rsid w:val="00C16898"/>
    <w:rsid w:val="00C16A42"/>
    <w:rsid w:val="00C16CDC"/>
    <w:rsid w:val="00C17585"/>
    <w:rsid w:val="00C1766B"/>
    <w:rsid w:val="00C17F20"/>
    <w:rsid w:val="00C215A7"/>
    <w:rsid w:val="00C22293"/>
    <w:rsid w:val="00C2255E"/>
    <w:rsid w:val="00C2445D"/>
    <w:rsid w:val="00C24E42"/>
    <w:rsid w:val="00C2579D"/>
    <w:rsid w:val="00C25AC3"/>
    <w:rsid w:val="00C2617E"/>
    <w:rsid w:val="00C2639F"/>
    <w:rsid w:val="00C27DC4"/>
    <w:rsid w:val="00C300F9"/>
    <w:rsid w:val="00C31CEC"/>
    <w:rsid w:val="00C3239E"/>
    <w:rsid w:val="00C33A9C"/>
    <w:rsid w:val="00C34123"/>
    <w:rsid w:val="00C343B7"/>
    <w:rsid w:val="00C34514"/>
    <w:rsid w:val="00C34D1F"/>
    <w:rsid w:val="00C359E1"/>
    <w:rsid w:val="00C35BAF"/>
    <w:rsid w:val="00C362BD"/>
    <w:rsid w:val="00C36C60"/>
    <w:rsid w:val="00C36EE1"/>
    <w:rsid w:val="00C372F6"/>
    <w:rsid w:val="00C40D13"/>
    <w:rsid w:val="00C410BB"/>
    <w:rsid w:val="00C41958"/>
    <w:rsid w:val="00C428C8"/>
    <w:rsid w:val="00C4389E"/>
    <w:rsid w:val="00C43CC5"/>
    <w:rsid w:val="00C44743"/>
    <w:rsid w:val="00C4543C"/>
    <w:rsid w:val="00C46980"/>
    <w:rsid w:val="00C46ABE"/>
    <w:rsid w:val="00C503C7"/>
    <w:rsid w:val="00C51C01"/>
    <w:rsid w:val="00C51EB4"/>
    <w:rsid w:val="00C52E6E"/>
    <w:rsid w:val="00C52FCC"/>
    <w:rsid w:val="00C5337B"/>
    <w:rsid w:val="00C54325"/>
    <w:rsid w:val="00C546E8"/>
    <w:rsid w:val="00C56143"/>
    <w:rsid w:val="00C56406"/>
    <w:rsid w:val="00C56662"/>
    <w:rsid w:val="00C56EC2"/>
    <w:rsid w:val="00C575B2"/>
    <w:rsid w:val="00C5775C"/>
    <w:rsid w:val="00C57F45"/>
    <w:rsid w:val="00C604DA"/>
    <w:rsid w:val="00C60949"/>
    <w:rsid w:val="00C60EF2"/>
    <w:rsid w:val="00C6235E"/>
    <w:rsid w:val="00C6266C"/>
    <w:rsid w:val="00C62E85"/>
    <w:rsid w:val="00C63334"/>
    <w:rsid w:val="00C63428"/>
    <w:rsid w:val="00C63EBE"/>
    <w:rsid w:val="00C6421A"/>
    <w:rsid w:val="00C64295"/>
    <w:rsid w:val="00C6448B"/>
    <w:rsid w:val="00C64B25"/>
    <w:rsid w:val="00C64D28"/>
    <w:rsid w:val="00C64E00"/>
    <w:rsid w:val="00C65BF6"/>
    <w:rsid w:val="00C65D83"/>
    <w:rsid w:val="00C66520"/>
    <w:rsid w:val="00C678A3"/>
    <w:rsid w:val="00C67F10"/>
    <w:rsid w:val="00C70367"/>
    <w:rsid w:val="00C7044B"/>
    <w:rsid w:val="00C707CA"/>
    <w:rsid w:val="00C718CF"/>
    <w:rsid w:val="00C73747"/>
    <w:rsid w:val="00C74270"/>
    <w:rsid w:val="00C74562"/>
    <w:rsid w:val="00C7497E"/>
    <w:rsid w:val="00C74AB5"/>
    <w:rsid w:val="00C75183"/>
    <w:rsid w:val="00C759A7"/>
    <w:rsid w:val="00C75D8E"/>
    <w:rsid w:val="00C760A7"/>
    <w:rsid w:val="00C767E3"/>
    <w:rsid w:val="00C76E01"/>
    <w:rsid w:val="00C77116"/>
    <w:rsid w:val="00C7782A"/>
    <w:rsid w:val="00C77EE3"/>
    <w:rsid w:val="00C808A2"/>
    <w:rsid w:val="00C8090E"/>
    <w:rsid w:val="00C80A5B"/>
    <w:rsid w:val="00C8181B"/>
    <w:rsid w:val="00C8255F"/>
    <w:rsid w:val="00C85CDB"/>
    <w:rsid w:val="00C87E3F"/>
    <w:rsid w:val="00C90687"/>
    <w:rsid w:val="00C9092E"/>
    <w:rsid w:val="00C915E0"/>
    <w:rsid w:val="00C91B91"/>
    <w:rsid w:val="00C91EAB"/>
    <w:rsid w:val="00C92CCA"/>
    <w:rsid w:val="00C92E47"/>
    <w:rsid w:val="00C94552"/>
    <w:rsid w:val="00C951DD"/>
    <w:rsid w:val="00C95712"/>
    <w:rsid w:val="00C95862"/>
    <w:rsid w:val="00C95CBB"/>
    <w:rsid w:val="00C96BF9"/>
    <w:rsid w:val="00CA1484"/>
    <w:rsid w:val="00CA1501"/>
    <w:rsid w:val="00CA1F25"/>
    <w:rsid w:val="00CA2075"/>
    <w:rsid w:val="00CA38F8"/>
    <w:rsid w:val="00CA53C8"/>
    <w:rsid w:val="00CA5414"/>
    <w:rsid w:val="00CA55B4"/>
    <w:rsid w:val="00CA572B"/>
    <w:rsid w:val="00CA653A"/>
    <w:rsid w:val="00CA67DB"/>
    <w:rsid w:val="00CB0485"/>
    <w:rsid w:val="00CB0B36"/>
    <w:rsid w:val="00CB0E69"/>
    <w:rsid w:val="00CB1051"/>
    <w:rsid w:val="00CB11B0"/>
    <w:rsid w:val="00CB19C9"/>
    <w:rsid w:val="00CB279A"/>
    <w:rsid w:val="00CB292B"/>
    <w:rsid w:val="00CB4682"/>
    <w:rsid w:val="00CB489C"/>
    <w:rsid w:val="00CB4D4E"/>
    <w:rsid w:val="00CB5071"/>
    <w:rsid w:val="00CB51AF"/>
    <w:rsid w:val="00CB5D15"/>
    <w:rsid w:val="00CB68E0"/>
    <w:rsid w:val="00CB76EC"/>
    <w:rsid w:val="00CB7C97"/>
    <w:rsid w:val="00CB7E51"/>
    <w:rsid w:val="00CC0083"/>
    <w:rsid w:val="00CC080D"/>
    <w:rsid w:val="00CC0820"/>
    <w:rsid w:val="00CC0BDB"/>
    <w:rsid w:val="00CC1BDF"/>
    <w:rsid w:val="00CC1C4C"/>
    <w:rsid w:val="00CC3858"/>
    <w:rsid w:val="00CC3DB8"/>
    <w:rsid w:val="00CC3F44"/>
    <w:rsid w:val="00CC4F2D"/>
    <w:rsid w:val="00CC4FF7"/>
    <w:rsid w:val="00CC5705"/>
    <w:rsid w:val="00CC577E"/>
    <w:rsid w:val="00CC5DA2"/>
    <w:rsid w:val="00CC6967"/>
    <w:rsid w:val="00CC76A9"/>
    <w:rsid w:val="00CD062C"/>
    <w:rsid w:val="00CD0AA6"/>
    <w:rsid w:val="00CD1228"/>
    <w:rsid w:val="00CD1B4B"/>
    <w:rsid w:val="00CD1D11"/>
    <w:rsid w:val="00CD24DE"/>
    <w:rsid w:val="00CD3CAF"/>
    <w:rsid w:val="00CD45B4"/>
    <w:rsid w:val="00CD522A"/>
    <w:rsid w:val="00CD528D"/>
    <w:rsid w:val="00CD5857"/>
    <w:rsid w:val="00CD5F1C"/>
    <w:rsid w:val="00CD6709"/>
    <w:rsid w:val="00CD7102"/>
    <w:rsid w:val="00CD71EE"/>
    <w:rsid w:val="00CD7CE3"/>
    <w:rsid w:val="00CE0230"/>
    <w:rsid w:val="00CE02AF"/>
    <w:rsid w:val="00CE069E"/>
    <w:rsid w:val="00CE0939"/>
    <w:rsid w:val="00CE0B11"/>
    <w:rsid w:val="00CE0C1D"/>
    <w:rsid w:val="00CE1375"/>
    <w:rsid w:val="00CE1491"/>
    <w:rsid w:val="00CE160D"/>
    <w:rsid w:val="00CE1729"/>
    <w:rsid w:val="00CE220C"/>
    <w:rsid w:val="00CE245F"/>
    <w:rsid w:val="00CE29C8"/>
    <w:rsid w:val="00CE2B1E"/>
    <w:rsid w:val="00CE2F2B"/>
    <w:rsid w:val="00CE35EF"/>
    <w:rsid w:val="00CE3A24"/>
    <w:rsid w:val="00CE487A"/>
    <w:rsid w:val="00CE49A7"/>
    <w:rsid w:val="00CE4BAE"/>
    <w:rsid w:val="00CE5AA8"/>
    <w:rsid w:val="00CE7A46"/>
    <w:rsid w:val="00CE7E67"/>
    <w:rsid w:val="00CF0219"/>
    <w:rsid w:val="00CF06AF"/>
    <w:rsid w:val="00CF0B6F"/>
    <w:rsid w:val="00CF0C99"/>
    <w:rsid w:val="00CF14F1"/>
    <w:rsid w:val="00CF2097"/>
    <w:rsid w:val="00CF2225"/>
    <w:rsid w:val="00CF2EDB"/>
    <w:rsid w:val="00CF3714"/>
    <w:rsid w:val="00CF3A2B"/>
    <w:rsid w:val="00CF3E8B"/>
    <w:rsid w:val="00CF4290"/>
    <w:rsid w:val="00CF4353"/>
    <w:rsid w:val="00CF491B"/>
    <w:rsid w:val="00CF4B9B"/>
    <w:rsid w:val="00CF4B9E"/>
    <w:rsid w:val="00CF5A07"/>
    <w:rsid w:val="00CF60C8"/>
    <w:rsid w:val="00CF62E1"/>
    <w:rsid w:val="00CF662F"/>
    <w:rsid w:val="00CF7C52"/>
    <w:rsid w:val="00CF7F48"/>
    <w:rsid w:val="00D001F7"/>
    <w:rsid w:val="00D00C93"/>
    <w:rsid w:val="00D01B4D"/>
    <w:rsid w:val="00D01EBC"/>
    <w:rsid w:val="00D0258E"/>
    <w:rsid w:val="00D027CA"/>
    <w:rsid w:val="00D0298D"/>
    <w:rsid w:val="00D04570"/>
    <w:rsid w:val="00D04DB2"/>
    <w:rsid w:val="00D0510C"/>
    <w:rsid w:val="00D0587E"/>
    <w:rsid w:val="00D06218"/>
    <w:rsid w:val="00D07CCD"/>
    <w:rsid w:val="00D10A6D"/>
    <w:rsid w:val="00D1124A"/>
    <w:rsid w:val="00D120DC"/>
    <w:rsid w:val="00D1227C"/>
    <w:rsid w:val="00D139B9"/>
    <w:rsid w:val="00D15788"/>
    <w:rsid w:val="00D15AF7"/>
    <w:rsid w:val="00D1679D"/>
    <w:rsid w:val="00D16CA9"/>
    <w:rsid w:val="00D178AB"/>
    <w:rsid w:val="00D20142"/>
    <w:rsid w:val="00D207DF"/>
    <w:rsid w:val="00D2138E"/>
    <w:rsid w:val="00D22D94"/>
    <w:rsid w:val="00D22F72"/>
    <w:rsid w:val="00D23E50"/>
    <w:rsid w:val="00D2425A"/>
    <w:rsid w:val="00D24AA6"/>
    <w:rsid w:val="00D24D28"/>
    <w:rsid w:val="00D25E55"/>
    <w:rsid w:val="00D261A3"/>
    <w:rsid w:val="00D263CD"/>
    <w:rsid w:val="00D26E90"/>
    <w:rsid w:val="00D27E7C"/>
    <w:rsid w:val="00D303E2"/>
    <w:rsid w:val="00D3072D"/>
    <w:rsid w:val="00D30918"/>
    <w:rsid w:val="00D32AA6"/>
    <w:rsid w:val="00D3394B"/>
    <w:rsid w:val="00D342B3"/>
    <w:rsid w:val="00D34951"/>
    <w:rsid w:val="00D3534C"/>
    <w:rsid w:val="00D373B6"/>
    <w:rsid w:val="00D37F90"/>
    <w:rsid w:val="00D4044C"/>
    <w:rsid w:val="00D4077C"/>
    <w:rsid w:val="00D40F6C"/>
    <w:rsid w:val="00D41699"/>
    <w:rsid w:val="00D41A78"/>
    <w:rsid w:val="00D423E6"/>
    <w:rsid w:val="00D4292A"/>
    <w:rsid w:val="00D43C11"/>
    <w:rsid w:val="00D4415F"/>
    <w:rsid w:val="00D44458"/>
    <w:rsid w:val="00D444EC"/>
    <w:rsid w:val="00D4526F"/>
    <w:rsid w:val="00D45281"/>
    <w:rsid w:val="00D45727"/>
    <w:rsid w:val="00D45DB9"/>
    <w:rsid w:val="00D467D8"/>
    <w:rsid w:val="00D46A91"/>
    <w:rsid w:val="00D46E73"/>
    <w:rsid w:val="00D478A3"/>
    <w:rsid w:val="00D47B00"/>
    <w:rsid w:val="00D47EF6"/>
    <w:rsid w:val="00D509F3"/>
    <w:rsid w:val="00D52045"/>
    <w:rsid w:val="00D53433"/>
    <w:rsid w:val="00D5359E"/>
    <w:rsid w:val="00D55350"/>
    <w:rsid w:val="00D55712"/>
    <w:rsid w:val="00D56E69"/>
    <w:rsid w:val="00D57A71"/>
    <w:rsid w:val="00D57C96"/>
    <w:rsid w:val="00D60001"/>
    <w:rsid w:val="00D610BC"/>
    <w:rsid w:val="00D61937"/>
    <w:rsid w:val="00D62445"/>
    <w:rsid w:val="00D628C6"/>
    <w:rsid w:val="00D62A8F"/>
    <w:rsid w:val="00D639ED"/>
    <w:rsid w:val="00D643A2"/>
    <w:rsid w:val="00D65AEB"/>
    <w:rsid w:val="00D65DB9"/>
    <w:rsid w:val="00D6610A"/>
    <w:rsid w:val="00D66AE8"/>
    <w:rsid w:val="00D66B96"/>
    <w:rsid w:val="00D67E26"/>
    <w:rsid w:val="00D67E4C"/>
    <w:rsid w:val="00D7087A"/>
    <w:rsid w:val="00D70F98"/>
    <w:rsid w:val="00D715F4"/>
    <w:rsid w:val="00D71696"/>
    <w:rsid w:val="00D72634"/>
    <w:rsid w:val="00D72960"/>
    <w:rsid w:val="00D72997"/>
    <w:rsid w:val="00D73D56"/>
    <w:rsid w:val="00D74239"/>
    <w:rsid w:val="00D7439A"/>
    <w:rsid w:val="00D74501"/>
    <w:rsid w:val="00D75909"/>
    <w:rsid w:val="00D75A6C"/>
    <w:rsid w:val="00D76038"/>
    <w:rsid w:val="00D7754E"/>
    <w:rsid w:val="00D801F3"/>
    <w:rsid w:val="00D80807"/>
    <w:rsid w:val="00D80C1D"/>
    <w:rsid w:val="00D812D5"/>
    <w:rsid w:val="00D82085"/>
    <w:rsid w:val="00D82DF1"/>
    <w:rsid w:val="00D8395D"/>
    <w:rsid w:val="00D83D5B"/>
    <w:rsid w:val="00D85100"/>
    <w:rsid w:val="00D851BB"/>
    <w:rsid w:val="00D85CC2"/>
    <w:rsid w:val="00D86C2C"/>
    <w:rsid w:val="00D87F31"/>
    <w:rsid w:val="00D90825"/>
    <w:rsid w:val="00D9090D"/>
    <w:rsid w:val="00D91B95"/>
    <w:rsid w:val="00D9210B"/>
    <w:rsid w:val="00D92691"/>
    <w:rsid w:val="00D92B34"/>
    <w:rsid w:val="00D92E50"/>
    <w:rsid w:val="00D940D4"/>
    <w:rsid w:val="00D941F6"/>
    <w:rsid w:val="00D95EA8"/>
    <w:rsid w:val="00D97C1E"/>
    <w:rsid w:val="00DA07BF"/>
    <w:rsid w:val="00DA0FC6"/>
    <w:rsid w:val="00DA135A"/>
    <w:rsid w:val="00DA26D5"/>
    <w:rsid w:val="00DA37DA"/>
    <w:rsid w:val="00DA3EFB"/>
    <w:rsid w:val="00DA3FD3"/>
    <w:rsid w:val="00DA4349"/>
    <w:rsid w:val="00DA4B79"/>
    <w:rsid w:val="00DA63EE"/>
    <w:rsid w:val="00DA640D"/>
    <w:rsid w:val="00DA65E2"/>
    <w:rsid w:val="00DA69DA"/>
    <w:rsid w:val="00DA6C8F"/>
    <w:rsid w:val="00DA746B"/>
    <w:rsid w:val="00DA7DD1"/>
    <w:rsid w:val="00DB0548"/>
    <w:rsid w:val="00DB0EC3"/>
    <w:rsid w:val="00DB1620"/>
    <w:rsid w:val="00DB2C88"/>
    <w:rsid w:val="00DB355C"/>
    <w:rsid w:val="00DB3738"/>
    <w:rsid w:val="00DB3CAE"/>
    <w:rsid w:val="00DB4021"/>
    <w:rsid w:val="00DB4075"/>
    <w:rsid w:val="00DB46C2"/>
    <w:rsid w:val="00DB697B"/>
    <w:rsid w:val="00DB6AA4"/>
    <w:rsid w:val="00DB6B77"/>
    <w:rsid w:val="00DB6D58"/>
    <w:rsid w:val="00DB77FE"/>
    <w:rsid w:val="00DC00B4"/>
    <w:rsid w:val="00DC012E"/>
    <w:rsid w:val="00DC0BFC"/>
    <w:rsid w:val="00DC1096"/>
    <w:rsid w:val="00DC10C4"/>
    <w:rsid w:val="00DC11BD"/>
    <w:rsid w:val="00DC1512"/>
    <w:rsid w:val="00DC264D"/>
    <w:rsid w:val="00DC329F"/>
    <w:rsid w:val="00DC36AA"/>
    <w:rsid w:val="00DC38C3"/>
    <w:rsid w:val="00DC3E9B"/>
    <w:rsid w:val="00DC3F6F"/>
    <w:rsid w:val="00DC4A39"/>
    <w:rsid w:val="00DC4C39"/>
    <w:rsid w:val="00DC51A0"/>
    <w:rsid w:val="00DC57AD"/>
    <w:rsid w:val="00DC5FF7"/>
    <w:rsid w:val="00DC6739"/>
    <w:rsid w:val="00DC7416"/>
    <w:rsid w:val="00DD0FB2"/>
    <w:rsid w:val="00DD1FB3"/>
    <w:rsid w:val="00DD2556"/>
    <w:rsid w:val="00DD395C"/>
    <w:rsid w:val="00DD4A36"/>
    <w:rsid w:val="00DD4ACD"/>
    <w:rsid w:val="00DD58C4"/>
    <w:rsid w:val="00DD638E"/>
    <w:rsid w:val="00DD6483"/>
    <w:rsid w:val="00DD6C81"/>
    <w:rsid w:val="00DD71D5"/>
    <w:rsid w:val="00DD760D"/>
    <w:rsid w:val="00DD77AD"/>
    <w:rsid w:val="00DE0437"/>
    <w:rsid w:val="00DE0A8C"/>
    <w:rsid w:val="00DE0F7C"/>
    <w:rsid w:val="00DE102A"/>
    <w:rsid w:val="00DE2B8C"/>
    <w:rsid w:val="00DE4468"/>
    <w:rsid w:val="00DE4702"/>
    <w:rsid w:val="00DE4776"/>
    <w:rsid w:val="00DE5EA4"/>
    <w:rsid w:val="00DE5EB9"/>
    <w:rsid w:val="00DE66D6"/>
    <w:rsid w:val="00DE68DA"/>
    <w:rsid w:val="00DE79A1"/>
    <w:rsid w:val="00DF0564"/>
    <w:rsid w:val="00DF07D2"/>
    <w:rsid w:val="00DF144F"/>
    <w:rsid w:val="00DF1BFD"/>
    <w:rsid w:val="00DF1D03"/>
    <w:rsid w:val="00DF2CC1"/>
    <w:rsid w:val="00DF5175"/>
    <w:rsid w:val="00DF56F1"/>
    <w:rsid w:val="00DF590C"/>
    <w:rsid w:val="00DF7778"/>
    <w:rsid w:val="00E000E0"/>
    <w:rsid w:val="00E0056B"/>
    <w:rsid w:val="00E014DF"/>
    <w:rsid w:val="00E01D2A"/>
    <w:rsid w:val="00E022E1"/>
    <w:rsid w:val="00E028AF"/>
    <w:rsid w:val="00E05708"/>
    <w:rsid w:val="00E07710"/>
    <w:rsid w:val="00E11514"/>
    <w:rsid w:val="00E12E8C"/>
    <w:rsid w:val="00E133F4"/>
    <w:rsid w:val="00E14595"/>
    <w:rsid w:val="00E14D59"/>
    <w:rsid w:val="00E1568E"/>
    <w:rsid w:val="00E160DB"/>
    <w:rsid w:val="00E16596"/>
    <w:rsid w:val="00E17089"/>
    <w:rsid w:val="00E17563"/>
    <w:rsid w:val="00E20FA7"/>
    <w:rsid w:val="00E214E8"/>
    <w:rsid w:val="00E21878"/>
    <w:rsid w:val="00E21AB9"/>
    <w:rsid w:val="00E220E6"/>
    <w:rsid w:val="00E22231"/>
    <w:rsid w:val="00E230A2"/>
    <w:rsid w:val="00E230EE"/>
    <w:rsid w:val="00E23919"/>
    <w:rsid w:val="00E24AAE"/>
    <w:rsid w:val="00E25EB0"/>
    <w:rsid w:val="00E26040"/>
    <w:rsid w:val="00E26400"/>
    <w:rsid w:val="00E26994"/>
    <w:rsid w:val="00E27722"/>
    <w:rsid w:val="00E279F7"/>
    <w:rsid w:val="00E27B27"/>
    <w:rsid w:val="00E30476"/>
    <w:rsid w:val="00E30C0A"/>
    <w:rsid w:val="00E324AA"/>
    <w:rsid w:val="00E32621"/>
    <w:rsid w:val="00E33BDE"/>
    <w:rsid w:val="00E3431F"/>
    <w:rsid w:val="00E34A6C"/>
    <w:rsid w:val="00E3571D"/>
    <w:rsid w:val="00E36B37"/>
    <w:rsid w:val="00E4036F"/>
    <w:rsid w:val="00E4047F"/>
    <w:rsid w:val="00E4065F"/>
    <w:rsid w:val="00E40A4A"/>
    <w:rsid w:val="00E4100E"/>
    <w:rsid w:val="00E41337"/>
    <w:rsid w:val="00E42897"/>
    <w:rsid w:val="00E44133"/>
    <w:rsid w:val="00E44191"/>
    <w:rsid w:val="00E444AE"/>
    <w:rsid w:val="00E446CF"/>
    <w:rsid w:val="00E47097"/>
    <w:rsid w:val="00E4747E"/>
    <w:rsid w:val="00E4771D"/>
    <w:rsid w:val="00E509BA"/>
    <w:rsid w:val="00E516F1"/>
    <w:rsid w:val="00E51966"/>
    <w:rsid w:val="00E51A3E"/>
    <w:rsid w:val="00E52B8A"/>
    <w:rsid w:val="00E536EE"/>
    <w:rsid w:val="00E54754"/>
    <w:rsid w:val="00E54E8F"/>
    <w:rsid w:val="00E55B55"/>
    <w:rsid w:val="00E5606C"/>
    <w:rsid w:val="00E5649E"/>
    <w:rsid w:val="00E56CEF"/>
    <w:rsid w:val="00E5769F"/>
    <w:rsid w:val="00E57D1C"/>
    <w:rsid w:val="00E60DD1"/>
    <w:rsid w:val="00E63D8D"/>
    <w:rsid w:val="00E6453B"/>
    <w:rsid w:val="00E64A3F"/>
    <w:rsid w:val="00E65047"/>
    <w:rsid w:val="00E651D4"/>
    <w:rsid w:val="00E655E9"/>
    <w:rsid w:val="00E65896"/>
    <w:rsid w:val="00E65DA2"/>
    <w:rsid w:val="00E66291"/>
    <w:rsid w:val="00E67195"/>
    <w:rsid w:val="00E67237"/>
    <w:rsid w:val="00E7153C"/>
    <w:rsid w:val="00E71B17"/>
    <w:rsid w:val="00E71C1A"/>
    <w:rsid w:val="00E71DDD"/>
    <w:rsid w:val="00E71F4B"/>
    <w:rsid w:val="00E72847"/>
    <w:rsid w:val="00E73947"/>
    <w:rsid w:val="00E73F78"/>
    <w:rsid w:val="00E73F94"/>
    <w:rsid w:val="00E74C54"/>
    <w:rsid w:val="00E74C94"/>
    <w:rsid w:val="00E75B79"/>
    <w:rsid w:val="00E75C9D"/>
    <w:rsid w:val="00E75F97"/>
    <w:rsid w:val="00E762AC"/>
    <w:rsid w:val="00E7666E"/>
    <w:rsid w:val="00E76B0C"/>
    <w:rsid w:val="00E76B13"/>
    <w:rsid w:val="00E76BE8"/>
    <w:rsid w:val="00E80576"/>
    <w:rsid w:val="00E80F4C"/>
    <w:rsid w:val="00E8100A"/>
    <w:rsid w:val="00E812EF"/>
    <w:rsid w:val="00E82B63"/>
    <w:rsid w:val="00E83E66"/>
    <w:rsid w:val="00E857BA"/>
    <w:rsid w:val="00E85B29"/>
    <w:rsid w:val="00E8683C"/>
    <w:rsid w:val="00E86AE0"/>
    <w:rsid w:val="00E871C5"/>
    <w:rsid w:val="00E87644"/>
    <w:rsid w:val="00E87CDA"/>
    <w:rsid w:val="00E87DDC"/>
    <w:rsid w:val="00E9123A"/>
    <w:rsid w:val="00E9134E"/>
    <w:rsid w:val="00E92E10"/>
    <w:rsid w:val="00E932CE"/>
    <w:rsid w:val="00E9345E"/>
    <w:rsid w:val="00E93E76"/>
    <w:rsid w:val="00E942DD"/>
    <w:rsid w:val="00E9454F"/>
    <w:rsid w:val="00E95D24"/>
    <w:rsid w:val="00E95D29"/>
    <w:rsid w:val="00E960AF"/>
    <w:rsid w:val="00E96168"/>
    <w:rsid w:val="00E9768F"/>
    <w:rsid w:val="00EA02A5"/>
    <w:rsid w:val="00EA1A53"/>
    <w:rsid w:val="00EA444A"/>
    <w:rsid w:val="00EA4609"/>
    <w:rsid w:val="00EA4842"/>
    <w:rsid w:val="00EA4D3B"/>
    <w:rsid w:val="00EA562D"/>
    <w:rsid w:val="00EA645B"/>
    <w:rsid w:val="00EA6BF7"/>
    <w:rsid w:val="00EA72F2"/>
    <w:rsid w:val="00EA7320"/>
    <w:rsid w:val="00EA787B"/>
    <w:rsid w:val="00EA7B4F"/>
    <w:rsid w:val="00EB021B"/>
    <w:rsid w:val="00EB04F3"/>
    <w:rsid w:val="00EB1087"/>
    <w:rsid w:val="00EB1500"/>
    <w:rsid w:val="00EB1982"/>
    <w:rsid w:val="00EB2BC9"/>
    <w:rsid w:val="00EB2CA5"/>
    <w:rsid w:val="00EB2ED4"/>
    <w:rsid w:val="00EB4AA7"/>
    <w:rsid w:val="00EB62A1"/>
    <w:rsid w:val="00EB6447"/>
    <w:rsid w:val="00EB7320"/>
    <w:rsid w:val="00EC09E8"/>
    <w:rsid w:val="00EC123E"/>
    <w:rsid w:val="00EC13A4"/>
    <w:rsid w:val="00EC153B"/>
    <w:rsid w:val="00EC1637"/>
    <w:rsid w:val="00EC17A7"/>
    <w:rsid w:val="00EC1C40"/>
    <w:rsid w:val="00EC426D"/>
    <w:rsid w:val="00EC68EC"/>
    <w:rsid w:val="00EC6944"/>
    <w:rsid w:val="00EC6FA7"/>
    <w:rsid w:val="00EC7A16"/>
    <w:rsid w:val="00ED1314"/>
    <w:rsid w:val="00ED170A"/>
    <w:rsid w:val="00ED1F41"/>
    <w:rsid w:val="00ED219F"/>
    <w:rsid w:val="00ED229B"/>
    <w:rsid w:val="00ED3ADE"/>
    <w:rsid w:val="00ED4F1C"/>
    <w:rsid w:val="00ED531F"/>
    <w:rsid w:val="00ED563C"/>
    <w:rsid w:val="00ED5AFA"/>
    <w:rsid w:val="00ED5D63"/>
    <w:rsid w:val="00ED6428"/>
    <w:rsid w:val="00ED6B14"/>
    <w:rsid w:val="00ED7167"/>
    <w:rsid w:val="00ED79D3"/>
    <w:rsid w:val="00ED7B37"/>
    <w:rsid w:val="00ED7D9D"/>
    <w:rsid w:val="00ED7FC7"/>
    <w:rsid w:val="00EE058B"/>
    <w:rsid w:val="00EE129C"/>
    <w:rsid w:val="00EE237C"/>
    <w:rsid w:val="00EE23C7"/>
    <w:rsid w:val="00EE244E"/>
    <w:rsid w:val="00EE352C"/>
    <w:rsid w:val="00EE498C"/>
    <w:rsid w:val="00EE4A2A"/>
    <w:rsid w:val="00EE56C6"/>
    <w:rsid w:val="00EE74C5"/>
    <w:rsid w:val="00EE7F51"/>
    <w:rsid w:val="00EE7FAC"/>
    <w:rsid w:val="00EF0243"/>
    <w:rsid w:val="00EF0278"/>
    <w:rsid w:val="00EF08DD"/>
    <w:rsid w:val="00EF1891"/>
    <w:rsid w:val="00EF1971"/>
    <w:rsid w:val="00EF1EDC"/>
    <w:rsid w:val="00EF274D"/>
    <w:rsid w:val="00EF2843"/>
    <w:rsid w:val="00EF2B3B"/>
    <w:rsid w:val="00EF2D1A"/>
    <w:rsid w:val="00EF3357"/>
    <w:rsid w:val="00EF3630"/>
    <w:rsid w:val="00EF42BB"/>
    <w:rsid w:val="00EF4CB9"/>
    <w:rsid w:val="00EF4E30"/>
    <w:rsid w:val="00EF520B"/>
    <w:rsid w:val="00EF5697"/>
    <w:rsid w:val="00EF6352"/>
    <w:rsid w:val="00EF63B0"/>
    <w:rsid w:val="00EF6BCA"/>
    <w:rsid w:val="00EF73E3"/>
    <w:rsid w:val="00F0036A"/>
    <w:rsid w:val="00F004EB"/>
    <w:rsid w:val="00F00FEA"/>
    <w:rsid w:val="00F01CF6"/>
    <w:rsid w:val="00F041A4"/>
    <w:rsid w:val="00F0536B"/>
    <w:rsid w:val="00F05500"/>
    <w:rsid w:val="00F05FFF"/>
    <w:rsid w:val="00F0667C"/>
    <w:rsid w:val="00F069E2"/>
    <w:rsid w:val="00F0758B"/>
    <w:rsid w:val="00F103F3"/>
    <w:rsid w:val="00F104B2"/>
    <w:rsid w:val="00F1090F"/>
    <w:rsid w:val="00F10F6B"/>
    <w:rsid w:val="00F11A3B"/>
    <w:rsid w:val="00F11E23"/>
    <w:rsid w:val="00F12A95"/>
    <w:rsid w:val="00F140BF"/>
    <w:rsid w:val="00F14135"/>
    <w:rsid w:val="00F1498C"/>
    <w:rsid w:val="00F15522"/>
    <w:rsid w:val="00F15A0E"/>
    <w:rsid w:val="00F15E6D"/>
    <w:rsid w:val="00F16618"/>
    <w:rsid w:val="00F1771F"/>
    <w:rsid w:val="00F17AF0"/>
    <w:rsid w:val="00F20997"/>
    <w:rsid w:val="00F21CF0"/>
    <w:rsid w:val="00F22E14"/>
    <w:rsid w:val="00F2381D"/>
    <w:rsid w:val="00F23FAF"/>
    <w:rsid w:val="00F2422E"/>
    <w:rsid w:val="00F24687"/>
    <w:rsid w:val="00F25506"/>
    <w:rsid w:val="00F267A7"/>
    <w:rsid w:val="00F26CB9"/>
    <w:rsid w:val="00F27F91"/>
    <w:rsid w:val="00F27FC3"/>
    <w:rsid w:val="00F30466"/>
    <w:rsid w:val="00F304B5"/>
    <w:rsid w:val="00F305A8"/>
    <w:rsid w:val="00F3179E"/>
    <w:rsid w:val="00F31905"/>
    <w:rsid w:val="00F31C09"/>
    <w:rsid w:val="00F323F9"/>
    <w:rsid w:val="00F33CB1"/>
    <w:rsid w:val="00F34069"/>
    <w:rsid w:val="00F34D65"/>
    <w:rsid w:val="00F34E58"/>
    <w:rsid w:val="00F36E2C"/>
    <w:rsid w:val="00F40258"/>
    <w:rsid w:val="00F40606"/>
    <w:rsid w:val="00F41150"/>
    <w:rsid w:val="00F41706"/>
    <w:rsid w:val="00F41D1A"/>
    <w:rsid w:val="00F42668"/>
    <w:rsid w:val="00F43240"/>
    <w:rsid w:val="00F43561"/>
    <w:rsid w:val="00F437ED"/>
    <w:rsid w:val="00F43D76"/>
    <w:rsid w:val="00F456AF"/>
    <w:rsid w:val="00F45770"/>
    <w:rsid w:val="00F46018"/>
    <w:rsid w:val="00F4688A"/>
    <w:rsid w:val="00F46F74"/>
    <w:rsid w:val="00F47FEC"/>
    <w:rsid w:val="00F51365"/>
    <w:rsid w:val="00F520AE"/>
    <w:rsid w:val="00F526C4"/>
    <w:rsid w:val="00F543FF"/>
    <w:rsid w:val="00F5484C"/>
    <w:rsid w:val="00F54A49"/>
    <w:rsid w:val="00F54AB8"/>
    <w:rsid w:val="00F56713"/>
    <w:rsid w:val="00F56AB0"/>
    <w:rsid w:val="00F56D22"/>
    <w:rsid w:val="00F57A52"/>
    <w:rsid w:val="00F603A8"/>
    <w:rsid w:val="00F60699"/>
    <w:rsid w:val="00F60A29"/>
    <w:rsid w:val="00F60BC4"/>
    <w:rsid w:val="00F61682"/>
    <w:rsid w:val="00F61C18"/>
    <w:rsid w:val="00F632AC"/>
    <w:rsid w:val="00F63803"/>
    <w:rsid w:val="00F63C52"/>
    <w:rsid w:val="00F64116"/>
    <w:rsid w:val="00F641AD"/>
    <w:rsid w:val="00F64422"/>
    <w:rsid w:val="00F64BB1"/>
    <w:rsid w:val="00F65B31"/>
    <w:rsid w:val="00F664F6"/>
    <w:rsid w:val="00F6714D"/>
    <w:rsid w:val="00F674AD"/>
    <w:rsid w:val="00F6799A"/>
    <w:rsid w:val="00F727AB"/>
    <w:rsid w:val="00F72EC1"/>
    <w:rsid w:val="00F732F2"/>
    <w:rsid w:val="00F733F0"/>
    <w:rsid w:val="00F735BC"/>
    <w:rsid w:val="00F73F3D"/>
    <w:rsid w:val="00F74770"/>
    <w:rsid w:val="00F74C6F"/>
    <w:rsid w:val="00F74D2E"/>
    <w:rsid w:val="00F751F5"/>
    <w:rsid w:val="00F75925"/>
    <w:rsid w:val="00F75B4D"/>
    <w:rsid w:val="00F76464"/>
    <w:rsid w:val="00F76B7B"/>
    <w:rsid w:val="00F77E91"/>
    <w:rsid w:val="00F80B7E"/>
    <w:rsid w:val="00F80F54"/>
    <w:rsid w:val="00F81074"/>
    <w:rsid w:val="00F8282F"/>
    <w:rsid w:val="00F82DB2"/>
    <w:rsid w:val="00F836BA"/>
    <w:rsid w:val="00F836BE"/>
    <w:rsid w:val="00F853D6"/>
    <w:rsid w:val="00F85C36"/>
    <w:rsid w:val="00F85EF7"/>
    <w:rsid w:val="00F86122"/>
    <w:rsid w:val="00F87838"/>
    <w:rsid w:val="00F87B11"/>
    <w:rsid w:val="00F87CAB"/>
    <w:rsid w:val="00F87CEE"/>
    <w:rsid w:val="00F87E29"/>
    <w:rsid w:val="00F9018E"/>
    <w:rsid w:val="00F902B8"/>
    <w:rsid w:val="00F9064A"/>
    <w:rsid w:val="00F90CFF"/>
    <w:rsid w:val="00F90EC7"/>
    <w:rsid w:val="00F91246"/>
    <w:rsid w:val="00F91B85"/>
    <w:rsid w:val="00F92138"/>
    <w:rsid w:val="00F921AF"/>
    <w:rsid w:val="00F921DC"/>
    <w:rsid w:val="00F9311E"/>
    <w:rsid w:val="00F932CA"/>
    <w:rsid w:val="00F93520"/>
    <w:rsid w:val="00F939B2"/>
    <w:rsid w:val="00F93B35"/>
    <w:rsid w:val="00F93B42"/>
    <w:rsid w:val="00F93EBC"/>
    <w:rsid w:val="00F94DCA"/>
    <w:rsid w:val="00F94E04"/>
    <w:rsid w:val="00F96D05"/>
    <w:rsid w:val="00F9740A"/>
    <w:rsid w:val="00F97FEE"/>
    <w:rsid w:val="00FA0264"/>
    <w:rsid w:val="00FA0451"/>
    <w:rsid w:val="00FA0862"/>
    <w:rsid w:val="00FA13D3"/>
    <w:rsid w:val="00FA18B2"/>
    <w:rsid w:val="00FA1B68"/>
    <w:rsid w:val="00FA3597"/>
    <w:rsid w:val="00FA52E7"/>
    <w:rsid w:val="00FA594A"/>
    <w:rsid w:val="00FA5A61"/>
    <w:rsid w:val="00FA5BD6"/>
    <w:rsid w:val="00FA7972"/>
    <w:rsid w:val="00FB1A7B"/>
    <w:rsid w:val="00FB2867"/>
    <w:rsid w:val="00FB2FDE"/>
    <w:rsid w:val="00FB3D12"/>
    <w:rsid w:val="00FB4107"/>
    <w:rsid w:val="00FB4389"/>
    <w:rsid w:val="00FB5C0F"/>
    <w:rsid w:val="00FB5CC3"/>
    <w:rsid w:val="00FB7777"/>
    <w:rsid w:val="00FB77E5"/>
    <w:rsid w:val="00FC061A"/>
    <w:rsid w:val="00FC10AE"/>
    <w:rsid w:val="00FC11FC"/>
    <w:rsid w:val="00FC259D"/>
    <w:rsid w:val="00FC3880"/>
    <w:rsid w:val="00FC3AA5"/>
    <w:rsid w:val="00FC4C13"/>
    <w:rsid w:val="00FC4FAA"/>
    <w:rsid w:val="00FC5738"/>
    <w:rsid w:val="00FC5C5A"/>
    <w:rsid w:val="00FC68C9"/>
    <w:rsid w:val="00FC7759"/>
    <w:rsid w:val="00FD030C"/>
    <w:rsid w:val="00FD0A4A"/>
    <w:rsid w:val="00FD0C08"/>
    <w:rsid w:val="00FD0F10"/>
    <w:rsid w:val="00FD188F"/>
    <w:rsid w:val="00FD1C64"/>
    <w:rsid w:val="00FD1EB2"/>
    <w:rsid w:val="00FD1FAF"/>
    <w:rsid w:val="00FD2CB1"/>
    <w:rsid w:val="00FD3DAB"/>
    <w:rsid w:val="00FD40C8"/>
    <w:rsid w:val="00FD456C"/>
    <w:rsid w:val="00FD485B"/>
    <w:rsid w:val="00FD504F"/>
    <w:rsid w:val="00FD510C"/>
    <w:rsid w:val="00FD5241"/>
    <w:rsid w:val="00FD52A5"/>
    <w:rsid w:val="00FD7BB5"/>
    <w:rsid w:val="00FD7E34"/>
    <w:rsid w:val="00FE0598"/>
    <w:rsid w:val="00FE1171"/>
    <w:rsid w:val="00FE16C3"/>
    <w:rsid w:val="00FE1EE0"/>
    <w:rsid w:val="00FE262F"/>
    <w:rsid w:val="00FE3480"/>
    <w:rsid w:val="00FE54AB"/>
    <w:rsid w:val="00FE6E3C"/>
    <w:rsid w:val="00FF0617"/>
    <w:rsid w:val="00FF1080"/>
    <w:rsid w:val="00FF1771"/>
    <w:rsid w:val="00FF1E42"/>
    <w:rsid w:val="00FF3679"/>
    <w:rsid w:val="00FF4A49"/>
    <w:rsid w:val="00FF577B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FE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74B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74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5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24E"/>
  </w:style>
  <w:style w:type="paragraph" w:styleId="Rodap">
    <w:name w:val="footer"/>
    <w:basedOn w:val="Normal"/>
    <w:link w:val="RodapChar"/>
    <w:uiPriority w:val="99"/>
    <w:semiHidden/>
    <w:unhideWhenUsed/>
    <w:rsid w:val="00AE5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524E"/>
  </w:style>
  <w:style w:type="character" w:styleId="Hyperlink">
    <w:name w:val="Hyperlink"/>
    <w:uiPriority w:val="99"/>
    <w:unhideWhenUsed/>
    <w:rsid w:val="007E5780"/>
    <w:rPr>
      <w:color w:val="0000FF"/>
      <w:u w:val="single"/>
    </w:rPr>
  </w:style>
  <w:style w:type="character" w:customStyle="1" w:styleId="subheading-category">
    <w:name w:val="subheading-category"/>
    <w:rsid w:val="00EC1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04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B_02\Mascaras\MODELOS_2018\MODELO_CARTA_REPRESENTA&#199;&#195;O_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MODELO_CARTA_REPRESENTAÇÃO_2018</Template>
  <TotalTime>3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cb002</dc:creator>
  <cp:lastModifiedBy>cb002</cp:lastModifiedBy>
  <cp:revision>2</cp:revision>
  <dcterms:created xsi:type="dcterms:W3CDTF">2018-10-30T13:37:00Z</dcterms:created>
  <dcterms:modified xsi:type="dcterms:W3CDTF">2018-10-30T13:40:00Z</dcterms:modified>
</cp:coreProperties>
</file>