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B67D6" w:rsidRDefault="00EB67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EB67D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B67D6" w:rsidRDefault="006866D8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B67D6" w:rsidRDefault="00EB67D6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EB67D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B67D6" w:rsidRDefault="006866D8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B67D6" w:rsidRDefault="006866D8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EB67D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B67D6" w:rsidRDefault="006866D8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B67D6" w:rsidRDefault="006866D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CONVITE À CPFI-CAU/BR PARA PARTICIPAR DO IV ENCONTRO NACIONAL DA COA-CAU/BR COM AS COA-CAU/UF</w:t>
            </w:r>
          </w:p>
        </w:tc>
      </w:tr>
    </w:tbl>
    <w:p w:rsidR="00EB67D6" w:rsidRDefault="006866D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78/2018 – (COA-CAU/BR)</w:t>
      </w:r>
    </w:p>
    <w:p w:rsidR="00EB67D6" w:rsidRDefault="00EB67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B67D6" w:rsidRDefault="006866D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09 de novembro de 2018, no uso das competências que lhe confere o inciso V do art. 97 do Regimento Interno do CAU/BR, após análise do assunto em epígrafe, e</w:t>
      </w:r>
    </w:p>
    <w:p w:rsidR="00EB67D6" w:rsidRDefault="00EB67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B67D6" w:rsidRDefault="006866D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DPOBR N° 0073-05/2017, que aprova o plano de ação e orçamento do CAU - exercício 2018;</w:t>
      </w:r>
    </w:p>
    <w:p w:rsidR="00EB67D6" w:rsidRDefault="00EB67D6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EB67D6" w:rsidRDefault="006866D8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Considerando o Plano de Trabalho da COA-CAU/BR, aprovado pela deliberação 07/2018;</w:t>
      </w:r>
    </w:p>
    <w:p w:rsidR="00EB67D6" w:rsidRDefault="00EB67D6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EB67D6" w:rsidRDefault="006866D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DPOBR Nº 0083-07/2018, que altera o calendário de atividades do CAU/BR, 2018;</w:t>
      </w:r>
    </w:p>
    <w:p w:rsidR="00EB67D6" w:rsidRDefault="00EB67D6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EB67D6" w:rsidRDefault="006866D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convergência entre as matérias tratadas pela COA-CAU/BR e a CPFI- CAU/BR, constantes da pauta do IV Encontro Nacional entre a COA-CAU/BR e as COA-CAU/UF;</w:t>
      </w:r>
    </w:p>
    <w:p w:rsidR="00EB67D6" w:rsidRDefault="00EB67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B67D6" w:rsidRDefault="006866D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EB67D6" w:rsidRDefault="00EB67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B67D6" w:rsidRDefault="006866D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EB67D6" w:rsidRDefault="00EB67D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B67D6" w:rsidRDefault="006866D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B67D6" w:rsidRDefault="006866D8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Solicitar à Presidência que:</w:t>
      </w:r>
    </w:p>
    <w:p w:rsidR="00EB67D6" w:rsidRDefault="006866D8">
      <w:pPr>
        <w:pStyle w:val="PargrafodaLista"/>
        <w:numPr>
          <w:ilvl w:val="0"/>
          <w:numId w:val="1"/>
        </w:num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Consulte a coordenação da CPFI-CAU/BR quanto à possibilidade na construção da pauta e na participação de seus membros no IV Encontro Nacional entre a COA-CAU/BR e as COA-CAU/UF, a ser realizado nos dias 06 e 07 de dezembro de 2018;</w:t>
      </w:r>
    </w:p>
    <w:p w:rsidR="00EB67D6" w:rsidRDefault="006866D8">
      <w:pPr>
        <w:pStyle w:val="PargrafodaLista"/>
        <w:numPr>
          <w:ilvl w:val="0"/>
          <w:numId w:val="1"/>
        </w:num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Convoque os membros da CPFI-CAU/BR para a referida reunião, anteriormente à deliberação dessa Comissão para ratificar a participação.</w:t>
      </w:r>
    </w:p>
    <w:p w:rsidR="00EB67D6" w:rsidRDefault="00EB67D6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EB67D6" w:rsidRDefault="006866D8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 09</w:t>
      </w:r>
      <w:r>
        <w:rPr>
          <w:rFonts w:ascii="Times New Roman" w:hAnsi="Times New Roman"/>
          <w:sz w:val="22"/>
          <w:szCs w:val="22"/>
          <w:lang w:eastAsia="pt-BR"/>
        </w:rPr>
        <w:t xml:space="preserve"> de novembro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EB67D6" w:rsidRDefault="00EB67D6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B67D6" w:rsidRDefault="006866D8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 (rN)             ___________________________________</w:t>
      </w:r>
    </w:p>
    <w:p w:rsidR="00EB67D6" w:rsidRDefault="006866D8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EB67D6" w:rsidRDefault="00EB67D6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EB67D6" w:rsidRDefault="006866D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EB67D6" w:rsidRDefault="006866D8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EB67D6" w:rsidRDefault="00EB67D6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EB67D6" w:rsidRDefault="006866D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EB67D6" w:rsidRDefault="006866D8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EB67D6" w:rsidRDefault="00EB67D6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EB67D6" w:rsidRDefault="006866D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EB67D6" w:rsidRDefault="006866D8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EB67D6" w:rsidRDefault="006866D8">
      <w:pPr>
        <w:autoSpaceDE w:val="0"/>
      </w:pPr>
      <w:r>
        <w:t xml:space="preserve"> </w:t>
      </w:r>
    </w:p>
    <w:p w:rsidR="00EB67D6" w:rsidRDefault="006866D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EB67D6" w:rsidRDefault="006866D8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EB67D6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866D8" w:rsidRDefault="006866D8">
      <w:r>
        <w:separator/>
      </w:r>
    </w:p>
  </w:endnote>
  <w:endnote w:type="continuationSeparator" w:id="0">
    <w:p w:rsidR="006866D8" w:rsidRDefault="0068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D1256" w:rsidRDefault="004F7A2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D1256" w:rsidRDefault="006866D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4F7A24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866D8" w:rsidRDefault="006866D8">
      <w:r>
        <w:rPr>
          <w:color w:val="000000"/>
        </w:rPr>
        <w:separator/>
      </w:r>
    </w:p>
  </w:footnote>
  <w:footnote w:type="continuationSeparator" w:id="0">
    <w:p w:rsidR="006866D8" w:rsidRDefault="006866D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D1256" w:rsidRDefault="004F7A2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3A046A"/>
    <w:multiLevelType w:val="multilevel"/>
    <w:tmpl w:val="2EACE650"/>
    <w:lvl w:ilvl="0">
      <w:start w:val="1"/>
      <w:numFmt w:val="lowerLetter"/>
      <w:lvlText w:val="%1)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D6"/>
    <w:rsid w:val="004F7A24"/>
    <w:rsid w:val="006866D8"/>
    <w:rsid w:val="00A67FCF"/>
    <w:rsid w:val="00EB67D6"/>
    <w:rsid w:val="00E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6F812E8-087B-4BB1-8E2F-181B781F72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link w:val="Ttulo2Char"/>
    <w:uiPriority w:val="9"/>
    <w:pPr>
      <w:spacing w:before="5pt" w:after="5pt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dcterms:created xsi:type="dcterms:W3CDTF">2019-08-06T14:41:00Z</dcterms:created>
  <dcterms:modified xsi:type="dcterms:W3CDTF">2019-08-06T14:41:00Z</dcterms:modified>
</cp:coreProperties>
</file>