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401C9" w:rsidRDefault="002401C9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2401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01C9" w:rsidRDefault="00B375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01C9" w:rsidRDefault="00B3752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776254/2018</w:t>
            </w:r>
          </w:p>
        </w:tc>
      </w:tr>
      <w:tr w:rsidR="002401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01C9" w:rsidRDefault="00B375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01C9" w:rsidRDefault="00B3752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401C9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01C9" w:rsidRDefault="00B3752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401C9" w:rsidRDefault="00B3752F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ADESÃO AO SGI PELOS CAU/UF</w:t>
            </w:r>
          </w:p>
        </w:tc>
      </w:tr>
    </w:tbl>
    <w:p w:rsidR="002401C9" w:rsidRDefault="00B3752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77/2018 – (COA – CAU/BR)</w:t>
      </w:r>
    </w:p>
    <w:p w:rsidR="002401C9" w:rsidRDefault="002401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01C9" w:rsidRDefault="00B3752F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09 de novembro de 2018, no uso das competências que lhe confere o inciso I do art. 102 do Regimento Interno do CAU/BR, após análise do assunto em epígrafe, e</w:t>
      </w:r>
    </w:p>
    <w:p w:rsidR="002401C9" w:rsidRDefault="002401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01C9" w:rsidRDefault="00B3752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Decreto nº 8.539/2015, que trata da utilização de meio eletrônico para a realização do processo administrativo no âmbito da Administração Pública Federal direta, autárquica e fundacional, que visa, dentre outros aspectos, assegurar a eficiência, a eficácia e a efetividade da ação governamental e promover a adequação entre meios, ações, impactos e resultados, promovendo a utilização de meios eletrônicos para a realização dos processos administrativos com segurança, transparência e economicidade, permitindo a sustentabilidade ambiental com o uso de tecnologias da informação e comunicação e que o cidadão tenha acesso facilitado às instâncias administrativas;</w:t>
      </w:r>
    </w:p>
    <w:p w:rsidR="002401C9" w:rsidRDefault="002401C9">
      <w:pPr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necessidade do CAU de possuir um sistema informatizado para atendimento destas demandas, tornando-se necessária a aquisição de ferramentas que suportem as atividades cotidianas de gestão dos Conselhos, em suas várias áreas de atuação, de forma estruturada e integrada aos sistemas existentes;</w:t>
      </w:r>
    </w:p>
    <w:p w:rsidR="002401C9" w:rsidRDefault="002401C9">
      <w:pPr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2401C9" w:rsidRDefault="00B3752F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do Fórum de Presidentes nº 6.1.2018, informando ao CAU/BR a intenção de participação de todos os CAU/UF nos serviços previstos no Sistema de Gestão Integrada (SGI), bem como solicitando ao Colegiado de Governança do Centro de Serviços Compartilhados dos Conselhos de Arquitetura e Urbanismo (CSC-CAU) a elaboração de alteração da Resolução n° 126, com o objetivo de transformar em “serviços compartilhados essenciais” os serviços previstos no Sistema de Gestão Integrada (SGI);</w:t>
      </w:r>
    </w:p>
    <w:p w:rsidR="002401C9" w:rsidRDefault="002401C9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pedido do Fórum de Presidentes, o CG-CSC elaborou uma proposta de alteração da Resolução CAU/BR n° 126, de 15 de dezembro de 2016, no sentido de transformar o SGI em serviço essencial;</w:t>
      </w:r>
    </w:p>
    <w:p w:rsidR="002401C9" w:rsidRDefault="002401C9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encaminhamento da proposta, pela Presidência, para apreciação e deliberação da COA-CAU/BR, por meio do protocolo SICCAU 776254/2018;</w:t>
      </w:r>
    </w:p>
    <w:p w:rsidR="002401C9" w:rsidRDefault="002401C9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inciso XI do art. 32 do Regimento Geral do CAU, o qual explicita que compete aos plenários das autarquias do CAU dispor sobre gestão da estratégia econômico-financeira e organizacional;</w:t>
      </w:r>
    </w:p>
    <w:p w:rsidR="002401C9" w:rsidRDefault="002401C9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inciso XXVIII do art. 32 do Regimento Geral do CAU, o qual explicita que compete aos plenários das autarquias do CAU dispor sobre reformulações orçamentárias, abertura de créditos suplementares e transferências de recursos financeiros;</w:t>
      </w:r>
    </w:p>
    <w:p w:rsidR="002401C9" w:rsidRDefault="002401C9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inciso LIII do art. 32 do Regimento Geral do CAU, o qual explicita que compete aos plenários das autarquias do CAU dispor sobre assinatura de memorandos de entendimento; e</w:t>
      </w:r>
    </w:p>
    <w:p w:rsidR="002401C9" w:rsidRDefault="002401C9">
      <w:pPr>
        <w:spacing w:line="13.80pt" w:lineRule="auto"/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Considerando que todas as deliberações de comissão devem ser encaminhadas à Presidência do CAU/BR, para verificação e encaminhamentos, conforme Regimento Interno do CAU/BR.</w:t>
      </w:r>
    </w:p>
    <w:p w:rsidR="002401C9" w:rsidRDefault="002401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401C9" w:rsidRDefault="00B3752F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2401C9" w:rsidRDefault="002401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01C9" w:rsidRDefault="00B3752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Solicitar à Presidência que:</w:t>
      </w:r>
    </w:p>
    <w:p w:rsidR="002401C9" w:rsidRDefault="00B3752F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encaminhe aos CAU/UF, para aprovação em seus plenários, da adesão ao Sistema de Gestão Integrada (SGI), como serviço essencial, visando à assinatura de memorando de entendimento entre todas as autarquias componentes do CAU;</w:t>
      </w:r>
    </w:p>
    <w:p w:rsidR="002401C9" w:rsidRDefault="00B3752F">
      <w:pPr>
        <w:numPr>
          <w:ilvl w:val="1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encaminhe todo o material necessário para a devida apreciação pelos CAU/UF.</w:t>
      </w:r>
    </w:p>
    <w:p w:rsidR="002401C9" w:rsidRDefault="002401C9">
      <w:pPr>
        <w:ind w:start="36pt"/>
        <w:jc w:val="both"/>
        <w:rPr>
          <w:rFonts w:ascii="Times New Roman" w:hAnsi="Times New Roman"/>
          <w:sz w:val="22"/>
          <w:szCs w:val="22"/>
        </w:rPr>
      </w:pPr>
    </w:p>
    <w:p w:rsidR="002401C9" w:rsidRDefault="00B3752F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Presidência, para conhecimento e providências.</w:t>
      </w:r>
    </w:p>
    <w:p w:rsidR="002401C9" w:rsidRDefault="002401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01C9" w:rsidRDefault="00B3752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09 de novembro de 2018.</w:t>
      </w:r>
    </w:p>
    <w:p w:rsidR="002401C9" w:rsidRDefault="002401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01C9" w:rsidRDefault="002401C9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401C9" w:rsidRDefault="00B3752F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Patrícia Silva Luz Macedo  (rN)                   ___________________________________</w:t>
      </w:r>
    </w:p>
    <w:p w:rsidR="002401C9" w:rsidRDefault="00B3752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Coordenadora</w:t>
      </w:r>
    </w:p>
    <w:p w:rsidR="002401C9" w:rsidRDefault="002401C9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p w:rsidR="002401C9" w:rsidRDefault="00B3752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2401C9" w:rsidRDefault="00B3752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2401C9" w:rsidRDefault="002401C9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401C9" w:rsidRDefault="00B3752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2401C9" w:rsidRDefault="00B3752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401C9" w:rsidRDefault="002401C9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2401C9" w:rsidRDefault="00B3752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__________________________________</w:t>
      </w:r>
    </w:p>
    <w:p w:rsidR="002401C9" w:rsidRDefault="00B3752F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2401C9" w:rsidRDefault="00B3752F">
      <w:pPr>
        <w:autoSpaceDE w:val="0"/>
      </w:pPr>
      <w:r>
        <w:t xml:space="preserve"> </w:t>
      </w:r>
    </w:p>
    <w:p w:rsidR="002401C9" w:rsidRDefault="00B3752F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__________________________________</w:t>
      </w:r>
    </w:p>
    <w:p w:rsidR="002401C9" w:rsidRDefault="00B3752F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2401C9" w:rsidRDefault="002401C9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2401C9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3752F" w:rsidRDefault="00B3752F">
      <w:r>
        <w:separator/>
      </w:r>
    </w:p>
  </w:endnote>
  <w:endnote w:type="continuationSeparator" w:id="0">
    <w:p w:rsidR="00B3752F" w:rsidRDefault="00B3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96D2A" w:rsidRDefault="007839D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96D2A" w:rsidRDefault="00B3752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7839DF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3752F" w:rsidRDefault="00B3752F">
      <w:r>
        <w:rPr>
          <w:color w:val="000000"/>
        </w:rPr>
        <w:separator/>
      </w:r>
    </w:p>
  </w:footnote>
  <w:footnote w:type="continuationSeparator" w:id="0">
    <w:p w:rsidR="00B3752F" w:rsidRDefault="00B3752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96D2A" w:rsidRDefault="007839D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64F6A89"/>
    <w:multiLevelType w:val="multilevel"/>
    <w:tmpl w:val="92AA07FC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C9"/>
    <w:rsid w:val="002401C9"/>
    <w:rsid w:val="002B7271"/>
    <w:rsid w:val="007839DF"/>
    <w:rsid w:val="00996D2A"/>
    <w:rsid w:val="00B3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BF9349F-8E4B-40D9-A3EE-49440C53CE5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paragraph" w:customStyle="1" w:styleId="Default">
    <w:name w:val="Default"/>
    <w:pPr>
      <w:suppressAutoHyphens/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2018-11-08T16:00:00Z</cp:lastPrinted>
  <dcterms:created xsi:type="dcterms:W3CDTF">2019-08-06T14:40:00Z</dcterms:created>
  <dcterms:modified xsi:type="dcterms:W3CDTF">2019-08-06T14:40:00Z</dcterms:modified>
</cp:coreProperties>
</file>