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500E3" w:rsidRDefault="001500E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1500E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500E3" w:rsidRDefault="00DF3452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500E3" w:rsidRDefault="001500E3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</w:p>
        </w:tc>
      </w:tr>
      <w:tr w:rsidR="001500E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500E3" w:rsidRDefault="00DF3452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500E3" w:rsidRDefault="00DF3452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1500E3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500E3" w:rsidRDefault="00DF3452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500E3" w:rsidRDefault="00DF3452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CANCELAMENTO DO ENCONTRO REGIONAL DA COA-CAU/BR COM AS COA-CAU/UF, REGIÃO NORTE</w:t>
            </w:r>
          </w:p>
        </w:tc>
      </w:tr>
    </w:tbl>
    <w:p w:rsidR="001500E3" w:rsidRDefault="00DF345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75/2018 – (COA-CAU/BR)</w:t>
      </w:r>
    </w:p>
    <w:p w:rsidR="001500E3" w:rsidRDefault="001500E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500E3" w:rsidRDefault="00DF345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Brasília-DF, na sede do CAU/BR, no dia 08 de novembro de 2018, no uso das competências que lhe confere o inciso V do art. 97 do Regimento Interno do CAU/BR, após análise do assunto em epígrafe, e</w:t>
      </w:r>
    </w:p>
    <w:p w:rsidR="001500E3" w:rsidRDefault="001500E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500E3" w:rsidRDefault="00DF345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plenária DPOBR N° 0073-05/2017, que aprova o plano de ação e orçamento do CAU - exercício 2018;</w:t>
      </w:r>
    </w:p>
    <w:p w:rsidR="001500E3" w:rsidRDefault="001500E3">
      <w:pPr>
        <w:pStyle w:val="Ttulo2"/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</w:p>
    <w:p w:rsidR="001500E3" w:rsidRDefault="00DF345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plenária DPOBR Nº 0083-07/2018, que altera o calendário de atividades do CAU/BR, 2018;</w:t>
      </w:r>
    </w:p>
    <w:p w:rsidR="001500E3" w:rsidRDefault="001500E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500E3" w:rsidRDefault="00DF345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proximidade entre as datas de realização do Encontro Regional e do IV Encontro Nacional das da COA-CAU/BR com as COA-CAU/UF, juntamente com a relevância e abrangência dos temas a serem abordados no Encontro Nacional, necessitando maior dedicação da Comissão para o desenvolvimento das apresentações; e</w:t>
      </w:r>
    </w:p>
    <w:p w:rsidR="001500E3" w:rsidRDefault="001500E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500E3" w:rsidRDefault="00DF345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1500E3" w:rsidRDefault="001500E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500E3" w:rsidRDefault="00DF345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1500E3" w:rsidRDefault="001500E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500E3" w:rsidRDefault="00DF34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1 – Solicitar à Presidência que:</w:t>
      </w:r>
    </w:p>
    <w:p w:rsidR="001500E3" w:rsidRDefault="00DF3452">
      <w:pPr>
        <w:numPr>
          <w:ilvl w:val="0"/>
          <w:numId w:val="1"/>
        </w:num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Encaminhe ao Conselho Diretor o pedido de cancelamento do Encontro Regional da COA-CAU/BR com as COA-CAU/UF, Região Norte, na cidade de Palmas-TO, no dia 30 de novembro de 2018;</w:t>
      </w:r>
    </w:p>
    <w:p w:rsidR="001500E3" w:rsidRDefault="001500E3">
      <w:pPr>
        <w:autoSpaceDE w:val="0"/>
        <w:ind w:start="36pt"/>
        <w:jc w:val="both"/>
        <w:rPr>
          <w:rFonts w:ascii="Times New Roman" w:hAnsi="Times New Roman"/>
          <w:sz w:val="22"/>
          <w:szCs w:val="22"/>
          <w:shd w:val="clear" w:color="auto" w:fill="FFFF00"/>
          <w:lang w:eastAsia="pt-BR"/>
        </w:rPr>
      </w:pPr>
    </w:p>
    <w:p w:rsidR="001500E3" w:rsidRDefault="00DF3452">
      <w:pPr>
        <w:numPr>
          <w:ilvl w:val="0"/>
          <w:numId w:val="1"/>
        </w:numPr>
        <w:autoSpaceDE w:val="0"/>
        <w:jc w:val="both"/>
      </w:pPr>
      <w:r>
        <w:rPr>
          <w:rFonts w:ascii="Times New Roman" w:hAnsi="Times New Roman"/>
          <w:sz w:val="22"/>
          <w:szCs w:val="22"/>
          <w:lang w:eastAsia="pt-BR"/>
        </w:rPr>
        <w:t>Realize a convocação dos conselheiros da COA-CAU/BR para a 78ª reunião ordinária da COA-CAU/BR, a ser realizada nos dias 29 e 30 de novembro, das 09:00 às 18:00, na Sede do CAU/BR.</w:t>
      </w:r>
    </w:p>
    <w:p w:rsidR="001500E3" w:rsidRDefault="001500E3">
      <w:pPr>
        <w:autoSpaceDE w:val="0"/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500E3" w:rsidRDefault="00DF3452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08 de novembro de 2018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.</w:t>
      </w:r>
    </w:p>
    <w:p w:rsidR="001500E3" w:rsidRDefault="001500E3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1500E3" w:rsidRDefault="00DF3452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DE Macedo  (rN)             ___________________________________</w:t>
      </w:r>
    </w:p>
    <w:p w:rsidR="001500E3" w:rsidRDefault="00DF3452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Coordenadora</w:t>
      </w:r>
    </w:p>
    <w:p w:rsidR="001500E3" w:rsidRDefault="001500E3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1500E3" w:rsidRDefault="00DF3452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1500E3" w:rsidRDefault="00DF3452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Coordenador-adjunto</w:t>
      </w:r>
    </w:p>
    <w:p w:rsidR="001500E3" w:rsidRDefault="001500E3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1500E3" w:rsidRDefault="00DF3452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1500E3" w:rsidRDefault="00DF3452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1500E3" w:rsidRDefault="001500E3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1500E3" w:rsidRDefault="00DF3452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1500E3" w:rsidRDefault="00DF3452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1500E3" w:rsidRDefault="00DF3452">
      <w:pPr>
        <w:autoSpaceDE w:val="0"/>
      </w:pPr>
      <w:r>
        <w:t xml:space="preserve"> </w:t>
      </w:r>
    </w:p>
    <w:p w:rsidR="001500E3" w:rsidRDefault="00DF3452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1500E3" w:rsidRDefault="00DF3452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1500E3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F3452" w:rsidRDefault="00DF3452">
      <w:r>
        <w:separator/>
      </w:r>
    </w:p>
  </w:endnote>
  <w:endnote w:type="continuationSeparator" w:id="0">
    <w:p w:rsidR="00DF3452" w:rsidRDefault="00DF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E0CDA" w:rsidRDefault="00A56E4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0E0CDA" w:rsidRDefault="00DF345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A56E4A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F3452" w:rsidRDefault="00DF3452">
      <w:r>
        <w:rPr>
          <w:color w:val="000000"/>
        </w:rPr>
        <w:separator/>
      </w:r>
    </w:p>
  </w:footnote>
  <w:footnote w:type="continuationSeparator" w:id="0">
    <w:p w:rsidR="00DF3452" w:rsidRDefault="00DF345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E0CDA" w:rsidRDefault="00A56E4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79587AB6"/>
    <w:multiLevelType w:val="multilevel"/>
    <w:tmpl w:val="F912BC32"/>
    <w:lvl w:ilvl="0">
      <w:start w:val="1"/>
      <w:numFmt w:val="lowerLetter"/>
      <w:lvlText w:val="%1)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E3"/>
    <w:rsid w:val="000E0CDA"/>
    <w:rsid w:val="001500E3"/>
    <w:rsid w:val="00996E50"/>
    <w:rsid w:val="00A56E4A"/>
    <w:rsid w:val="00D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0DEB7947-5119-49CF-BCDE-953FCE6EB1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en-US" w:bidi="ar-SA"/>
      </w:rPr>
    </w:rPrDefault>
    <w:pPrDefault>
      <w:pPr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0pt" w:line="12pt" w:lineRule="auto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link w:val="Ttulo2Char"/>
    <w:uiPriority w:val="9"/>
    <w:pPr>
      <w:spacing w:before="5pt" w:after="5pt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Pr>
      <w:rFonts w:ascii="Times New Roman" w:hAnsi="Times New Roman" w:cs="Times New Roman"/>
      <w:b/>
      <w:bCs/>
      <w:sz w:val="36"/>
      <w:szCs w:val="36"/>
      <w:lang w:val="x-none" w:eastAsia="pt-BR"/>
    </w:rPr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Times New Roman" w:hAnsi="Cambria" w:cs="Times New Roman"/>
      <w:sz w:val="24"/>
      <w:szCs w:val="24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PargrafodaLista">
    <w:name w:val="List Paragraph"/>
    <w:basedOn w:val="Normal"/>
    <w:uiPriority w:val="34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Martins Silva</dc:creator>
  <cp:keywords/>
  <dc:description/>
  <cp:lastModifiedBy>Pedro Martins Silva</cp:lastModifiedBy>
  <cp:revision>2</cp:revision>
  <dcterms:created xsi:type="dcterms:W3CDTF">2019-08-06T14:39:00Z</dcterms:created>
  <dcterms:modified xsi:type="dcterms:W3CDTF">2019-08-06T14:39:00Z</dcterms:modified>
</cp:coreProperties>
</file>